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9" w:rsidRDefault="006F7E79" w:rsidP="00E22D38">
      <w:pPr>
        <w:pStyle w:val="Title"/>
      </w:pPr>
    </w:p>
    <w:p w:rsidR="006F7E79" w:rsidRDefault="006F7E79" w:rsidP="00E22D38">
      <w:pPr>
        <w:pStyle w:val="Title"/>
      </w:pPr>
    </w:p>
    <w:p w:rsidR="006F7E79" w:rsidRDefault="006F7E79" w:rsidP="00E22D38">
      <w:pPr>
        <w:pStyle w:val="Title"/>
      </w:pPr>
    </w:p>
    <w:p w:rsidR="006F7E79" w:rsidRDefault="006F7E79" w:rsidP="00E22D38">
      <w:pPr>
        <w:pStyle w:val="Title"/>
      </w:pPr>
    </w:p>
    <w:p w:rsidR="004E726B" w:rsidRDefault="00A132A3" w:rsidP="00E22D38">
      <w:pPr>
        <w:pStyle w:val="Title"/>
      </w:pPr>
      <w:r>
        <w:t xml:space="preserve">Curriculum </w:t>
      </w:r>
      <w:r w:rsidR="004E726B">
        <w:t>Vita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center"/>
      </w:pPr>
    </w:p>
    <w:p w:rsidR="004E726B" w:rsidRDefault="00A8251C">
      <w:pPr>
        <w:tabs>
          <w:tab w:val="left" w:pos="-1440"/>
          <w:tab w:val="left" w:pos="-720"/>
        </w:tabs>
        <w:suppressAutoHyphens/>
        <w:spacing w:line="240" w:lineRule="exact"/>
        <w:jc w:val="center"/>
      </w:pPr>
      <w:r>
        <w:rPr>
          <w:b/>
        </w:rPr>
        <w:t>PETER</w:t>
      </w:r>
      <w:r w:rsidR="004E726B">
        <w:rPr>
          <w:b/>
        </w:rPr>
        <w:t xml:space="preserve"> MONGE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center"/>
      </w:pPr>
    </w:p>
    <w:p w:rsidR="004E726B" w:rsidRDefault="00020143">
      <w:pPr>
        <w:tabs>
          <w:tab w:val="left" w:pos="-1440"/>
          <w:tab w:val="left" w:pos="-720"/>
        </w:tabs>
        <w:suppressAutoHyphens/>
        <w:spacing w:line="240" w:lineRule="exact"/>
        <w:jc w:val="center"/>
      </w:pPr>
      <w:r>
        <w:t>July</w:t>
      </w:r>
      <w:r w:rsidR="006F40C9">
        <w:t xml:space="preserve"> </w:t>
      </w:r>
      <w:r>
        <w:t>2021</w:t>
      </w:r>
    </w:p>
    <w:p w:rsidR="00295A63" w:rsidRDefault="00295A63">
      <w:pPr>
        <w:tabs>
          <w:tab w:val="left" w:pos="-1440"/>
          <w:tab w:val="left" w:pos="-720"/>
        </w:tabs>
        <w:suppressAutoHyphens/>
        <w:spacing w:line="240" w:lineRule="exact"/>
        <w:jc w:val="center"/>
      </w:pP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ind w:left="2160" w:hanging="1440"/>
        <w:jc w:val="both"/>
        <w:rPr>
          <w:spacing w:val="-3"/>
        </w:rPr>
      </w:pPr>
    </w:p>
    <w:p w:rsidR="00F5152F" w:rsidRDefault="004E726B">
      <w:pPr>
        <w:tabs>
          <w:tab w:val="left" w:pos="-1440"/>
          <w:tab w:val="left" w:pos="-720"/>
        </w:tabs>
        <w:suppressAutoHyphens/>
        <w:spacing w:line="240" w:lineRule="exact"/>
        <w:ind w:left="2880" w:hanging="2880"/>
        <w:jc w:val="both"/>
        <w:rPr>
          <w:spacing w:val="-3"/>
        </w:rPr>
      </w:pPr>
      <w:r>
        <w:rPr>
          <w:b/>
          <w:spacing w:val="-3"/>
        </w:rPr>
        <w:t>Position:</w:t>
      </w:r>
      <w:r w:rsidR="00295A63">
        <w:rPr>
          <w:spacing w:val="-3"/>
        </w:rPr>
        <w:tab/>
      </w:r>
      <w:r w:rsidR="0034105E">
        <w:rPr>
          <w:spacing w:val="-3"/>
        </w:rPr>
        <w:t xml:space="preserve">Professor </w:t>
      </w:r>
      <w:r w:rsidR="009C58A1">
        <w:rPr>
          <w:spacing w:val="-3"/>
        </w:rPr>
        <w:t xml:space="preserve">Emeritus </w:t>
      </w:r>
      <w:r w:rsidR="0034105E">
        <w:rPr>
          <w:spacing w:val="-3"/>
        </w:rPr>
        <w:t>of Communication</w:t>
      </w:r>
    </w:p>
    <w:p w:rsidR="004E726B" w:rsidRDefault="00F5152F">
      <w:pPr>
        <w:tabs>
          <w:tab w:val="left" w:pos="-1440"/>
          <w:tab w:val="left" w:pos="-720"/>
        </w:tabs>
        <w:suppressAutoHyphens/>
        <w:spacing w:line="240" w:lineRule="exact"/>
        <w:ind w:left="2880" w:hanging="2880"/>
        <w:jc w:val="both"/>
        <w:rPr>
          <w:spacing w:val="-3"/>
        </w:rPr>
      </w:pPr>
      <w:r>
        <w:rPr>
          <w:b/>
          <w:spacing w:val="-3"/>
        </w:rPr>
        <w:tab/>
      </w:r>
      <w:r w:rsidR="004E726B">
        <w:rPr>
          <w:spacing w:val="-3"/>
        </w:rPr>
        <w:t xml:space="preserve">Professor </w:t>
      </w:r>
      <w:r w:rsidR="009C58A1">
        <w:rPr>
          <w:spacing w:val="-3"/>
        </w:rPr>
        <w:t xml:space="preserve">Emeritus </w:t>
      </w:r>
      <w:r w:rsidR="004E726B">
        <w:rPr>
          <w:spacing w:val="-3"/>
        </w:rPr>
        <w:t>of Management and Organization</w:t>
      </w:r>
    </w:p>
    <w:p w:rsidR="00B75235" w:rsidRDefault="00CF4401">
      <w:pPr>
        <w:tabs>
          <w:tab w:val="left" w:pos="-1440"/>
          <w:tab w:val="left" w:pos="-720"/>
        </w:tabs>
        <w:suppressAutoHyphens/>
        <w:spacing w:line="240" w:lineRule="exact"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 w:rsidR="00DA16DE">
        <w:rPr>
          <w:spacing w:val="-3"/>
        </w:rPr>
        <w:t>Co-</w:t>
      </w:r>
      <w:r w:rsidR="00B75235">
        <w:rPr>
          <w:spacing w:val="-3"/>
        </w:rPr>
        <w:t xml:space="preserve">Director, </w:t>
      </w:r>
      <w:r w:rsidR="00B75235" w:rsidRPr="00B75235">
        <w:rPr>
          <w:spacing w:val="-3"/>
        </w:rPr>
        <w:t>An</w:t>
      </w:r>
      <w:r w:rsidR="00B75235">
        <w:rPr>
          <w:spacing w:val="-3"/>
        </w:rPr>
        <w:t>nenberg Networks Network</w:t>
      </w:r>
    </w:p>
    <w:p w:rsidR="00B75235" w:rsidRDefault="00295A63" w:rsidP="00295A63">
      <w:pPr>
        <w:tabs>
          <w:tab w:val="left" w:pos="-1440"/>
          <w:tab w:val="left" w:pos="-720"/>
        </w:tabs>
        <w:suppressAutoHyphens/>
        <w:spacing w:line="240" w:lineRule="exac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75235">
        <w:rPr>
          <w:spacing w:val="-3"/>
        </w:rPr>
        <w:t>Faculty Associate, USC Center</w:t>
      </w:r>
      <w:r>
        <w:rPr>
          <w:spacing w:val="-3"/>
        </w:rPr>
        <w:t xml:space="preserve"> for Effective </w:t>
      </w:r>
      <w:r w:rsidR="00B75235">
        <w:rPr>
          <w:spacing w:val="-3"/>
        </w:rPr>
        <w:t>Organizations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University Address:</w:t>
      </w:r>
      <w:r>
        <w:rPr>
          <w:spacing w:val="-3"/>
        </w:rPr>
        <w:tab/>
      </w:r>
      <w:r>
        <w:rPr>
          <w:spacing w:val="-3"/>
        </w:rPr>
        <w:tab/>
        <w:t>Annenberg School for Communication</w:t>
      </w:r>
      <w:r w:rsidR="002C4D27">
        <w:rPr>
          <w:spacing w:val="-3"/>
        </w:rPr>
        <w:t xml:space="preserve"> &amp; Journalism</w:t>
      </w:r>
      <w:r w:rsidR="00B547A9">
        <w:rPr>
          <w:spacing w:val="-3"/>
        </w:rPr>
        <w:t>,</w:t>
      </w:r>
      <w:r w:rsidR="00B36464">
        <w:rPr>
          <w:spacing w:val="-3"/>
        </w:rPr>
        <w:t xml:space="preserve"> and</w:t>
      </w:r>
    </w:p>
    <w:p w:rsidR="00B36464" w:rsidRDefault="00B36464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Marshall School of Business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University of Southern California 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Los Angeles, California 90089-0281 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(213) 740-0921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bookmarkStart w:id="0" w:name="_GoBack"/>
      <w:bookmarkEnd w:id="0"/>
      <w:r w:rsidR="0007717B">
        <w:fldChar w:fldCharType="begin"/>
      </w:r>
      <w:r w:rsidR="0007717B">
        <w:instrText xml:space="preserve"> HYPERLINK "mailto:</w:instrText>
      </w:r>
      <w:r w:rsidR="0007717B" w:rsidRPr="0007717B">
        <w:instrText>monge@usc.edu</w:instrText>
      </w:r>
      <w:r w:rsidR="0007717B">
        <w:instrText xml:space="preserve">" </w:instrText>
      </w:r>
      <w:r w:rsidR="0007717B">
        <w:fldChar w:fldCharType="separate"/>
      </w:r>
      <w:r w:rsidR="0007717B" w:rsidRPr="000A46E2">
        <w:rPr>
          <w:rStyle w:val="Hyperlink"/>
        </w:rPr>
        <w:t>monge@usc.edu</w:t>
      </w:r>
      <w:r w:rsidR="0007717B">
        <w:fldChar w:fldCharType="end"/>
      </w:r>
      <w:r>
        <w:rPr>
          <w:spacing w:val="-3"/>
        </w:rPr>
        <w:t>, www-rcf.usc/~monge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</w:p>
    <w:p w:rsidR="004E726B" w:rsidRDefault="007F3CE4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Education</w:t>
      </w:r>
      <w:r w:rsidR="004E726B">
        <w:rPr>
          <w:b/>
          <w:spacing w:val="-3"/>
        </w:rPr>
        <w:t>: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</w:p>
    <w:p w:rsidR="004E726B" w:rsidRDefault="004B267F" w:rsidP="00D8208A">
      <w:pPr>
        <w:tabs>
          <w:tab w:val="left" w:pos="900"/>
          <w:tab w:val="left" w:pos="108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PhD, </w:t>
      </w:r>
      <w:r w:rsidR="004E726B">
        <w:rPr>
          <w:spacing w:val="-3"/>
        </w:rPr>
        <w:t xml:space="preserve">Michigan State University, 1972 </w:t>
      </w:r>
    </w:p>
    <w:p w:rsidR="004E726B" w:rsidRDefault="004B267F">
      <w:pPr>
        <w:tabs>
          <w:tab w:val="left" w:pos="6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MA, </w:t>
      </w:r>
      <w:r w:rsidR="004E726B">
        <w:rPr>
          <w:spacing w:val="-3"/>
        </w:rPr>
        <w:t xml:space="preserve">California State University, San Jose, 1969 </w:t>
      </w:r>
    </w:p>
    <w:p w:rsidR="004E726B" w:rsidRDefault="004B267F">
      <w:pPr>
        <w:tabs>
          <w:tab w:val="left" w:pos="6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BA,</w:t>
      </w:r>
      <w:r w:rsidR="004E726B">
        <w:rPr>
          <w:spacing w:val="-3"/>
        </w:rPr>
        <w:t xml:space="preserve"> Pacific U</w:t>
      </w:r>
      <w:r w:rsidR="00BB44F1">
        <w:rPr>
          <w:spacing w:val="-3"/>
        </w:rPr>
        <w:t>nion College,</w:t>
      </w:r>
      <w:r w:rsidR="004E726B">
        <w:rPr>
          <w:spacing w:val="-3"/>
        </w:rPr>
        <w:t xml:space="preserve"> 1964</w:t>
      </w:r>
    </w:p>
    <w:p w:rsidR="004E726B" w:rsidRDefault="004E726B">
      <w:pPr>
        <w:tabs>
          <w:tab w:val="left" w:pos="60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4E726B" w:rsidRDefault="004E726B">
      <w:pPr>
        <w:tabs>
          <w:tab w:val="left" w:pos="600"/>
        </w:tabs>
        <w:suppressAutoHyphens/>
        <w:spacing w:line="240" w:lineRule="exact"/>
        <w:jc w:val="both"/>
        <w:rPr>
          <w:spacing w:val="-3"/>
        </w:rPr>
      </w:pPr>
    </w:p>
    <w:p w:rsidR="004E726B" w:rsidRDefault="004E726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Professional Experience:</w:t>
      </w:r>
    </w:p>
    <w:p w:rsidR="00A8251C" w:rsidRDefault="00A8251C" w:rsidP="00CA0C4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Emeritus Professor of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       Communication, Annenberg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ab/>
        <w:t xml:space="preserve">      School for Communication and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       Journalism</w:t>
      </w:r>
      <w:r>
        <w:rPr>
          <w:spacing w:val="-3"/>
        </w:rPr>
        <w:tab/>
        <w:t>University of Southern California</w:t>
      </w:r>
      <w:r>
        <w:rPr>
          <w:spacing w:val="-3"/>
        </w:rPr>
        <w:tab/>
        <w:t>2019-</w:t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Professor of Communication</w:t>
      </w:r>
      <w:r>
        <w:rPr>
          <w:spacing w:val="-3"/>
        </w:rPr>
        <w:tab/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>Annenberg School for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 xml:space="preserve">     Communication</w:t>
      </w:r>
      <w:r>
        <w:rPr>
          <w:spacing w:val="-3"/>
        </w:rPr>
        <w:tab/>
        <w:t>University of Southern California</w:t>
      </w:r>
      <w:r>
        <w:rPr>
          <w:spacing w:val="-3"/>
        </w:rPr>
        <w:tab/>
        <w:t>1983-2018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>Emeritus Professor of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 xml:space="preserve">     Management and Organization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 xml:space="preserve">     Marshall School of Business</w:t>
      </w:r>
      <w:r w:rsidR="000E626E">
        <w:rPr>
          <w:spacing w:val="-3"/>
        </w:rPr>
        <w:tab/>
        <w:t>University of Southern C</w:t>
      </w:r>
      <w:r w:rsidR="007B3539">
        <w:rPr>
          <w:spacing w:val="-3"/>
        </w:rPr>
        <w:t>alifornia</w:t>
      </w:r>
      <w:r w:rsidR="007B3539">
        <w:rPr>
          <w:spacing w:val="-3"/>
        </w:rPr>
        <w:tab/>
        <w:t>2019-</w:t>
      </w:r>
    </w:p>
    <w:p w:rsidR="00A8251C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 w:rsidR="00A8251C">
        <w:rPr>
          <w:spacing w:val="-3"/>
        </w:rPr>
        <w:t>Profess</w:t>
      </w:r>
      <w:r w:rsidR="000E626E">
        <w:rPr>
          <w:spacing w:val="-3"/>
        </w:rPr>
        <w:t>or of Management and</w:t>
      </w:r>
      <w:r w:rsidR="000E626E">
        <w:rPr>
          <w:spacing w:val="-3"/>
        </w:rPr>
        <w:tab/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>Organization, Marshall School</w:t>
      </w:r>
    </w:p>
    <w:p w:rsidR="00A8251C" w:rsidRDefault="00A8251C" w:rsidP="00317D2F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 xml:space="preserve">      </w:t>
      </w:r>
      <w:r w:rsidR="000E626E">
        <w:rPr>
          <w:spacing w:val="-3"/>
        </w:rPr>
        <w:t>of Business (Joint Appointment)     University of Southern California</w:t>
      </w:r>
      <w:r w:rsidR="000E626E">
        <w:rPr>
          <w:spacing w:val="-3"/>
        </w:rPr>
        <w:tab/>
        <w:t xml:space="preserve">  1992-2018</w:t>
      </w:r>
    </w:p>
    <w:p w:rsidR="008C3E9E" w:rsidRDefault="008C3E9E" w:rsidP="00317D2F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>Chair, The Annenberg</w:t>
      </w:r>
      <w:r>
        <w:rPr>
          <w:spacing w:val="-3"/>
        </w:rPr>
        <w:tab/>
      </w:r>
      <w:r>
        <w:rPr>
          <w:spacing w:val="-3"/>
        </w:rPr>
        <w:tab/>
        <w:t xml:space="preserve">         </w:t>
      </w:r>
      <w:r w:rsidR="00882472">
        <w:rPr>
          <w:spacing w:val="-3"/>
        </w:rPr>
        <w:t xml:space="preserve">  </w:t>
      </w:r>
    </w:p>
    <w:p w:rsidR="00A8251C" w:rsidRDefault="008C3E9E" w:rsidP="000E626E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 xml:space="preserve">      Doctoral Program</w:t>
      </w:r>
      <w:r w:rsidR="000E626E">
        <w:rPr>
          <w:spacing w:val="-3"/>
        </w:rPr>
        <w:tab/>
      </w:r>
      <w:r w:rsidR="000E626E">
        <w:rPr>
          <w:spacing w:val="-3"/>
        </w:rPr>
        <w:tab/>
        <w:t xml:space="preserve">           University of Southern California</w:t>
      </w:r>
      <w:r w:rsidR="00A8251C">
        <w:rPr>
          <w:spacing w:val="-3"/>
        </w:rPr>
        <w:tab/>
      </w:r>
      <w:r w:rsidR="000E626E">
        <w:rPr>
          <w:spacing w:val="-3"/>
        </w:rPr>
        <w:t xml:space="preserve">  2013-2018</w:t>
      </w:r>
      <w:r w:rsidR="00A8251C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  <w:t xml:space="preserve">               1995-1998</w:t>
      </w:r>
      <w:r w:rsidR="00A8251C">
        <w:rPr>
          <w:spacing w:val="-3"/>
        </w:rPr>
        <w:tab/>
      </w:r>
      <w:r w:rsidR="00A8251C">
        <w:rPr>
          <w:spacing w:val="-3"/>
        </w:rPr>
        <w:tab/>
      </w:r>
      <w:r w:rsidR="00A8251C">
        <w:rPr>
          <w:spacing w:val="-3"/>
        </w:rPr>
        <w:tab/>
        <w:t xml:space="preserve">  </w:t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  <w:t xml:space="preserve">  1989-1992</w:t>
      </w:r>
    </w:p>
    <w:p w:rsidR="00D8208A" w:rsidRDefault="00D8208A" w:rsidP="000E626E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>Co-Director, The Annenberg                 University of Southern California            2005-2020</w:t>
      </w:r>
    </w:p>
    <w:p w:rsidR="00D8208A" w:rsidRDefault="00D8208A" w:rsidP="00D8208A">
      <w:pPr>
        <w:tabs>
          <w:tab w:val="left" w:pos="288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>Networks Network</w:t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Affiliated Faculty, Center for</w:t>
      </w:r>
      <w:r>
        <w:rPr>
          <w:spacing w:val="-3"/>
        </w:rPr>
        <w:tab/>
        <w:t>University of Southern California</w:t>
      </w:r>
      <w:r>
        <w:rPr>
          <w:spacing w:val="-3"/>
        </w:rPr>
        <w:tab/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 xml:space="preserve">Effective Organizations, </w:t>
      </w:r>
    </w:p>
    <w:p w:rsidR="00A8251C" w:rsidRDefault="00A8251C" w:rsidP="00A8251C">
      <w:pPr>
        <w:tabs>
          <w:tab w:val="left" w:pos="900"/>
          <w:tab w:val="left" w:pos="4200"/>
          <w:tab w:val="left" w:pos="8040"/>
        </w:tabs>
        <w:suppressAutoHyphens/>
        <w:spacing w:line="240" w:lineRule="exact"/>
        <w:ind w:left="900"/>
        <w:jc w:val="both"/>
        <w:rPr>
          <w:spacing w:val="-3"/>
        </w:rPr>
      </w:pPr>
      <w:r w:rsidRPr="00DC482F">
        <w:rPr>
          <w:spacing w:val="-3"/>
        </w:rPr>
        <w:t xml:space="preserve">Marshall </w:t>
      </w:r>
      <w:r>
        <w:rPr>
          <w:spacing w:val="-3"/>
        </w:rPr>
        <w:t>School of Business</w:t>
      </w:r>
      <w:r w:rsidR="007B3539">
        <w:rPr>
          <w:spacing w:val="-3"/>
        </w:rPr>
        <w:tab/>
      </w:r>
      <w:r w:rsidR="007B3539">
        <w:rPr>
          <w:spacing w:val="-3"/>
        </w:rPr>
        <w:tab/>
        <w:t>1992-</w:t>
      </w:r>
      <w:r w:rsidR="00020143">
        <w:rPr>
          <w:spacing w:val="-3"/>
        </w:rPr>
        <w:t>2018</w:t>
      </w:r>
    </w:p>
    <w:p w:rsidR="00716507" w:rsidRDefault="00716507" w:rsidP="00A8251C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>Visiting Professor</w:t>
      </w:r>
      <w:r>
        <w:rPr>
          <w:spacing w:val="-3"/>
        </w:rPr>
        <w:tab/>
      </w:r>
      <w:r>
        <w:rPr>
          <w:spacing w:val="-3"/>
        </w:rPr>
        <w:tab/>
        <w:t xml:space="preserve">          University of Sao Paulo, Brazil</w:t>
      </w:r>
      <w:r>
        <w:rPr>
          <w:spacing w:val="-3"/>
        </w:rPr>
        <w:tab/>
      </w:r>
      <w:r>
        <w:rPr>
          <w:spacing w:val="-3"/>
        </w:rPr>
        <w:tab/>
        <w:t xml:space="preserve">  2011</w:t>
      </w:r>
    </w:p>
    <w:p w:rsidR="004E726B" w:rsidRDefault="00317D2F" w:rsidP="00A8251C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>Visiting Sch</w:t>
      </w:r>
      <w:r w:rsidR="00BE22B7">
        <w:rPr>
          <w:spacing w:val="-3"/>
        </w:rPr>
        <w:t>olar</w:t>
      </w:r>
      <w:r w:rsidR="00BE22B7">
        <w:rPr>
          <w:spacing w:val="-3"/>
        </w:rPr>
        <w:tab/>
      </w:r>
      <w:r w:rsidR="00BE22B7">
        <w:rPr>
          <w:spacing w:val="-3"/>
        </w:rPr>
        <w:tab/>
        <w:t xml:space="preserve">          UCLA</w:t>
      </w:r>
      <w:r w:rsidR="00BE22B7">
        <w:rPr>
          <w:spacing w:val="-3"/>
        </w:rPr>
        <w:tab/>
      </w:r>
      <w:r w:rsidR="00BE22B7">
        <w:rPr>
          <w:spacing w:val="-3"/>
        </w:rPr>
        <w:tab/>
      </w:r>
      <w:r w:rsidR="00BE22B7">
        <w:rPr>
          <w:spacing w:val="-3"/>
        </w:rPr>
        <w:tab/>
      </w:r>
      <w:r w:rsidR="00BE22B7">
        <w:rPr>
          <w:spacing w:val="-3"/>
        </w:rPr>
        <w:tab/>
      </w:r>
      <w:r w:rsidR="00BE22B7">
        <w:rPr>
          <w:spacing w:val="-3"/>
        </w:rPr>
        <w:tab/>
        <w:t xml:space="preserve">  2004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Visiting Scholar</w:t>
      </w:r>
      <w:r>
        <w:rPr>
          <w:spacing w:val="-3"/>
        </w:rPr>
        <w:tab/>
        <w:t>Stanford University</w:t>
      </w:r>
      <w:r>
        <w:rPr>
          <w:spacing w:val="-3"/>
        </w:rPr>
        <w:tab/>
        <w:t>1982, 1997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Associate Professor</w:t>
      </w:r>
      <w:r>
        <w:rPr>
          <w:spacing w:val="-3"/>
        </w:rPr>
        <w:tab/>
        <w:t>Michigan State University</w:t>
      </w:r>
      <w:r>
        <w:rPr>
          <w:spacing w:val="-3"/>
        </w:rPr>
        <w:tab/>
        <w:t>1978-1983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Visiting Associate Professor</w:t>
      </w:r>
      <w:r>
        <w:rPr>
          <w:spacing w:val="-3"/>
        </w:rPr>
        <w:tab/>
        <w:t>Michigan State University</w:t>
      </w:r>
      <w:r>
        <w:rPr>
          <w:spacing w:val="-3"/>
        </w:rPr>
        <w:tab/>
        <w:t>1977-1978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Associate Professor</w:t>
      </w:r>
      <w:r>
        <w:rPr>
          <w:spacing w:val="-3"/>
        </w:rPr>
        <w:tab/>
        <w:t>San Jose State University</w:t>
      </w:r>
      <w:r>
        <w:rPr>
          <w:spacing w:val="-3"/>
        </w:rPr>
        <w:tab/>
        <w:t>1976-1977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lastRenderedPageBreak/>
        <w:t>Assistant Professor</w:t>
      </w:r>
      <w:r>
        <w:rPr>
          <w:spacing w:val="-3"/>
        </w:rPr>
        <w:tab/>
        <w:t>San Jose State University</w:t>
      </w:r>
      <w:r>
        <w:rPr>
          <w:spacing w:val="-3"/>
        </w:rPr>
        <w:tab/>
        <w:t>1972-1976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Research Assistant</w:t>
      </w:r>
      <w:r>
        <w:rPr>
          <w:spacing w:val="-3"/>
        </w:rPr>
        <w:tab/>
        <w:t>Michigan State University</w:t>
      </w:r>
      <w:r>
        <w:rPr>
          <w:spacing w:val="-3"/>
        </w:rPr>
        <w:tab/>
        <w:t>1969-1972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Instructor</w:t>
      </w:r>
      <w:r>
        <w:rPr>
          <w:spacing w:val="-3"/>
        </w:rPr>
        <w:tab/>
        <w:t>San Jose State University</w:t>
      </w:r>
      <w:r>
        <w:rPr>
          <w:spacing w:val="-3"/>
        </w:rPr>
        <w:tab/>
        <w:t>1969</w:t>
      </w:r>
    </w:p>
    <w:p w:rsidR="004E726B" w:rsidRDefault="004E726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BE22B7" w:rsidRDefault="00BE22B7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  <w:r>
        <w:rPr>
          <w:b/>
          <w:spacing w:val="-3"/>
        </w:rPr>
        <w:t>Honors and Awards:</w:t>
      </w:r>
    </w:p>
    <w:p w:rsidR="000822DA" w:rsidRDefault="000822DA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020143" w:rsidRDefault="00020143" w:rsidP="003F2391">
      <w:pPr>
        <w:widowControl w:val="0"/>
        <w:tabs>
          <w:tab w:val="left" w:pos="-1440"/>
        </w:tabs>
        <w:autoSpaceDE w:val="0"/>
        <w:autoSpaceDN w:val="0"/>
        <w:adjustRightInd w:val="0"/>
        <w:ind w:left="540"/>
        <w:rPr>
          <w:spacing w:val="-3"/>
        </w:rPr>
      </w:pPr>
      <w:r>
        <w:rPr>
          <w:spacing w:val="-3"/>
        </w:rPr>
        <w:t xml:space="preserve">The 2021 Fellows Book Award, International Communication Association, for a book in the field of communication that has stood the test of time.  For Monge, P.R., &amp; Contractor, P.R. (2003). </w:t>
      </w:r>
      <w:r>
        <w:rPr>
          <w:i/>
          <w:spacing w:val="-3"/>
        </w:rPr>
        <w:t>Theories of communication n</w:t>
      </w:r>
      <w:r w:rsidRPr="00020143">
        <w:rPr>
          <w:i/>
          <w:spacing w:val="-3"/>
        </w:rPr>
        <w:t>etworks</w:t>
      </w:r>
      <w:r>
        <w:rPr>
          <w:i/>
          <w:spacing w:val="-3"/>
        </w:rPr>
        <w:t>,</w:t>
      </w:r>
      <w:r>
        <w:rPr>
          <w:spacing w:val="-3"/>
        </w:rPr>
        <w:t xml:space="preserve"> New York, Oxford University Press.</w:t>
      </w:r>
      <w:r>
        <w:rPr>
          <w:i/>
          <w:spacing w:val="-3"/>
        </w:rPr>
        <w:t xml:space="preserve"> </w:t>
      </w:r>
    </w:p>
    <w:p w:rsidR="00020143" w:rsidRDefault="00020143" w:rsidP="003F2391">
      <w:pPr>
        <w:widowControl w:val="0"/>
        <w:tabs>
          <w:tab w:val="left" w:pos="-1440"/>
        </w:tabs>
        <w:autoSpaceDE w:val="0"/>
        <w:autoSpaceDN w:val="0"/>
        <w:adjustRightInd w:val="0"/>
        <w:ind w:left="540"/>
        <w:rPr>
          <w:spacing w:val="-3"/>
        </w:rPr>
      </w:pPr>
    </w:p>
    <w:p w:rsidR="000E626E" w:rsidRPr="003F2391" w:rsidRDefault="000E626E" w:rsidP="003F2391">
      <w:pPr>
        <w:widowControl w:val="0"/>
        <w:tabs>
          <w:tab w:val="left" w:pos="-1440"/>
        </w:tabs>
        <w:autoSpaceDE w:val="0"/>
        <w:autoSpaceDN w:val="0"/>
        <w:adjustRightInd w:val="0"/>
        <w:ind w:left="540"/>
        <w:rPr>
          <w:bCs/>
          <w:szCs w:val="24"/>
        </w:rPr>
      </w:pPr>
      <w:r w:rsidRPr="000E626E">
        <w:rPr>
          <w:spacing w:val="-3"/>
        </w:rPr>
        <w:t xml:space="preserve">Best </w:t>
      </w:r>
      <w:r>
        <w:rPr>
          <w:spacing w:val="-3"/>
        </w:rPr>
        <w:t xml:space="preserve">Published </w:t>
      </w:r>
      <w:r w:rsidR="002422C3">
        <w:rPr>
          <w:spacing w:val="-3"/>
        </w:rPr>
        <w:t xml:space="preserve">Journal Article </w:t>
      </w:r>
      <w:r>
        <w:rPr>
          <w:spacing w:val="-3"/>
        </w:rPr>
        <w:t xml:space="preserve">Award </w:t>
      </w:r>
      <w:r w:rsidR="002422C3">
        <w:rPr>
          <w:spacing w:val="-3"/>
        </w:rPr>
        <w:t xml:space="preserve">in </w:t>
      </w:r>
      <w:r>
        <w:rPr>
          <w:spacing w:val="-3"/>
        </w:rPr>
        <w:t>20</w:t>
      </w:r>
      <w:r w:rsidR="002422C3">
        <w:rPr>
          <w:spacing w:val="-3"/>
        </w:rPr>
        <w:t>18, Organizational Communication and Information Systems Division, Academy of Management (four awards given</w:t>
      </w:r>
      <w:r w:rsidR="003F2391">
        <w:rPr>
          <w:spacing w:val="-3"/>
        </w:rPr>
        <w:t xml:space="preserve"> in 2019</w:t>
      </w:r>
      <w:r w:rsidR="002422C3">
        <w:rPr>
          <w:spacing w:val="-3"/>
        </w:rPr>
        <w:t xml:space="preserve">), for </w:t>
      </w:r>
      <w:r w:rsidR="002422C3" w:rsidRPr="002E71E2">
        <w:rPr>
          <w:bCs/>
          <w:szCs w:val="24"/>
        </w:rPr>
        <w:t>Bighash, L., Oh, P., Fulk, J., &amp; Monge, P. (</w:t>
      </w:r>
      <w:r w:rsidR="002422C3">
        <w:rPr>
          <w:bCs/>
          <w:szCs w:val="24"/>
        </w:rPr>
        <w:t>2018)</w:t>
      </w:r>
      <w:r w:rsidR="002422C3" w:rsidRPr="002E71E2">
        <w:rPr>
          <w:bCs/>
          <w:szCs w:val="24"/>
        </w:rPr>
        <w:t>. The Creation of Information Goods in Online Knowledge-Sharing Communities</w:t>
      </w:r>
      <w:r w:rsidR="002422C3">
        <w:rPr>
          <w:bCs/>
          <w:szCs w:val="24"/>
        </w:rPr>
        <w:t xml:space="preserve">, </w:t>
      </w:r>
      <w:r w:rsidR="002422C3" w:rsidRPr="0047034A">
        <w:rPr>
          <w:bCs/>
          <w:i/>
          <w:szCs w:val="24"/>
        </w:rPr>
        <w:t>Communication Theory</w:t>
      </w:r>
      <w:r w:rsidR="002422C3">
        <w:rPr>
          <w:bCs/>
          <w:szCs w:val="24"/>
        </w:rPr>
        <w:t xml:space="preserve">, </w:t>
      </w:r>
      <w:r w:rsidR="002422C3" w:rsidRPr="00463175">
        <w:rPr>
          <w:bCs/>
          <w:i/>
          <w:szCs w:val="24"/>
        </w:rPr>
        <w:t>28</w:t>
      </w:r>
      <w:r w:rsidR="002422C3">
        <w:rPr>
          <w:bCs/>
          <w:szCs w:val="24"/>
        </w:rPr>
        <w:t xml:space="preserve">, 1-21.  </w:t>
      </w:r>
      <w:hyperlink r:id="rId6" w:history="1">
        <w:r w:rsidR="002422C3" w:rsidRPr="00A32AF2">
          <w:rPr>
            <w:rStyle w:val="Hyperlink"/>
            <w:sz w:val="23"/>
            <w:szCs w:val="23"/>
            <w:shd w:val="clear" w:color="auto" w:fill="EFF2F7"/>
          </w:rPr>
          <w:t>https://doi.org/10.1111/comt.12123</w:t>
        </w:r>
      </w:hyperlink>
      <w:r w:rsidR="00A5131E" w:rsidRPr="000E626E">
        <w:rPr>
          <w:spacing w:val="-3"/>
        </w:rPr>
        <w:t xml:space="preserve"> </w:t>
      </w:r>
    </w:p>
    <w:p w:rsidR="000E626E" w:rsidRDefault="00A5131E" w:rsidP="00F130CB">
      <w:pPr>
        <w:tabs>
          <w:tab w:val="left" w:pos="45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ind w:left="900" w:hanging="900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 w:rsidR="000E626E">
        <w:rPr>
          <w:b/>
          <w:spacing w:val="-3"/>
        </w:rPr>
        <w:t xml:space="preserve">   </w:t>
      </w:r>
    </w:p>
    <w:p w:rsidR="000822DA" w:rsidRPr="000822DA" w:rsidRDefault="000E626E" w:rsidP="003F2391">
      <w:pPr>
        <w:tabs>
          <w:tab w:val="left" w:pos="540"/>
          <w:tab w:val="left" w:pos="960"/>
          <w:tab w:val="left" w:pos="1320"/>
          <w:tab w:val="left" w:pos="5400"/>
        </w:tabs>
        <w:suppressAutoHyphens/>
        <w:spacing w:line="240" w:lineRule="exact"/>
        <w:ind w:left="900" w:hanging="900"/>
        <w:jc w:val="both"/>
        <w:rPr>
          <w:spacing w:val="-3"/>
        </w:rPr>
      </w:pPr>
      <w:r>
        <w:rPr>
          <w:b/>
          <w:spacing w:val="-3"/>
        </w:rPr>
        <w:tab/>
      </w:r>
      <w:r w:rsidR="000822DA">
        <w:rPr>
          <w:spacing w:val="-3"/>
        </w:rPr>
        <w:t>Top Four Best P</w:t>
      </w:r>
      <w:r w:rsidR="00E6631C">
        <w:rPr>
          <w:spacing w:val="-3"/>
        </w:rPr>
        <w:t>apers Award published in</w:t>
      </w:r>
      <w:r w:rsidR="000822DA">
        <w:rPr>
          <w:spacing w:val="-3"/>
        </w:rPr>
        <w:t xml:space="preserve"> </w:t>
      </w:r>
      <w:r w:rsidR="000822DA" w:rsidRPr="00E6631C">
        <w:rPr>
          <w:i/>
          <w:spacing w:val="-3"/>
        </w:rPr>
        <w:t>Management Communication Quarterly</w:t>
      </w:r>
      <w:r w:rsidR="000822DA">
        <w:rPr>
          <w:spacing w:val="-3"/>
        </w:rPr>
        <w:t xml:space="preserve"> </w:t>
      </w:r>
      <w:r w:rsidR="00E6631C">
        <w:rPr>
          <w:spacing w:val="-3"/>
        </w:rPr>
        <w:t>in 2016</w:t>
      </w:r>
      <w:r w:rsidR="00F130CB">
        <w:rPr>
          <w:spacing w:val="-3"/>
        </w:rPr>
        <w:t xml:space="preserve"> (Awarded in 2017)</w:t>
      </w:r>
    </w:p>
    <w:p w:rsidR="00626D02" w:rsidRDefault="00626D02" w:rsidP="00626D02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bookmarkStart w:id="1" w:name="OLE_LINK4"/>
      <w:bookmarkStart w:id="2" w:name="OLE_LINK5"/>
    </w:p>
    <w:p w:rsidR="006F7E79" w:rsidRDefault="00B10812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USC Faculty Distinguished Affiliate</w:t>
      </w:r>
      <w:r w:rsidR="006F7E79">
        <w:rPr>
          <w:spacing w:val="-3"/>
        </w:rPr>
        <w:t xml:space="preserve">, Phi Kappa Phi, </w:t>
      </w:r>
      <w:r>
        <w:rPr>
          <w:spacing w:val="-3"/>
        </w:rPr>
        <w:t>Elected 2016</w:t>
      </w:r>
    </w:p>
    <w:p w:rsidR="006F7E79" w:rsidRDefault="006F7E79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34105E" w:rsidRDefault="0034105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USC Provost’s </w:t>
      </w:r>
      <w:r w:rsidR="00CE035B">
        <w:rPr>
          <w:spacing w:val="-3"/>
        </w:rPr>
        <w:t>Mentoring Award,</w:t>
      </w:r>
      <w:r w:rsidR="002A59D5">
        <w:rPr>
          <w:spacing w:val="-3"/>
        </w:rPr>
        <w:t xml:space="preserve"> 2015</w:t>
      </w:r>
    </w:p>
    <w:p w:rsidR="0034105E" w:rsidRDefault="0034105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EE329C" w:rsidRDefault="00EE329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USC Mellon Award: Faculty Mentoring Graduate Students, 2014.</w:t>
      </w:r>
    </w:p>
    <w:p w:rsidR="00EE329C" w:rsidRDefault="00EE329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7F5A8A" w:rsidRDefault="007F5A8A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Distinguished Scholar, National Communication Association, 2012.</w:t>
      </w:r>
    </w:p>
    <w:p w:rsidR="00834580" w:rsidRDefault="00834580" w:rsidP="00AC55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834580" w:rsidRDefault="00834580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Steven H. Chaffee Career </w:t>
      </w:r>
      <w:r w:rsidR="00054158">
        <w:rPr>
          <w:spacing w:val="-3"/>
        </w:rPr>
        <w:t>Achievement</w:t>
      </w:r>
      <w:r>
        <w:rPr>
          <w:spacing w:val="-3"/>
        </w:rPr>
        <w:t xml:space="preserve"> Award, International Communication Association, 2012</w:t>
      </w:r>
    </w:p>
    <w:p w:rsidR="00834580" w:rsidRDefault="00834580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626D02" w:rsidRDefault="00626D0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Career </w:t>
      </w:r>
      <w:r w:rsidR="00DA5F7F">
        <w:rPr>
          <w:spacing w:val="-3"/>
        </w:rPr>
        <w:t xml:space="preserve">of Outstanding Contributions </w:t>
      </w:r>
      <w:r>
        <w:rPr>
          <w:spacing w:val="-3"/>
        </w:rPr>
        <w:t>Award, Organizational Communication and Information System Division, The Academy of Management, 2012.</w:t>
      </w:r>
    </w:p>
    <w:p w:rsidR="007F5A8A" w:rsidRDefault="007F5A8A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1A66D5" w:rsidRDefault="001A66D5" w:rsidP="00834580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Dennis Gouran </w:t>
      </w:r>
      <w:r w:rsidR="00DC24E2">
        <w:rPr>
          <w:spacing w:val="-3"/>
        </w:rPr>
        <w:t xml:space="preserve">Research </w:t>
      </w:r>
      <w:r>
        <w:rPr>
          <w:spacing w:val="-3"/>
        </w:rPr>
        <w:t>Award for the Best Published Article in Group Communication, National Communication Association, 2009</w:t>
      </w:r>
    </w:p>
    <w:p w:rsidR="001A66D5" w:rsidRDefault="001A66D5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1F771D" w:rsidRDefault="001F771D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Distinguished Article Award in Communication and Social Cognition, National Communication Association, 2008.</w:t>
      </w:r>
    </w:p>
    <w:bookmarkEnd w:id="1"/>
    <w:bookmarkEnd w:id="2"/>
    <w:p w:rsidR="001F771D" w:rsidRDefault="001F771D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C2678E" w:rsidRDefault="00773B36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Chair of the </w:t>
      </w:r>
      <w:r w:rsidR="00C2678E">
        <w:rPr>
          <w:spacing w:val="-3"/>
        </w:rPr>
        <w:t>Fellows, International Communication Association, 2007-2008</w:t>
      </w:r>
    </w:p>
    <w:p w:rsidR="00C2678E" w:rsidRDefault="00C267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B64DD6" w:rsidRDefault="00B726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B. </w:t>
      </w:r>
      <w:r w:rsidR="00B64DD6">
        <w:rPr>
          <w:spacing w:val="-3"/>
        </w:rPr>
        <w:t>Aubrey Fisher Mentorship Award, International Communication Association, 2006</w:t>
      </w:r>
    </w:p>
    <w:p w:rsidR="00B64DD6" w:rsidRDefault="00B64DD6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Research Award, National Communication Association, Organizational Communication Division (Given for best research book of the year: Mo</w:t>
      </w:r>
      <w:r w:rsidR="00B40C72">
        <w:rPr>
          <w:spacing w:val="-3"/>
        </w:rPr>
        <w:t>nge, P. R., &amp; Contractor, N.S., 2003</w:t>
      </w:r>
      <w:r>
        <w:rPr>
          <w:spacing w:val="-3"/>
        </w:rPr>
        <w:t xml:space="preserve">.  </w:t>
      </w:r>
      <w:r w:rsidRPr="00113C5B">
        <w:rPr>
          <w:i/>
          <w:spacing w:val="-3"/>
        </w:rPr>
        <w:t>Theories of Communication Network</w:t>
      </w:r>
      <w:r>
        <w:rPr>
          <w:i/>
          <w:spacing w:val="-3"/>
        </w:rPr>
        <w:t>s</w:t>
      </w:r>
      <w:r w:rsidRPr="00113C5B">
        <w:rPr>
          <w:i/>
          <w:spacing w:val="-3"/>
        </w:rPr>
        <w:t>.</w:t>
      </w:r>
      <w:r>
        <w:rPr>
          <w:spacing w:val="-3"/>
        </w:rPr>
        <w:t xml:space="preserve">  New York: </w:t>
      </w:r>
      <w:r w:rsidR="00222044">
        <w:rPr>
          <w:spacing w:val="-3"/>
        </w:rPr>
        <w:t>Oxford University Press.)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Fellow, International Communication Association, </w:t>
      </w:r>
      <w:r w:rsidR="00C2678E">
        <w:rPr>
          <w:spacing w:val="-3"/>
        </w:rPr>
        <w:t xml:space="preserve">elected </w:t>
      </w:r>
      <w:r>
        <w:rPr>
          <w:spacing w:val="-3"/>
        </w:rPr>
        <w:t>2002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lastRenderedPageBreak/>
        <w:t>Distinguished Scholar Award, Organizational Communication and Information Systems Division, Academy of Management, 2002</w:t>
      </w: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Award for Excellence in Distance Education for Best Credit-Granting Program (with Cynthia Stohl, Noshir Contractor, &amp; Janet Fulk), Purdue University. 1999-2000.</w:t>
      </w: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Presidential Citation for Outstanding Service to the Communication Discipline, National Communication Association, 1998.</w:t>
      </w: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President, International Communication Association, 1997-1998.</w:t>
      </w:r>
    </w:p>
    <w:p w:rsidR="0047673C" w:rsidRDefault="0047673C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47673C" w:rsidRDefault="0047673C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Chair, Annenberg Faculty Council and member of the USC Faculty Senate, 1992-1993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Outstanding Member Award, International Communication Association, Organizational Communication Division, 1989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Distinguished Alumnus Award, </w:t>
      </w:r>
      <w:r w:rsidR="005E3636">
        <w:rPr>
          <w:spacing w:val="-3"/>
        </w:rPr>
        <w:t xml:space="preserve">School of Social Sciences, </w:t>
      </w:r>
      <w:r>
        <w:rPr>
          <w:spacing w:val="-3"/>
        </w:rPr>
        <w:t>San Jose State University, 1983.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Top Three Paper Awards, International Communication Association, Organizational Communication Division, 1974, 1977, 1981, 1986, 1988</w:t>
      </w:r>
      <w:r w:rsidR="0024338D">
        <w:rPr>
          <w:spacing w:val="-3"/>
        </w:rPr>
        <w:t>, 2010</w:t>
      </w:r>
      <w:r w:rsidR="00E22D38">
        <w:rPr>
          <w:spacing w:val="-3"/>
        </w:rPr>
        <w:t>, 2011</w:t>
      </w:r>
      <w:r>
        <w:rPr>
          <w:spacing w:val="-3"/>
        </w:rPr>
        <w:t>;  Information Systems Division, 1978.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A25CCD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Best</w:t>
      </w:r>
      <w:r w:rsidR="00BE22B7">
        <w:rPr>
          <w:spacing w:val="-3"/>
        </w:rPr>
        <w:t xml:space="preserve"> Paper</w:t>
      </w:r>
      <w:r>
        <w:rPr>
          <w:spacing w:val="-3"/>
        </w:rPr>
        <w:t>s</w:t>
      </w:r>
      <w:r w:rsidR="00BE22B7">
        <w:rPr>
          <w:spacing w:val="-3"/>
        </w:rPr>
        <w:t xml:space="preserve"> Award</w:t>
      </w:r>
      <w:r w:rsidR="00697B48">
        <w:rPr>
          <w:spacing w:val="-3"/>
        </w:rPr>
        <w:t>s</w:t>
      </w:r>
      <w:r w:rsidR="00BE22B7">
        <w:rPr>
          <w:spacing w:val="-3"/>
        </w:rPr>
        <w:t>, Academy of Management, Organizational Communication Division, 1985</w:t>
      </w:r>
      <w:r>
        <w:rPr>
          <w:spacing w:val="-3"/>
        </w:rPr>
        <w:t>; Managerial &amp; Organizational Cognition</w:t>
      </w:r>
      <w:r w:rsidR="00946E6B">
        <w:rPr>
          <w:spacing w:val="-3"/>
        </w:rPr>
        <w:t xml:space="preserve"> Division</w:t>
      </w:r>
      <w:r>
        <w:rPr>
          <w:spacing w:val="-3"/>
        </w:rPr>
        <w:t>, 2005</w:t>
      </w:r>
      <w:r w:rsidR="00BE22B7">
        <w:rPr>
          <w:spacing w:val="-3"/>
        </w:rPr>
        <w:t>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</w:pPr>
      <w:r>
        <w:t>Top Three Paper Award, National Communication Association, Organizational Communication Division, 1988.</w:t>
      </w:r>
    </w:p>
    <w:p w:rsidR="000B3C4F" w:rsidRDefault="000B3C4F" w:rsidP="000B3C4F">
      <w:pPr>
        <w:pStyle w:val="BodyTextIndent"/>
        <w:tabs>
          <w:tab w:val="clear" w:pos="630"/>
          <w:tab w:val="clear" w:pos="960"/>
          <w:tab w:val="left" w:pos="-450"/>
          <w:tab w:val="left" w:pos="990"/>
          <w:tab w:val="left" w:pos="5400"/>
        </w:tabs>
        <w:jc w:val="left"/>
      </w:pPr>
    </w:p>
    <w:p w:rsidR="00C41A17" w:rsidRPr="006F7E79" w:rsidRDefault="000B3C4F" w:rsidP="006F7E79">
      <w:pPr>
        <w:pStyle w:val="BodyTextIndent"/>
        <w:tabs>
          <w:tab w:val="clear" w:pos="960"/>
          <w:tab w:val="left" w:pos="-450"/>
          <w:tab w:val="left" w:pos="990"/>
          <w:tab w:val="left" w:pos="5400"/>
        </w:tabs>
        <w:rPr>
          <w:szCs w:val="24"/>
        </w:rPr>
      </w:pPr>
      <w:r>
        <w:t xml:space="preserve">Top Three Paper Award, </w:t>
      </w:r>
      <w:r w:rsidRPr="000B3C4F">
        <w:rPr>
          <w:szCs w:val="24"/>
        </w:rPr>
        <w:t xml:space="preserve">WebSci12 Conference. </w:t>
      </w:r>
      <w:r>
        <w:rPr>
          <w:szCs w:val="24"/>
        </w:rPr>
        <w:t xml:space="preserve">2012 </w:t>
      </w:r>
      <w:r w:rsidRPr="000B3C4F">
        <w:rPr>
          <w:szCs w:val="24"/>
        </w:rPr>
        <w:t xml:space="preserve">  Oh, P., &amp; Monge, P. (2012). The Functionality of Social Tagging as a Communication System.  </w:t>
      </w:r>
    </w:p>
    <w:p w:rsidR="00C41A17" w:rsidRDefault="00C41A1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</w:pPr>
    </w:p>
    <w:p w:rsidR="000D4C2D" w:rsidRDefault="009E566E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</w:pPr>
      <w:r>
        <w:t>Dissertation of the Y</w:t>
      </w:r>
      <w:r w:rsidR="000D4C2D">
        <w:t>ear Advisor Award: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tab/>
      </w:r>
      <w:r>
        <w:tab/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International Communication Association, Organi</w:t>
      </w:r>
      <w:r w:rsidR="00263E87">
        <w:rPr>
          <w:lang w:val="fr-FR"/>
        </w:rPr>
        <w:t>zational Communication Division</w:t>
      </w:r>
      <w:r>
        <w:rPr>
          <w:lang w:val="fr-FR"/>
        </w:rPr>
        <w:t>:</w:t>
      </w:r>
    </w:p>
    <w:p w:rsidR="00263E87" w:rsidRDefault="00311B63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 w:rsidRPr="000D4C2D">
        <w:rPr>
          <w:lang w:val="fr-FR"/>
        </w:rPr>
        <w:t xml:space="preserve"> </w:t>
      </w:r>
      <w:r w:rsidR="000D4C2D">
        <w:rPr>
          <w:lang w:val="fr-FR"/>
        </w:rPr>
        <w:tab/>
      </w:r>
      <w:r w:rsidR="000D4C2D">
        <w:rPr>
          <w:lang w:val="fr-FR"/>
        </w:rPr>
        <w:tab/>
      </w:r>
      <w:r w:rsidR="00E22D38">
        <w:rPr>
          <w:lang w:val="fr-FR"/>
        </w:rPr>
        <w:tab/>
      </w:r>
      <w:r w:rsidR="00E22D38">
        <w:rPr>
          <w:lang w:val="fr-FR"/>
        </w:rPr>
        <w:tab/>
      </w:r>
      <w:r w:rsidR="00263E87">
        <w:rPr>
          <w:lang w:val="fr-FR"/>
        </w:rPr>
        <w:t>Matthew Weber, 2011</w:t>
      </w:r>
    </w:p>
    <w:p w:rsidR="000D4C2D" w:rsidRPr="000D4C2D" w:rsidRDefault="00263E8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CE237F" w:rsidRPr="000D4C2D">
        <w:rPr>
          <w:lang w:val="fr-FR"/>
        </w:rPr>
        <w:t xml:space="preserve">Seungyoon Lee, </w:t>
      </w:r>
      <w:r w:rsidR="000D4C2D" w:rsidRPr="000D4C2D">
        <w:rPr>
          <w:lang w:val="fr-FR"/>
        </w:rPr>
        <w:t>2009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 w:rsidRPr="000D4C2D">
        <w:rPr>
          <w:lang w:val="fr-FR"/>
        </w:rPr>
        <w:t xml:space="preserve">           </w:t>
      </w:r>
      <w:r w:rsidR="00CE237F" w:rsidRPr="000D4C2D">
        <w:rPr>
          <w:lang w:val="fr-FR"/>
        </w:rPr>
        <w:t xml:space="preserve"> </w:t>
      </w:r>
      <w:r w:rsidR="00311B63" w:rsidRPr="000D4C2D">
        <w:rPr>
          <w:lang w:val="fr-FR"/>
        </w:rPr>
        <w:t>J. Al</w:t>
      </w:r>
      <w:r w:rsidR="00CB78A3">
        <w:rPr>
          <w:lang w:val="fr-FR"/>
        </w:rPr>
        <w:t>ison Bryant, 2004</w:t>
      </w:r>
    </w:p>
    <w:p w:rsidR="00CB78A3" w:rsidRPr="000D4C2D" w:rsidRDefault="00CB78A3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Dana Finet, 1990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fr-FR"/>
        </w:rPr>
        <w:t xml:space="preserve">            </w:t>
      </w:r>
      <w:r w:rsidR="009E566E" w:rsidRPr="000D4C2D">
        <w:rPr>
          <w:lang w:val="de-DE"/>
        </w:rPr>
        <w:t xml:space="preserve">Katherine Miller, </w:t>
      </w:r>
      <w:r>
        <w:rPr>
          <w:lang w:val="de-DE"/>
        </w:rPr>
        <w:t>1986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 xml:space="preserve">            </w:t>
      </w:r>
      <w:r w:rsidRPr="000D4C2D">
        <w:rPr>
          <w:lang w:val="de-DE"/>
        </w:rPr>
        <w:t>Eric Eisenberg,</w:t>
      </w:r>
      <w:r>
        <w:rPr>
          <w:lang w:val="de-DE"/>
        </w:rPr>
        <w:t xml:space="preserve"> 1983</w:t>
      </w:r>
    </w:p>
    <w:p w:rsidR="00716507" w:rsidRDefault="0071650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 xml:space="preserve">      International Communication Association, Communication and Technology Division</w:t>
      </w:r>
    </w:p>
    <w:p w:rsidR="00716507" w:rsidRDefault="0071650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Cuihua Shen, 2011 (Finalist)</w:t>
      </w:r>
    </w:p>
    <w:p w:rsidR="00CB12C5" w:rsidRDefault="00CB12C5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Industry Studies Assocation</w:t>
      </w:r>
    </w:p>
    <w:p w:rsidR="00CB12C5" w:rsidRDefault="00CB12C5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Matthew Weber, 2010 (Finalist)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D4C2D">
        <w:rPr>
          <w:lang w:val="fr-FR"/>
        </w:rPr>
        <w:t>National Communi</w:t>
      </w:r>
      <w:r>
        <w:rPr>
          <w:lang w:val="fr-FR"/>
        </w:rPr>
        <w:t>cation Association, Group Communication Division:</w:t>
      </w:r>
    </w:p>
    <w:p w:rsidR="009E566E" w:rsidRP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E22D38">
        <w:rPr>
          <w:lang w:val="fr-FR"/>
        </w:rPr>
        <w:tab/>
      </w:r>
      <w:r>
        <w:rPr>
          <w:lang w:val="fr-FR"/>
        </w:rPr>
        <w:t>Connie Yuan, 2005</w:t>
      </w:r>
      <w:r w:rsidR="009E566E" w:rsidRPr="000D4C2D">
        <w:rPr>
          <w:lang w:val="fr-FR"/>
        </w:rPr>
        <w:t xml:space="preserve"> </w:t>
      </w:r>
    </w:p>
    <w:p w:rsidR="00BE22B7" w:rsidRPr="000D4C2D" w:rsidRDefault="00BE22B7" w:rsidP="00BE22B7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  <w:lang w:val="fr-FR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 w:rsidRPr="000D4C2D">
        <w:rPr>
          <w:spacing w:val="-3"/>
          <w:lang w:val="fr-FR"/>
        </w:rPr>
        <w:t xml:space="preserve">Participant, </w:t>
      </w:r>
      <w:r w:rsidR="00CE0CD9">
        <w:rPr>
          <w:spacing w:val="-3"/>
          <w:lang w:val="fr-FR"/>
        </w:rPr>
        <w:t xml:space="preserve">National Communication Association </w:t>
      </w:r>
      <w:r w:rsidRPr="000D4C2D">
        <w:rPr>
          <w:spacing w:val="-3"/>
          <w:lang w:val="fr-FR"/>
        </w:rPr>
        <w:t>Doctoral Honors Seminar, University of Denver, 19</w:t>
      </w:r>
      <w:r>
        <w:rPr>
          <w:spacing w:val="-3"/>
        </w:rPr>
        <w:t>72.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National Defense Education Act Graduate Fellowship, 1969.</w:t>
      </w:r>
    </w:p>
    <w:p w:rsidR="00BE22B7" w:rsidRDefault="00BE22B7">
      <w:pPr>
        <w:tabs>
          <w:tab w:val="left" w:pos="2880"/>
        </w:tabs>
        <w:suppressAutoHyphens/>
        <w:spacing w:line="240" w:lineRule="exact"/>
        <w:jc w:val="both"/>
        <w:rPr>
          <w:b/>
          <w:spacing w:val="-3"/>
        </w:rPr>
      </w:pPr>
    </w:p>
    <w:p w:rsidR="00BE22B7" w:rsidRDefault="00BE22B7">
      <w:pPr>
        <w:tabs>
          <w:tab w:val="left" w:pos="2880"/>
        </w:tabs>
        <w:suppressAutoHyphens/>
        <w:spacing w:line="240" w:lineRule="exact"/>
        <w:jc w:val="both"/>
        <w:rPr>
          <w:b/>
          <w:spacing w:val="-3"/>
        </w:rPr>
      </w:pPr>
    </w:p>
    <w:p w:rsidR="004E726B" w:rsidRDefault="004E726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Funded Research:</w:t>
      </w:r>
      <w:r>
        <w:rPr>
          <w:spacing w:val="-3"/>
        </w:rPr>
        <w:t xml:space="preserve">  (Agency, title, year(s), amount, responsibility)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1080" w:hanging="360"/>
        <w:jc w:val="both"/>
        <w:rPr>
          <w:spacing w:val="-3"/>
        </w:rPr>
      </w:pPr>
    </w:p>
    <w:p w:rsidR="004E726B" w:rsidRDefault="004E726B">
      <w:pPr>
        <w:tabs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Office of Naval Research.  </w:t>
      </w:r>
      <w:r>
        <w:rPr>
          <w:i/>
          <w:spacing w:val="-3"/>
        </w:rPr>
        <w:t>Causal Models of Communication Structure in Bureaucratic Organizations</w:t>
      </w:r>
      <w:r>
        <w:rPr>
          <w:spacing w:val="-3"/>
        </w:rPr>
        <w:t>.  1973-1976, $76,000,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Aeronautics and Space Administration.  </w:t>
      </w:r>
      <w:r>
        <w:rPr>
          <w:i/>
          <w:spacing w:val="-3"/>
        </w:rPr>
        <w:t>A Cost-effective Analysis of Communication and Contract Monitoring Procedures.</w:t>
      </w:r>
      <w:r>
        <w:rPr>
          <w:spacing w:val="-3"/>
        </w:rPr>
        <w:t xml:space="preserve">  1975, $12,000,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Aeronautics and Space Administration and the Smithsonian Institution.  </w:t>
      </w:r>
      <w:r>
        <w:rPr>
          <w:i/>
          <w:spacing w:val="-3"/>
        </w:rPr>
        <w:t>Multivariate Analysis in Communication Research</w:t>
      </w:r>
      <w:r>
        <w:rPr>
          <w:spacing w:val="-3"/>
        </w:rPr>
        <w:t>.  1976, $7,300,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Cancer Institute &amp; Michigan Cancer Foundation.  </w:t>
      </w:r>
      <w:r>
        <w:rPr>
          <w:i/>
          <w:spacing w:val="-3"/>
        </w:rPr>
        <w:t>Administrative and Communication Analysis of the Metropolitan Detroit Cancer Control Project.</w:t>
      </w:r>
      <w:r>
        <w:rPr>
          <w:spacing w:val="-3"/>
        </w:rPr>
        <w:t xml:space="preserve">  1980-1981, $60,507, Co-PI.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 </w:t>
      </w:r>
      <w:r>
        <w:rPr>
          <w:i/>
          <w:spacing w:val="-3"/>
        </w:rPr>
        <w:t>The Relationship of the Scanlon Participative Management Process to Organizational Innovation, Productivity, and Interorganizational Innovation Transfer</w:t>
      </w:r>
      <w:r>
        <w:rPr>
          <w:spacing w:val="-3"/>
        </w:rPr>
        <w:t>.  1983-85, $315,248,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Meeting Management Institute.  </w:t>
      </w:r>
      <w:r>
        <w:rPr>
          <w:i/>
          <w:spacing w:val="-3"/>
        </w:rPr>
        <w:t>Informational Processes in Meetings in Corporate  America</w:t>
      </w:r>
      <w:r>
        <w:rPr>
          <w:spacing w:val="-3"/>
        </w:rPr>
        <w:t>.</w:t>
      </w:r>
      <w:r>
        <w:rPr>
          <w:i/>
          <w:spacing w:val="-3"/>
        </w:rPr>
        <w:t xml:space="preserve">  </w:t>
      </w:r>
      <w:r>
        <w:rPr>
          <w:spacing w:val="-3"/>
        </w:rPr>
        <w:t>1988-89, $76,060, 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City of Hawthorne.   </w:t>
      </w:r>
      <w:r>
        <w:rPr>
          <w:i/>
          <w:spacing w:val="-3"/>
        </w:rPr>
        <w:t>Improving Communication at the Hawthorne Police Department.</w:t>
      </w:r>
      <w:r>
        <w:rPr>
          <w:spacing w:val="-3"/>
        </w:rPr>
        <w:t xml:space="preserve">  1992-1993, $25,846,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</w:t>
      </w:r>
      <w:r>
        <w:rPr>
          <w:i/>
          <w:spacing w:val="-3"/>
        </w:rPr>
        <w:t>Collective Action in Communication and Information-Based Public Goods:  Interorganizational Computer-Supported Collaborative Work</w:t>
      </w:r>
      <w:r>
        <w:rPr>
          <w:spacing w:val="-3"/>
        </w:rPr>
        <w:t>.  1995-1996, $103,604,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>Annenberg Center for Communication</w:t>
      </w:r>
      <w:r>
        <w:rPr>
          <w:i/>
          <w:spacing w:val="-3"/>
        </w:rPr>
        <w:t>.  Interactive Communication and Computing for Global Virtual Work Communities</w:t>
      </w:r>
      <w:r>
        <w:rPr>
          <w:spacing w:val="-3"/>
        </w:rPr>
        <w:t>.  1995-96, $99,970,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 </w:t>
      </w:r>
      <w:r>
        <w:rPr>
          <w:i/>
          <w:spacing w:val="-3"/>
        </w:rPr>
        <w:t>Collective Action in Communication and Information-Based Public Goods:  Interorganizational Computer-Supported Collaborative Work</w:t>
      </w:r>
      <w:r>
        <w:rPr>
          <w:spacing w:val="-3"/>
        </w:rPr>
        <w:t>.  1996-1998, $301,302,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City of Hawthorne.  </w:t>
      </w:r>
      <w:r>
        <w:rPr>
          <w:i/>
          <w:spacing w:val="-3"/>
        </w:rPr>
        <w:t>History of the Hawthorne Police Department</w:t>
      </w:r>
      <w:r>
        <w:rPr>
          <w:spacing w:val="-3"/>
        </w:rPr>
        <w:t>.  1996, $10,753. 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Annenberg Center for Communication.  </w:t>
      </w:r>
      <w:r>
        <w:rPr>
          <w:i/>
          <w:spacing w:val="-3"/>
        </w:rPr>
        <w:t>Interactive Communication and Computing for Virtual Work Communities</w:t>
      </w:r>
      <w:r>
        <w:rPr>
          <w:spacing w:val="-3"/>
        </w:rPr>
        <w:t>.  1996-1997, $70,000, Co-PI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Steelcase, Inc.  </w:t>
      </w:r>
      <w:r>
        <w:rPr>
          <w:i/>
          <w:spacing w:val="-3"/>
        </w:rPr>
        <w:t>Measuring the role of office setting on collaboration</w:t>
      </w:r>
      <w:r>
        <w:rPr>
          <w:spacing w:val="-3"/>
        </w:rPr>
        <w:t>.  1996-1997, $96,608, Co-PI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 </w:t>
      </w:r>
      <w:r>
        <w:rPr>
          <w:i/>
          <w:spacing w:val="-3"/>
        </w:rPr>
        <w:t>Co-evolution of Knowledge Networks and 21</w:t>
      </w:r>
      <w:r>
        <w:rPr>
          <w:i/>
          <w:spacing w:val="-3"/>
          <w:vertAlign w:val="superscript"/>
        </w:rPr>
        <w:t xml:space="preserve">st  </w:t>
      </w:r>
      <w:r>
        <w:rPr>
          <w:i/>
          <w:spacing w:val="-3"/>
        </w:rPr>
        <w:t>Century Forms:  Computational Modeling and Empirical Testing</w:t>
      </w:r>
      <w:r>
        <w:rPr>
          <w:spacing w:val="-3"/>
        </w:rPr>
        <w:t>.  1999-2002, $1,500,000,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 xml:space="preserve">Department of Energy.  </w:t>
      </w:r>
      <w:r>
        <w:rPr>
          <w:bCs/>
          <w:i/>
          <w:iCs/>
        </w:rPr>
        <w:t>The Organizational and Managerial Factors that Contribute to the Stream of Value from the Basic Research of the Office of Science</w:t>
      </w:r>
      <w:r>
        <w:rPr>
          <w:bCs/>
        </w:rPr>
        <w:t>. 2002-2005.  $901,240.  Co-PI (with Susan Mohrman and Jay Galbraith, Marshall School of Business and Center for Effective Organizations, USC).</w:t>
      </w:r>
    </w:p>
    <w:p w:rsidR="00E330BC" w:rsidRDefault="00E330BC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C92C26" w:rsidRDefault="00E330BC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>Annenberg School for Communication.  Annenberg Networks Network.  2006-2008, $100,000. PI (with Manuel Castells)</w:t>
      </w:r>
    </w:p>
    <w:p w:rsidR="00C92C26" w:rsidRDefault="00C92C26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3467B9" w:rsidRDefault="00C92C26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 xml:space="preserve">National Science Foundation. </w:t>
      </w:r>
      <w:r w:rsidR="003467B9" w:rsidRPr="003467B9">
        <w:rPr>
          <w:bCs/>
          <w:i/>
        </w:rPr>
        <w:t xml:space="preserve">Collaborative Research VOSS: Understanding </w:t>
      </w:r>
      <w:r w:rsidR="003467B9">
        <w:rPr>
          <w:bCs/>
          <w:i/>
        </w:rPr>
        <w:t xml:space="preserve">and Enabling </w:t>
      </w:r>
      <w:r w:rsidR="003467B9" w:rsidRPr="003467B9">
        <w:rPr>
          <w:bCs/>
          <w:i/>
        </w:rPr>
        <w:t>Network Dynamics in Virtual Organizations</w:t>
      </w:r>
      <w:r w:rsidR="003467B9">
        <w:rPr>
          <w:bCs/>
        </w:rPr>
        <w:t xml:space="preserve">. 2008-2011. $399,269. </w:t>
      </w:r>
      <w:r w:rsidR="00E8283A">
        <w:rPr>
          <w:bCs/>
        </w:rPr>
        <w:t xml:space="preserve">Co-PI (with Noshir Contractor, </w:t>
      </w:r>
      <w:r w:rsidR="003467B9">
        <w:rPr>
          <w:bCs/>
        </w:rPr>
        <w:t>Luis Amaral, and Brian Uzzi)</w:t>
      </w:r>
    </w:p>
    <w:p w:rsidR="006648F1" w:rsidRDefault="006648F1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0303DB" w:rsidRDefault="006648F1" w:rsidP="000303D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>Annenberg School for Communication.  A</w:t>
      </w:r>
      <w:r w:rsidR="00E22D38">
        <w:rPr>
          <w:bCs/>
        </w:rPr>
        <w:t>nnenberg Networks Network.  201</w:t>
      </w:r>
      <w:r w:rsidR="00AC55E9">
        <w:rPr>
          <w:bCs/>
        </w:rPr>
        <w:t>0-201</w:t>
      </w:r>
      <w:r w:rsidR="001B79CB">
        <w:rPr>
          <w:bCs/>
        </w:rPr>
        <w:t>8</w:t>
      </w:r>
      <w:r>
        <w:rPr>
          <w:bCs/>
        </w:rPr>
        <w:t xml:space="preserve">.  </w:t>
      </w:r>
      <w:r w:rsidR="009F7275">
        <w:rPr>
          <w:bCs/>
        </w:rPr>
        <w:t>$400,000 (</w:t>
      </w:r>
      <w:r>
        <w:rPr>
          <w:bCs/>
        </w:rPr>
        <w:t>50,000</w:t>
      </w:r>
      <w:r w:rsidR="00370763">
        <w:rPr>
          <w:bCs/>
        </w:rPr>
        <w:t>/year</w:t>
      </w:r>
      <w:r w:rsidR="009F7275">
        <w:rPr>
          <w:bCs/>
        </w:rPr>
        <w:t>)</w:t>
      </w:r>
      <w:r>
        <w:rPr>
          <w:bCs/>
        </w:rPr>
        <w:t>.  PI (with M</w:t>
      </w:r>
      <w:r w:rsidR="000303DB">
        <w:rPr>
          <w:bCs/>
        </w:rPr>
        <w:t>anuel Castells and Janet Fulk).</w:t>
      </w:r>
    </w:p>
    <w:p w:rsidR="006D5AB8" w:rsidRDefault="006D5AB8" w:rsidP="000303D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DA16DE" w:rsidRDefault="000303DB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 w:rsidRPr="000303DB">
        <w:rPr>
          <w:bCs/>
        </w:rPr>
        <w:lastRenderedPageBreak/>
        <w:t>Annenberg Innovation Lab</w:t>
      </w:r>
      <w:r w:rsidRPr="000303DB">
        <w:rPr>
          <w:bCs/>
          <w:i/>
        </w:rPr>
        <w:t>, Improved Tools for Studying Internet Archive Communities</w:t>
      </w:r>
      <w:r w:rsidRPr="000303DB">
        <w:rPr>
          <w:bCs/>
        </w:rPr>
        <w:t xml:space="preserve">. </w:t>
      </w:r>
      <w:r>
        <w:rPr>
          <w:bCs/>
        </w:rPr>
        <w:t>2011-2012. $10,000.  PI.</w:t>
      </w:r>
    </w:p>
    <w:p w:rsidR="0043363C" w:rsidRDefault="0043363C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43363C" w:rsidRDefault="0043363C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color w:val="000000"/>
        </w:rPr>
      </w:pPr>
      <w:r>
        <w:rPr>
          <w:bCs/>
          <w:color w:val="000000"/>
        </w:rPr>
        <w:t>National Science Foundation (2015</w:t>
      </w:r>
      <w:r w:rsidR="00AC55E9">
        <w:rPr>
          <w:bCs/>
          <w:color w:val="000000"/>
        </w:rPr>
        <w:t>-2018</w:t>
      </w:r>
      <w:r>
        <w:rPr>
          <w:bCs/>
          <w:color w:val="000000"/>
        </w:rPr>
        <w:t xml:space="preserve">). </w:t>
      </w:r>
      <w:r>
        <w:rPr>
          <w:bCs/>
          <w:i/>
          <w:color w:val="000000"/>
        </w:rPr>
        <w:t xml:space="preserve">Understanding online creative collaboration over multidimensional networks. </w:t>
      </w:r>
      <w:r>
        <w:rPr>
          <w:bCs/>
          <w:color w:val="000000"/>
        </w:rPr>
        <w:t>(joint with Northeastern University and Northwestern University.  $1,200,000.</w:t>
      </w:r>
      <w:r>
        <w:rPr>
          <w:i/>
          <w:color w:val="000000"/>
        </w:rPr>
        <w:t xml:space="preserve"> (</w:t>
      </w:r>
      <w:r>
        <w:rPr>
          <w:color w:val="000000"/>
        </w:rPr>
        <w:t>Annenberg portion of the budget was $300,000;</w:t>
      </w:r>
      <w:r w:rsidR="001B79CB">
        <w:rPr>
          <w:color w:val="000000"/>
        </w:rPr>
        <w:t xml:space="preserve"> with Janet Fulk and Lian Jian as Co-</w:t>
      </w:r>
      <w:r>
        <w:rPr>
          <w:color w:val="000000"/>
        </w:rPr>
        <w:t>PIs)</w:t>
      </w:r>
    </w:p>
    <w:p w:rsidR="001B79CB" w:rsidRDefault="001B79CB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color w:val="000000"/>
        </w:rPr>
      </w:pPr>
    </w:p>
    <w:p w:rsidR="001B79CB" w:rsidRPr="001B79CB" w:rsidRDefault="001B79CB" w:rsidP="001B79CB">
      <w:pPr>
        <w:autoSpaceDE w:val="0"/>
        <w:autoSpaceDN w:val="0"/>
        <w:adjustRightInd w:val="0"/>
        <w:ind w:left="900" w:hanging="360"/>
        <w:rPr>
          <w:bCs/>
          <w:color w:val="000000"/>
          <w:szCs w:val="24"/>
        </w:rPr>
      </w:pPr>
      <w:r w:rsidRPr="001B79CB">
        <w:rPr>
          <w:bCs/>
          <w:color w:val="000000"/>
          <w:szCs w:val="24"/>
        </w:rPr>
        <w:t xml:space="preserve">National Science Foundation, REU (Research Experience for Undergraduates) grant (2016-2018), $13,200, PI. This is a grant to engage undergraduates in research work associated with the grant </w:t>
      </w:r>
      <w:r w:rsidRPr="001B79CB">
        <w:rPr>
          <w:bCs/>
          <w:i/>
          <w:color w:val="000000"/>
          <w:szCs w:val="24"/>
        </w:rPr>
        <w:t>Understanding online creative collaboration over multidimensional networks.</w:t>
      </w:r>
    </w:p>
    <w:p w:rsidR="001B79CB" w:rsidRDefault="001B79CB" w:rsidP="001B79C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jc w:val="both"/>
        <w:rPr>
          <w:color w:val="000000"/>
        </w:rPr>
      </w:pPr>
    </w:p>
    <w:p w:rsidR="00DA2653" w:rsidRPr="007B3539" w:rsidRDefault="001B79CB" w:rsidP="007B3539">
      <w:pPr>
        <w:tabs>
          <w:tab w:val="left" w:pos="698"/>
          <w:tab w:val="left" w:pos="1475"/>
          <w:tab w:val="left" w:pos="2160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 w:rsidRPr="001B79CB">
        <w:rPr>
          <w:color w:val="000000"/>
          <w:szCs w:val="24"/>
        </w:rPr>
        <w:t>USC Facult</w:t>
      </w:r>
      <w:r w:rsidR="003F2391">
        <w:rPr>
          <w:color w:val="000000"/>
          <w:szCs w:val="24"/>
        </w:rPr>
        <w:t>y Early Retirement Program (2017</w:t>
      </w:r>
      <w:r w:rsidRPr="001B79CB">
        <w:rPr>
          <w:color w:val="000000"/>
          <w:szCs w:val="24"/>
        </w:rPr>
        <w:t xml:space="preserve"> – 2018). </w:t>
      </w:r>
      <w:r w:rsidRPr="001B79CB">
        <w:rPr>
          <w:i/>
          <w:color w:val="000000"/>
          <w:szCs w:val="24"/>
        </w:rPr>
        <w:t>Understanding Online Creative Collaboration</w:t>
      </w:r>
      <w:r w:rsidRPr="001B79CB">
        <w:rPr>
          <w:color w:val="000000"/>
          <w:szCs w:val="24"/>
        </w:rPr>
        <w:t>.  ($10,000; Peter Monge, PI). Funded in 2017.</w:t>
      </w:r>
    </w:p>
    <w:p w:rsidR="00DA2653" w:rsidRDefault="00DA2653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b/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Publications: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54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 w:rsidRPr="008C6530">
        <w:rPr>
          <w:b/>
          <w:spacing w:val="-3"/>
        </w:rPr>
        <w:t>Theses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-7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i/>
          <w:spacing w:val="-3"/>
        </w:rPr>
        <w:t>The study of human communication from three systems paradigms</w:t>
      </w:r>
      <w:r w:rsidRPr="008C6530">
        <w:rPr>
          <w:spacing w:val="-3"/>
        </w:rPr>
        <w:t>. PhD Dissertation, Michigan State University (Vince Farace, Advisor).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i/>
          <w:spacing w:val="-3"/>
        </w:rPr>
        <w:t>The effects of variation in the observable audience response ratios on attitude change, source credibility, and comprehension</w:t>
      </w:r>
      <w:r w:rsidRPr="008C6530">
        <w:rPr>
          <w:spacing w:val="-3"/>
        </w:rPr>
        <w:t>.  MA Thesis, San Jose State University (Cal Hylton, Advisor).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27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960"/>
          <w:tab w:val="left" w:pos="1260"/>
          <w:tab w:val="left" w:pos="1620"/>
        </w:tabs>
        <w:suppressAutoHyphens/>
        <w:spacing w:line="240" w:lineRule="exact"/>
        <w:ind w:left="540"/>
        <w:jc w:val="both"/>
        <w:rPr>
          <w:spacing w:val="-3"/>
        </w:rPr>
      </w:pPr>
      <w:r w:rsidRPr="008C6530">
        <w:rPr>
          <w:b/>
          <w:spacing w:val="-3"/>
        </w:rPr>
        <w:t xml:space="preserve">Books 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Farace, R.V., Monge, P.R., &amp; Russell, H.M.  (1977).  </w:t>
      </w:r>
      <w:r w:rsidRPr="008C6530">
        <w:rPr>
          <w:i/>
          <w:spacing w:val="-3"/>
        </w:rPr>
        <w:t xml:space="preserve">Communicating and </w:t>
      </w:r>
      <w:r w:rsidRPr="008C6530">
        <w:rPr>
          <w:spacing w:val="-3"/>
        </w:rPr>
        <w:t xml:space="preserve"> </w:t>
      </w:r>
      <w:r w:rsidRPr="008C6530">
        <w:rPr>
          <w:i/>
          <w:spacing w:val="-3"/>
        </w:rPr>
        <w:t>organizing</w:t>
      </w:r>
      <w:r w:rsidRPr="008C6530">
        <w:rPr>
          <w:spacing w:val="-3"/>
        </w:rPr>
        <w:t>. Reading, MA: Addison-Wesley.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Cappella, J.N. (Eds.)  (1980).  </w:t>
      </w:r>
      <w:r w:rsidRPr="008C6530">
        <w:rPr>
          <w:i/>
          <w:spacing w:val="-3"/>
        </w:rPr>
        <w:t>Multivariate techniques in human  communication research</w:t>
      </w:r>
      <w:r w:rsidRPr="008C6530">
        <w:rPr>
          <w:spacing w:val="-3"/>
        </w:rPr>
        <w:t>.  New York:  Academic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Patton, G., Monge, P.R., &amp; Fulk, J.  (2000).  </w:t>
      </w:r>
      <w:r w:rsidRPr="008C6530">
        <w:rPr>
          <w:i/>
          <w:spacing w:val="-3"/>
        </w:rPr>
        <w:t>Policing Hawthorne</w:t>
      </w:r>
      <w:r w:rsidRPr="008C6530">
        <w:rPr>
          <w:spacing w:val="-3"/>
        </w:rPr>
        <w:t>.  Hawthorne, CA:  South Bay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Williams, F., &amp; Monge, P.R. (2001). </w:t>
      </w:r>
      <w:r w:rsidRPr="008C6530">
        <w:rPr>
          <w:i/>
          <w:spacing w:val="-3"/>
        </w:rPr>
        <w:t>Reasoning with statistics: How to read quantitative research</w:t>
      </w:r>
      <w:r w:rsidRPr="008C6530">
        <w:rPr>
          <w:spacing w:val="-3"/>
        </w:rPr>
        <w:t>. (5</w:t>
      </w:r>
      <w:r w:rsidRPr="008C6530">
        <w:rPr>
          <w:spacing w:val="-3"/>
          <w:vertAlign w:val="superscript"/>
        </w:rPr>
        <w:t>th</w:t>
      </w:r>
      <w:r w:rsidRPr="008C6530">
        <w:rPr>
          <w:spacing w:val="-3"/>
        </w:rPr>
        <w:t xml:space="preserve"> ed.). New York: Harcourt.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015FFA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Contractor, N. (2003).  </w:t>
      </w:r>
      <w:r w:rsidRPr="008C6530">
        <w:rPr>
          <w:i/>
          <w:iCs/>
          <w:spacing w:val="-3"/>
        </w:rPr>
        <w:t>Theories of communication networks</w:t>
      </w:r>
      <w:r w:rsidRPr="008C6530">
        <w:rPr>
          <w:spacing w:val="-3"/>
        </w:rPr>
        <w:t>.  New York, Oxford University</w:t>
      </w:r>
      <w:r w:rsidR="0003011E">
        <w:rPr>
          <w:spacing w:val="-3"/>
        </w:rPr>
        <w:t xml:space="preserve"> Press.  (Chinese edition </w:t>
      </w:r>
      <w:r w:rsidR="00015FFA">
        <w:rPr>
          <w:spacing w:val="-3"/>
        </w:rPr>
        <w:t>published in 2009</w:t>
      </w:r>
      <w:r w:rsidR="00F27719">
        <w:rPr>
          <w:spacing w:val="-3"/>
        </w:rPr>
        <w:t xml:space="preserve"> by Renmin University Press, the Chinese affiliate of Oxford University Press</w:t>
      </w:r>
      <w:r w:rsidR="00015FFA">
        <w:rPr>
          <w:spacing w:val="-3"/>
        </w:rPr>
        <w:t>).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C41A17" w:rsidRDefault="00C41A17" w:rsidP="00F84E8E">
      <w:pPr>
        <w:tabs>
          <w:tab w:val="left" w:pos="36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b/>
          <w:spacing w:val="-3"/>
        </w:rPr>
      </w:pPr>
    </w:p>
    <w:p w:rsidR="00F84E8E" w:rsidRPr="008C6530" w:rsidRDefault="00F84E8E" w:rsidP="00F84E8E">
      <w:pPr>
        <w:tabs>
          <w:tab w:val="left" w:pos="36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 w:rsidRPr="008C6530">
        <w:rPr>
          <w:b/>
          <w:spacing w:val="-3"/>
        </w:rPr>
        <w:t>Journal Articles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E1409F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Monge, P.R.  (1973). </w:t>
      </w:r>
      <w:r w:rsidR="00F84E8E" w:rsidRPr="008C6530">
        <w:rPr>
          <w:spacing w:val="-3"/>
        </w:rPr>
        <w:t xml:space="preserve">Theory construction in the study of human communication:  The system paradigm.  </w:t>
      </w:r>
      <w:r w:rsidR="00F84E8E" w:rsidRPr="008C6530">
        <w:rPr>
          <w:i/>
          <w:spacing w:val="-3"/>
        </w:rPr>
        <w:t>Journal of Communication</w:t>
      </w:r>
      <w:r w:rsidR="00F84E8E" w:rsidRPr="008C6530">
        <w:rPr>
          <w:spacing w:val="-3"/>
        </w:rPr>
        <w:t xml:space="preserve">, </w:t>
      </w:r>
      <w:r w:rsidR="00F84E8E" w:rsidRPr="008C6530">
        <w:rPr>
          <w:i/>
          <w:spacing w:val="-3"/>
        </w:rPr>
        <w:t>23</w:t>
      </w:r>
      <w:r w:rsidR="00F84E8E" w:rsidRPr="008C6530">
        <w:rPr>
          <w:spacing w:val="-3"/>
        </w:rPr>
        <w:t>, 5-16.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Farace, R.V.  (1975).  Reinventing the wheel:  Comments on "Structuring communication in Work Groups."  </w:t>
      </w:r>
      <w:r w:rsidRPr="008C6530">
        <w:rPr>
          <w:i/>
          <w:spacing w:val="-3"/>
        </w:rPr>
        <w:t>Journal of Communication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25</w:t>
      </w:r>
      <w:r w:rsidRPr="008C6530">
        <w:rPr>
          <w:spacing w:val="-3"/>
        </w:rPr>
        <w:t>, 195-200.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Cappella, J.N., &amp; Monge, P.R.  (1976).  A cybernetic model of growth in a system of interpersonal communication.  </w:t>
      </w:r>
      <w:r w:rsidRPr="008C6530">
        <w:rPr>
          <w:i/>
          <w:spacing w:val="-3"/>
        </w:rPr>
        <w:t>Cybernetica</w:t>
      </w:r>
      <w:r w:rsidRPr="008C6530">
        <w:rPr>
          <w:spacing w:val="-3"/>
        </w:rPr>
        <w:t>, 559-575.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Day, P.D.  (1976).  Multivariate analysis in communication research.  </w:t>
      </w:r>
      <w:r w:rsidRPr="008C6530">
        <w:rPr>
          <w:i/>
          <w:spacing w:val="-3"/>
        </w:rPr>
        <w:t>Human Communication Research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2</w:t>
      </w:r>
      <w:r w:rsidRPr="008C6530">
        <w:rPr>
          <w:spacing w:val="-3"/>
        </w:rPr>
        <w:t>, 207-220.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Edwards, J.A., &amp; Monge, P.R.  (1977).  The validation of mathematical indices of communication structure.  In B.D. Ruben (Ed.), </w:t>
      </w:r>
      <w:r w:rsidRPr="008C6530">
        <w:rPr>
          <w:i/>
          <w:spacing w:val="-3"/>
        </w:rPr>
        <w:t xml:space="preserve">Communication Yearbook </w:t>
      </w:r>
      <w:r w:rsidRPr="008C6530">
        <w:rPr>
          <w:spacing w:val="-3"/>
        </w:rPr>
        <w:t>(Vol. 1).  New Brunswick, NJ:  Transaction Books.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A75949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Monge, P.R. </w:t>
      </w:r>
      <w:r w:rsidR="00F84E8E" w:rsidRPr="008C6530">
        <w:rPr>
          <w:spacing w:val="-3"/>
        </w:rPr>
        <w:t xml:space="preserve">(1977).  Alternative theoretical bases for the study of human communication. </w:t>
      </w:r>
      <w:r w:rsidR="00F84E8E" w:rsidRPr="008C6530">
        <w:rPr>
          <w:i/>
          <w:spacing w:val="-3"/>
        </w:rPr>
        <w:t>Communication Quarterly, 25</w:t>
      </w:r>
      <w:r w:rsidR="00F84E8E" w:rsidRPr="008C6530">
        <w:rPr>
          <w:spacing w:val="-3"/>
        </w:rPr>
        <w:t>, 19-29.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Edwards, J.A., &amp; Kirste, K.K.  (1978).  The determinants of communication and communication structure in large organizations:  A review of research.  In B.D. Ruben (Ed.), </w:t>
      </w:r>
      <w:r w:rsidRPr="008C6530">
        <w:rPr>
          <w:i/>
          <w:spacing w:val="-3"/>
        </w:rPr>
        <w:t>Communication Yearbook</w:t>
      </w:r>
      <w:r w:rsidRPr="008C6530">
        <w:rPr>
          <w:spacing w:val="-3"/>
        </w:rPr>
        <w:t xml:space="preserve"> (Vol. 2).  New Brunswick, NJ:  Transaction Books.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Monge, P.R., &amp; Kirste, K.K.  </w:t>
      </w:r>
      <w:r w:rsidRPr="008C6530">
        <w:rPr>
          <w:spacing w:val="-3"/>
        </w:rPr>
        <w:t xml:space="preserve">(1980).  Measuring proximity in human organizations.  </w:t>
      </w:r>
      <w:r w:rsidRPr="008C6530">
        <w:rPr>
          <w:i/>
          <w:spacing w:val="-3"/>
        </w:rPr>
        <w:t>Social Psychology Quarterly, 43,</w:t>
      </w:r>
      <w:r w:rsidRPr="008C6530">
        <w:rPr>
          <w:spacing w:val="-3"/>
        </w:rPr>
        <w:t xml:space="preserve"> 110-115.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(1982). Systems theory and research in the study of organizational communication:  The correspondence problem.  </w:t>
      </w:r>
      <w:r w:rsidRPr="008C6530">
        <w:rPr>
          <w:i/>
          <w:spacing w:val="-3"/>
        </w:rPr>
        <w:t xml:space="preserve">Human Communication Research, </w:t>
      </w:r>
      <w:r w:rsidRPr="008C6530">
        <w:rPr>
          <w:spacing w:val="-3"/>
        </w:rPr>
        <w:t>8, 245-261.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Bachman, S.G., Dillard, J.P., &amp; Eisenberg, E.M.  (1982).   Communication competence in the workplace:  Model testing and scale development.  In M. Burgoon (Ed.), </w:t>
      </w:r>
      <w:r w:rsidRPr="008C6530">
        <w:rPr>
          <w:i/>
          <w:spacing w:val="-3"/>
        </w:rPr>
        <w:t>Communication Yearbook 5</w:t>
      </w:r>
      <w:r w:rsidRPr="008C6530">
        <w:rPr>
          <w:spacing w:val="-3"/>
        </w:rPr>
        <w:t xml:space="preserve"> (pp. 505-528).  New Brunswick, NJ:  Transaction Books.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Eisenberg, E.M., Monge, P.R., &amp; Miller, K.I.  </w:t>
      </w:r>
      <w:r w:rsidRPr="008C6530">
        <w:rPr>
          <w:spacing w:val="-3"/>
        </w:rPr>
        <w:t xml:space="preserve">(1983).  Involvement in  communication networks as a predictor of organizational commitment.  </w:t>
      </w:r>
      <w:r w:rsidRPr="008C6530">
        <w:rPr>
          <w:i/>
          <w:spacing w:val="-3"/>
        </w:rPr>
        <w:t>Human Communication Research, 10</w:t>
      </w:r>
      <w:r w:rsidRPr="008C6530">
        <w:rPr>
          <w:spacing w:val="-3"/>
        </w:rPr>
        <w:t>, 179-201.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Kirste, K.K., &amp; Monge, P.R. (1983).  Computing dynamic organizational proximity:  the PROXTIME computer program.  </w:t>
      </w:r>
      <w:r w:rsidRPr="008C6530">
        <w:rPr>
          <w:i/>
          <w:spacing w:val="-3"/>
        </w:rPr>
        <w:t>Behavior Research Methods and Instrumentation, 15</w:t>
      </w:r>
      <w:r w:rsidRPr="008C6530">
        <w:rPr>
          <w:spacing w:val="-3"/>
        </w:rPr>
        <w:t>, 89-90.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Edwards, J.A., &amp; Kirste, K.K.  (1983).  Determinants of communication network involvement:  Connectedness and integration.  </w:t>
      </w:r>
      <w:r w:rsidRPr="008C6530">
        <w:rPr>
          <w:i/>
          <w:spacing w:val="-3"/>
        </w:rPr>
        <w:t>Group &amp; Organization Studies, 8</w:t>
      </w:r>
      <w:r w:rsidRPr="008C6530">
        <w:rPr>
          <w:spacing w:val="-3"/>
        </w:rPr>
        <w:t>, 83-111.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Wills, R.M., Day, P.D., &amp; Boismier, J.M.  (1983).  The location of  information processing organizations.  </w:t>
      </w:r>
      <w:r w:rsidRPr="008C6530">
        <w:rPr>
          <w:i/>
          <w:spacing w:val="-3"/>
        </w:rPr>
        <w:t>Systems Objectives Solutions, 3</w:t>
      </w:r>
      <w:r w:rsidRPr="008C6530">
        <w:rPr>
          <w:spacing w:val="-3"/>
        </w:rPr>
        <w:t>, 73-88.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Eisenberg, E.M., Monge, P.R., and Farace, R.V.  (1984).  Coorientation on communication rules in managerial dyads.  </w:t>
      </w:r>
      <w:r w:rsidRPr="008C6530">
        <w:rPr>
          <w:i/>
          <w:spacing w:val="-3"/>
        </w:rPr>
        <w:t>Human Communication Research, 11</w:t>
      </w:r>
      <w:r w:rsidRPr="008C6530">
        <w:rPr>
          <w:spacing w:val="-3"/>
        </w:rPr>
        <w:t>, 261-271.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Farace, R.V., Eisenberg, E.M., White, L., &amp; Miller, K.I.  (1984).  The process of studying process in organizational communication.  </w:t>
      </w:r>
      <w:r w:rsidRPr="008C6530">
        <w:rPr>
          <w:i/>
          <w:spacing w:val="-3"/>
        </w:rPr>
        <w:t>Journal of Communication, 34</w:t>
      </w:r>
      <w:r w:rsidRPr="008C6530">
        <w:rPr>
          <w:spacing w:val="-3"/>
        </w:rPr>
        <w:t>, 22-43.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Eisenberg, E.M., Farace, R.V., Monge, P.R., Bettinghaus, E.P., Kurchner- Hawkins, R., White, L., &amp; Miller, K.I.  (1985).  Communication linkages in interorganizational systems:  Review and synthesis.  In B. Dervin &amp; M.J. Voigt (Eds.), </w:t>
      </w:r>
      <w:r w:rsidRPr="008C6530">
        <w:rPr>
          <w:i/>
          <w:spacing w:val="-3"/>
        </w:rPr>
        <w:t>Progress in Communication Sciences, 6,</w:t>
      </w:r>
      <w:r w:rsidRPr="008C6530">
        <w:rPr>
          <w:spacing w:val="-3"/>
        </w:rPr>
        <w:t xml:space="preserve"> 231-261.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Fink, E.L., &amp; Monge, P.R.  (1985).  An exploration of confirmatory factor analysis.  In B. Dervin &amp; M.J. Voigt (Eds.), </w:t>
      </w:r>
      <w:r w:rsidRPr="008C6530">
        <w:rPr>
          <w:i/>
          <w:spacing w:val="-3"/>
        </w:rPr>
        <w:t>Progress in Communication Sciences, 6</w:t>
      </w:r>
      <w:r w:rsidRPr="008C6530">
        <w:rPr>
          <w:spacing w:val="-3"/>
        </w:rPr>
        <w:t>, 167-197.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Monge, P.R., Rothman, L.W., Eisenberg, E.M., Miller, K.I., &amp; Kirste, K.K. (1985).  </w:t>
      </w:r>
      <w:r w:rsidRPr="008C6530">
        <w:rPr>
          <w:spacing w:val="-3"/>
        </w:rPr>
        <w:t xml:space="preserve">The dynamics of organizational proximity.  </w:t>
      </w:r>
      <w:r w:rsidRPr="008C6530">
        <w:rPr>
          <w:i/>
          <w:spacing w:val="-3"/>
        </w:rPr>
        <w:t>Management Science, 31</w:t>
      </w:r>
      <w:r w:rsidRPr="008C6530">
        <w:rPr>
          <w:spacing w:val="-3"/>
        </w:rPr>
        <w:t>, 9, 1129-1141.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Miller, K.I., and Monge, P.R.  (1985).  The influence of social information on employee anxiety about organizational change.  </w:t>
      </w:r>
      <w:r w:rsidRPr="008C6530">
        <w:rPr>
          <w:i/>
          <w:spacing w:val="-3"/>
        </w:rPr>
        <w:t>Human Communication Research, 11</w:t>
      </w:r>
      <w:r w:rsidRPr="008C6530">
        <w:rPr>
          <w:spacing w:val="-3"/>
        </w:rPr>
        <w:t>, 365-386.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Miller, K.I., &amp; Monge, P.R.  (1986).  Participation, satisfaction, and productivity:  A meta- analytic review.  </w:t>
      </w:r>
      <w:r w:rsidRPr="008C6530">
        <w:rPr>
          <w:i/>
          <w:spacing w:val="-3"/>
        </w:rPr>
        <w:t>Academy of Management Journal, 29,</w:t>
      </w:r>
      <w:r w:rsidRPr="008C6530">
        <w:rPr>
          <w:spacing w:val="-3"/>
        </w:rPr>
        <w:t xml:space="preserve"> 4, 727-753.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Contractor, N.S., Fulk, J., Monge, P.R., &amp; Singhal, A.  (1986).  Cultural assumptions that influence the implementation of communication technologies.  </w:t>
      </w:r>
      <w:r w:rsidRPr="008C6530">
        <w:rPr>
          <w:i/>
          <w:spacing w:val="-3"/>
        </w:rPr>
        <w:t>Vikalpa, 11</w:t>
      </w:r>
      <w:r w:rsidRPr="008C6530">
        <w:rPr>
          <w:spacing w:val="-3"/>
        </w:rPr>
        <w:t>, 4, 287-299.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Miller, K.I., &amp; Monge, P.R.  (1987).  The development and test of a system of organizational participation and allocation.  In M. L. McLaughlin (Ed.), </w:t>
      </w:r>
      <w:r w:rsidRPr="008C6530">
        <w:rPr>
          <w:i/>
          <w:spacing w:val="-3"/>
        </w:rPr>
        <w:t xml:space="preserve">Communication Yearbook 10 </w:t>
      </w:r>
      <w:r w:rsidRPr="008C6530">
        <w:rPr>
          <w:spacing w:val="-3"/>
        </w:rPr>
        <w:t>(pp. 431-455).  Beverly Hills,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(1990) Theoretical and analytical issues in studying organizational processes.  </w:t>
      </w:r>
      <w:r w:rsidRPr="008C6530">
        <w:rPr>
          <w:i/>
          <w:spacing w:val="-3"/>
        </w:rPr>
        <w:t>Organization Science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1</w:t>
      </w:r>
      <w:r w:rsidRPr="008C6530">
        <w:rPr>
          <w:spacing w:val="-3"/>
        </w:rPr>
        <w:t>, 406-430</w:t>
      </w:r>
      <w:r w:rsidRPr="008C6530">
        <w:rPr>
          <w:i/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Cozzens, M., &amp; Contractor, N.S. (1992).  Communication and motivational predictors of the dynamics of organizational innovation.  </w:t>
      </w:r>
      <w:r w:rsidRPr="008C6530">
        <w:rPr>
          <w:i/>
          <w:spacing w:val="-3"/>
        </w:rPr>
        <w:t>Organization Science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3</w:t>
      </w:r>
      <w:r w:rsidRPr="008C6530">
        <w:rPr>
          <w:spacing w:val="-3"/>
        </w:rPr>
        <w:t>, 250-274.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Fulk, J., Flanagin, A., Kalman, M., Monge, P.R , &amp; Ryan, T.,  (1996),  Connective and communal public goods in interactive communication systems.  </w:t>
      </w:r>
      <w:r w:rsidRPr="008C6530">
        <w:rPr>
          <w:i/>
          <w:spacing w:val="-3"/>
        </w:rPr>
        <w:t>Communication Theory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6</w:t>
      </w:r>
      <w:r w:rsidRPr="008C6530">
        <w:rPr>
          <w:spacing w:val="-3"/>
        </w:rPr>
        <w:t>,  60-87.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Fulk, J., Kalman, M., Flanagin, A.,  Parnassa, C., &amp; Rumsey, S. (1998).  Production of collective action in alliance-based interorganizational communication and information systems.  </w:t>
      </w:r>
      <w:r w:rsidRPr="008C6530">
        <w:rPr>
          <w:i/>
          <w:spacing w:val="-3"/>
        </w:rPr>
        <w:t>Organization Science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9</w:t>
      </w:r>
      <w:r w:rsidRPr="008C6530">
        <w:rPr>
          <w:spacing w:val="-3"/>
        </w:rPr>
        <w:t>, 411-433.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Riley, P., &amp; Monge, P.R. (1998).  Introduction:  Communication in the global community.  </w:t>
      </w:r>
      <w:r w:rsidRPr="008C6530">
        <w:rPr>
          <w:i/>
          <w:spacing w:val="-3"/>
        </w:rPr>
        <w:t>Communication Resesarch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25</w:t>
      </w:r>
      <w:r w:rsidRPr="008C6530">
        <w:rPr>
          <w:spacing w:val="-3"/>
        </w:rPr>
        <w:t>, 355-358.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(1998).  Communication structures and processes in globalization.  </w:t>
      </w:r>
      <w:r w:rsidRPr="008C6530">
        <w:rPr>
          <w:i/>
          <w:spacing w:val="-3"/>
        </w:rPr>
        <w:t>Journal of Communication, 48</w:t>
      </w:r>
      <w:r w:rsidRPr="008C6530">
        <w:rPr>
          <w:spacing w:val="-3"/>
        </w:rPr>
        <w:t>, 142-153.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DeSanctis, G.D, &amp; Monge, P.R.  (1999).  </w:t>
      </w:r>
      <w:bookmarkStart w:id="3" w:name="OLE_LINK6"/>
      <w:bookmarkStart w:id="4" w:name="OLE_LINK7"/>
      <w:r w:rsidRPr="008C6530">
        <w:rPr>
          <w:spacing w:val="-3"/>
        </w:rPr>
        <w:t>Communication processes for virtual organizations.</w:t>
      </w:r>
      <w:bookmarkEnd w:id="3"/>
      <w:bookmarkEnd w:id="4"/>
      <w:r w:rsidRPr="008C6530">
        <w:rPr>
          <w:spacing w:val="-3"/>
        </w:rPr>
        <w:t xml:space="preserve">  </w:t>
      </w:r>
      <w:r w:rsidRPr="008C6530">
        <w:rPr>
          <w:i/>
          <w:spacing w:val="-3"/>
        </w:rPr>
        <w:t>Organization Science,</w:t>
      </w:r>
      <w:r w:rsidRPr="008C6530">
        <w:rPr>
          <w:spacing w:val="-3"/>
        </w:rPr>
        <w:t xml:space="preserve"> </w:t>
      </w:r>
      <w:r w:rsidRPr="008C6530">
        <w:rPr>
          <w:i/>
          <w:spacing w:val="-3"/>
        </w:rPr>
        <w:t>10</w:t>
      </w:r>
      <w:r w:rsidRPr="008C6530">
        <w:rPr>
          <w:spacing w:val="-3"/>
        </w:rPr>
        <w:t xml:space="preserve">, 693-703.  Also published in </w:t>
      </w:r>
      <w:r w:rsidRPr="008C6530">
        <w:rPr>
          <w:i/>
          <w:iCs/>
          <w:spacing w:val="-3"/>
        </w:rPr>
        <w:t>Journal of Computer Mediated Communication</w:t>
      </w:r>
      <w:r w:rsidRPr="008C6530">
        <w:rPr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  <w:r w:rsidRPr="008C6530">
        <w:rPr>
          <w:spacing w:val="-3"/>
        </w:rPr>
        <w:t xml:space="preserve">Monge, P.R., Fulk, J., Parnassa, C., Flanagin, A., Rumsey, S., &amp; Kalman, M.  (1999).  Cooperative interagency approaches to the illegal drug problem.  </w:t>
      </w:r>
      <w:r w:rsidRPr="008C6530">
        <w:rPr>
          <w:i/>
          <w:spacing w:val="-3"/>
        </w:rPr>
        <w:t>International Journal of Police Science &amp; Management</w:t>
      </w:r>
      <w:r w:rsidRPr="008C6530">
        <w:rPr>
          <w:spacing w:val="-3"/>
        </w:rPr>
        <w:t xml:space="preserve">. </w:t>
      </w:r>
      <w:r w:rsidRPr="008C6530">
        <w:rPr>
          <w:i/>
          <w:spacing w:val="-3"/>
        </w:rPr>
        <w:t xml:space="preserve">2, </w:t>
      </w:r>
      <w:r w:rsidRPr="008C6530">
        <w:rPr>
          <w:spacing w:val="-3"/>
        </w:rPr>
        <w:t>229-241</w:t>
      </w:r>
      <w:r w:rsidRPr="008C6530">
        <w:rPr>
          <w:i/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Flanagin, A., Monge, P.R., and Fulk, J. (2001). The value of formative investments in organizational federations.  </w:t>
      </w:r>
      <w:r w:rsidRPr="008C6530">
        <w:rPr>
          <w:i/>
        </w:rPr>
        <w:t>Human Communication Research</w:t>
      </w:r>
      <w:r w:rsidRPr="008C6530">
        <w:t xml:space="preserve">, </w:t>
      </w:r>
      <w:r w:rsidRPr="008C6530">
        <w:rPr>
          <w:i/>
          <w:iCs/>
        </w:rPr>
        <w:t>27</w:t>
      </w:r>
      <w:r w:rsidRPr="008C6530">
        <w:t>, 69-93.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  <w:r w:rsidRPr="008C6530">
        <w:t>Kalman, M.K., Monge, P.R., Fulk, J., &amp; Heino, R.  (2002). Motivations to resolve communication dilemmas in database-mediated collaboration</w:t>
      </w:r>
      <w:r w:rsidR="00E44839" w:rsidRPr="008C6530">
        <w:t>.</w:t>
      </w:r>
      <w:r w:rsidRPr="008C6530">
        <w:rPr>
          <w:vertAlign w:val="superscript"/>
        </w:rPr>
        <w:t xml:space="preserve"> </w:t>
      </w:r>
      <w:r w:rsidRPr="008C6530">
        <w:rPr>
          <w:i/>
          <w:spacing w:val="-3"/>
        </w:rPr>
        <w:t xml:space="preserve"> Communication Research</w:t>
      </w:r>
      <w:r w:rsidRPr="008C6530">
        <w:rPr>
          <w:iCs/>
          <w:spacing w:val="-3"/>
        </w:rPr>
        <w:t>,</w:t>
      </w:r>
      <w:r w:rsidRPr="008C6530">
        <w:rPr>
          <w:i/>
          <w:spacing w:val="-3"/>
        </w:rPr>
        <w:t xml:space="preserve"> 29</w:t>
      </w:r>
      <w:r w:rsidRPr="008C6530">
        <w:rPr>
          <w:iCs/>
          <w:spacing w:val="-3"/>
        </w:rPr>
        <w:t>, 125-154.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  <w:r w:rsidRPr="008C6530">
        <w:rPr>
          <w:iCs/>
          <w:spacing w:val="-3"/>
        </w:rPr>
        <w:t xml:space="preserve">Contractor, N., &amp; Monge, P. R,  (2002).  </w:t>
      </w:r>
      <w:r w:rsidRPr="008C6530">
        <w:rPr>
          <w:spacing w:val="-3"/>
        </w:rPr>
        <w:t>Managing knowledge networks</w:t>
      </w:r>
      <w:r w:rsidRPr="008C6530">
        <w:rPr>
          <w:iCs/>
          <w:spacing w:val="-3"/>
        </w:rPr>
        <w:t xml:space="preserve">.  </w:t>
      </w:r>
      <w:r w:rsidRPr="008C6530">
        <w:rPr>
          <w:i/>
          <w:spacing w:val="-3"/>
        </w:rPr>
        <w:t>Management Communication Quarterly</w:t>
      </w:r>
      <w:r w:rsidRPr="008C6530">
        <w:rPr>
          <w:iCs/>
          <w:spacing w:val="-3"/>
        </w:rPr>
        <w:t xml:space="preserve">, </w:t>
      </w:r>
      <w:r w:rsidRPr="008C6530">
        <w:rPr>
          <w:i/>
          <w:spacing w:val="-3"/>
        </w:rPr>
        <w:t>16</w:t>
      </w:r>
      <w:r w:rsidRPr="008C6530">
        <w:rPr>
          <w:iCs/>
          <w:spacing w:val="-3"/>
        </w:rPr>
        <w:t>, 249-258.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  <w:r w:rsidRPr="008C6530">
        <w:rPr>
          <w:iCs/>
          <w:spacing w:val="-3"/>
        </w:rPr>
        <w:lastRenderedPageBreak/>
        <w:t xml:space="preserve">Matei, S., &amp; Monge, P.R.  (2003).  Globalization, communication, and democracy between 1989-1999. </w:t>
      </w:r>
      <w:r w:rsidRPr="008C6530">
        <w:rPr>
          <w:i/>
          <w:iCs/>
          <w:spacing w:val="-3"/>
        </w:rPr>
        <w:t>Sfera Politicii</w:t>
      </w:r>
      <w:r w:rsidRPr="008C6530">
        <w:rPr>
          <w:iCs/>
          <w:spacing w:val="-3"/>
        </w:rPr>
        <w:t>,</w:t>
      </w:r>
      <w:r w:rsidRPr="008C6530">
        <w:rPr>
          <w:i/>
          <w:iCs/>
          <w:spacing w:val="-3"/>
        </w:rPr>
        <w:t xml:space="preserve"> 11, </w:t>
      </w:r>
      <w:r w:rsidRPr="008C6530">
        <w:rPr>
          <w:iCs/>
          <w:spacing w:val="-3"/>
        </w:rPr>
        <w:t>18-24.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  <w:r w:rsidRPr="008C6530">
        <w:rPr>
          <w:iCs/>
          <w:spacing w:val="-3"/>
        </w:rPr>
        <w:t xml:space="preserve">Monge, P. R., &amp; Matei, S. (2004). The role of the global telecommunications network in bridging economic and political divides, 1989 to 1999. </w:t>
      </w:r>
      <w:r w:rsidRPr="008C6530">
        <w:rPr>
          <w:i/>
          <w:spacing w:val="-3"/>
        </w:rPr>
        <w:t xml:space="preserve">Journal of Communication, 54, </w:t>
      </w:r>
      <w:r w:rsidRPr="008C6530">
        <w:rPr>
          <w:spacing w:val="-3"/>
        </w:rPr>
        <w:t>1-21</w:t>
      </w:r>
      <w:r w:rsidRPr="008C6530">
        <w:rPr>
          <w:i/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</w:p>
    <w:p w:rsidR="00F84E8E" w:rsidRPr="008C6530" w:rsidRDefault="00F84E8E" w:rsidP="0013689C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Fulk, J., Heino, R., Flanagin, A., Monge, P., &amp; Bar, F. (2004). A test of the individual action model of organizational information commons. </w:t>
      </w:r>
      <w:r w:rsidRPr="008C6530">
        <w:rPr>
          <w:i/>
        </w:rPr>
        <w:t>Organization Science</w:t>
      </w:r>
      <w:r w:rsidRPr="008C6530">
        <w:t xml:space="preserve">. </w:t>
      </w:r>
      <w:r w:rsidRPr="008C6530">
        <w:rPr>
          <w:i/>
        </w:rPr>
        <w:t>15</w:t>
      </w:r>
      <w:r w:rsidRPr="008C6530">
        <w:t>, 569-585.</w:t>
      </w:r>
    </w:p>
    <w:p w:rsidR="00EC4E21" w:rsidRPr="008C6530" w:rsidRDefault="00EC4E21" w:rsidP="0013689C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EC4E21" w:rsidRPr="008C6530" w:rsidRDefault="00A25CCD" w:rsidP="00EC4E21">
      <w:pPr>
        <w:tabs>
          <w:tab w:val="left" w:pos="810"/>
        </w:tabs>
        <w:ind w:left="1260" w:hanging="360"/>
      </w:pPr>
      <w:r w:rsidRPr="008C6530">
        <w:t>Yuan, Y., Fulk, J., Shumate, M., Monge, P.</w:t>
      </w:r>
      <w:r w:rsidR="00EC4E21" w:rsidRPr="008C6530">
        <w:t>, Bryant, J.A., &amp; Matsaganis, M. (</w:t>
      </w:r>
      <w:r w:rsidRPr="008C6530">
        <w:t>2005</w:t>
      </w:r>
      <w:r w:rsidR="00EC4E21" w:rsidRPr="008C6530">
        <w:t xml:space="preserve">).  Individual Participation in Organizational Information Commons: The Impact of  Team Level Social Influence and Intranet Competency.  </w:t>
      </w:r>
      <w:r w:rsidR="00EC4E21" w:rsidRPr="008C6530">
        <w:rPr>
          <w:i/>
        </w:rPr>
        <w:t>Human Communication Research</w:t>
      </w:r>
      <w:r w:rsidRPr="008C6530">
        <w:t>,</w:t>
      </w:r>
      <w:r w:rsidRPr="008C6530">
        <w:rPr>
          <w:i/>
        </w:rPr>
        <w:t xml:space="preserve"> 31</w:t>
      </w:r>
      <w:r w:rsidRPr="008C6530">
        <w:t>, 212-240</w:t>
      </w:r>
      <w:r w:rsidR="00EC4E21" w:rsidRPr="008C6530">
        <w:t>.</w:t>
      </w:r>
    </w:p>
    <w:p w:rsidR="00946E6B" w:rsidRPr="008C6530" w:rsidRDefault="00946E6B" w:rsidP="00EC4E21">
      <w:pPr>
        <w:tabs>
          <w:tab w:val="left" w:pos="810"/>
        </w:tabs>
        <w:ind w:left="1260" w:hanging="360"/>
      </w:pPr>
    </w:p>
    <w:p w:rsidR="00977732" w:rsidRPr="008C6530" w:rsidRDefault="00946E6B" w:rsidP="00BC74E1">
      <w:pPr>
        <w:ind w:left="1260" w:hanging="360"/>
      </w:pPr>
      <w:r w:rsidRPr="008C6530">
        <w:t xml:space="preserve">Shumate, M., Fulk, J., &amp; </w:t>
      </w:r>
      <w:r w:rsidR="00C24802" w:rsidRPr="008C6530">
        <w:t>Monge, P. R. (2005).</w:t>
      </w:r>
      <w:r w:rsidRPr="008C6530">
        <w:t xml:space="preserve"> Predictors of the international HIV/AIDS NGO network over time.  </w:t>
      </w:r>
      <w:r w:rsidRPr="008C6530">
        <w:rPr>
          <w:i/>
        </w:rPr>
        <w:t>Human Communication Research</w:t>
      </w:r>
      <w:r w:rsidRPr="008C6530">
        <w:t>.</w:t>
      </w:r>
      <w:r w:rsidR="00C24802" w:rsidRPr="008C6530">
        <w:t xml:space="preserve"> </w:t>
      </w:r>
      <w:r w:rsidR="00C24802" w:rsidRPr="008C6530">
        <w:rPr>
          <w:i/>
        </w:rPr>
        <w:t>31</w:t>
      </w:r>
      <w:r w:rsidR="00C24802" w:rsidRPr="008C6530">
        <w:t>, 482-510.</w:t>
      </w:r>
    </w:p>
    <w:p w:rsidR="00C24802" w:rsidRPr="008C6530" w:rsidRDefault="00C24802" w:rsidP="00BC74E1">
      <w:pPr>
        <w:ind w:left="1260" w:hanging="360"/>
      </w:pPr>
    </w:p>
    <w:p w:rsidR="00F84E8E" w:rsidRDefault="00C24802" w:rsidP="009E566E">
      <w:pPr>
        <w:ind w:left="1260" w:hanging="360"/>
        <w:rPr>
          <w:i/>
        </w:rPr>
      </w:pPr>
      <w:r w:rsidRPr="008C6530">
        <w:t>Shumate, M., Bryant, A</w:t>
      </w:r>
      <w:r w:rsidR="009E566E" w:rsidRPr="008C6530">
        <w:t>. &amp; Monge, P. R.  (2005</w:t>
      </w:r>
      <w:r w:rsidRPr="008C6530">
        <w:t xml:space="preserve">). Storytelling and globalization: The complex narratives of netwar.  </w:t>
      </w:r>
      <w:r w:rsidRPr="008C6530">
        <w:rPr>
          <w:i/>
        </w:rPr>
        <w:t>Emergence: Complexity and Organization</w:t>
      </w:r>
      <w:r w:rsidR="009E566E" w:rsidRPr="008C6530">
        <w:rPr>
          <w:i/>
        </w:rPr>
        <w:t xml:space="preserve"> 7, </w:t>
      </w:r>
      <w:r w:rsidR="009E566E" w:rsidRPr="008C6530">
        <w:t>42-52</w:t>
      </w:r>
      <w:r w:rsidR="009E566E" w:rsidRPr="008C6530">
        <w:rPr>
          <w:i/>
        </w:rPr>
        <w:t>.</w:t>
      </w:r>
    </w:p>
    <w:p w:rsidR="00CB7084" w:rsidRDefault="00CB7084" w:rsidP="009E566E">
      <w:pPr>
        <w:ind w:left="1260" w:hanging="360"/>
        <w:rPr>
          <w:i/>
        </w:rPr>
      </w:pPr>
    </w:p>
    <w:p w:rsidR="00CB7084" w:rsidRDefault="00CB7084" w:rsidP="00CB7084">
      <w:pPr>
        <w:ind w:left="1260" w:hanging="360"/>
        <w:rPr>
          <w:szCs w:val="24"/>
        </w:rPr>
      </w:pPr>
      <w:r>
        <w:rPr>
          <w:szCs w:val="24"/>
        </w:rPr>
        <w:t>Yuan, Y., Ful</w:t>
      </w:r>
      <w:r w:rsidR="00ED2162">
        <w:rPr>
          <w:szCs w:val="24"/>
        </w:rPr>
        <w:t>k, J., &amp; Monge.  (2007</w:t>
      </w:r>
      <w:r>
        <w:rPr>
          <w:szCs w:val="24"/>
        </w:rPr>
        <w:t xml:space="preserve">). Connective and communal transactive memories.  </w:t>
      </w:r>
      <w:r w:rsidRPr="00CB7084">
        <w:rPr>
          <w:i/>
          <w:szCs w:val="24"/>
        </w:rPr>
        <w:t>Communication Research</w:t>
      </w:r>
      <w:r>
        <w:rPr>
          <w:szCs w:val="24"/>
        </w:rPr>
        <w:t>.</w:t>
      </w:r>
      <w:r w:rsidR="00ED2162">
        <w:rPr>
          <w:szCs w:val="24"/>
        </w:rPr>
        <w:t xml:space="preserve"> 34(2), 131-155.</w:t>
      </w:r>
    </w:p>
    <w:p w:rsidR="00CB7084" w:rsidRDefault="00CB7084" w:rsidP="00CB7084">
      <w:pPr>
        <w:ind w:left="1260" w:hanging="360"/>
        <w:rPr>
          <w:szCs w:val="24"/>
        </w:rPr>
      </w:pPr>
    </w:p>
    <w:p w:rsidR="00CB7084" w:rsidRDefault="00CB7084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>
        <w:t xml:space="preserve">Lee, S., Monge, P.R., </w:t>
      </w:r>
      <w:r w:rsidRPr="008C6530">
        <w:t>Bar, F.</w:t>
      </w:r>
      <w:r w:rsidR="00C2678E">
        <w:t>, Matei, S. (2007</w:t>
      </w:r>
      <w:r>
        <w:t>).</w:t>
      </w:r>
      <w:r w:rsidR="00405685">
        <w:t xml:space="preserve"> The emergence of clusters in global t</w:t>
      </w:r>
      <w:r w:rsidRPr="008C6530">
        <w:t>elec</w:t>
      </w:r>
      <w:r w:rsidR="00405685">
        <w:t>ommunications n</w:t>
      </w:r>
      <w:r w:rsidRPr="008C6530">
        <w:t>etworks.</w:t>
      </w:r>
      <w:r>
        <w:t xml:space="preserve">  </w:t>
      </w:r>
      <w:r w:rsidRPr="00CB7084">
        <w:rPr>
          <w:i/>
        </w:rPr>
        <w:t>Journal of Communication</w:t>
      </w:r>
      <w:r w:rsidRPr="00C2678E">
        <w:rPr>
          <w:i/>
        </w:rPr>
        <w:t>.</w:t>
      </w:r>
      <w:r w:rsidR="00C2678E" w:rsidRPr="00C2678E">
        <w:rPr>
          <w:i/>
        </w:rPr>
        <w:t xml:space="preserve">  57</w:t>
      </w:r>
      <w:r w:rsidR="00C2678E">
        <w:t>, 415-434.</w:t>
      </w:r>
    </w:p>
    <w:p w:rsidR="00D066A7" w:rsidRDefault="00D066A7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D066A7" w:rsidRDefault="00D066A7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>
        <w:t>Hoffman, B. R., Monge</w:t>
      </w:r>
      <w:r w:rsidR="009875D4">
        <w:t xml:space="preserve">, P. R., </w:t>
      </w:r>
      <w:r>
        <w:t>Valente, T. W.</w:t>
      </w:r>
      <w:r w:rsidR="009875D4">
        <w:t>, &amp; Chow, C.-P.</w:t>
      </w:r>
      <w:r w:rsidRPr="00D066A7">
        <w:t xml:space="preserve"> </w:t>
      </w:r>
      <w:r w:rsidR="00405685">
        <w:t>(2007</w:t>
      </w:r>
      <w:r w:rsidR="009875D4">
        <w:t>). The r</w:t>
      </w:r>
      <w:r>
        <w:t xml:space="preserve">oles of perceived peer influence and peer selection on adolescent smoking. </w:t>
      </w:r>
      <w:r w:rsidRPr="00D066A7">
        <w:rPr>
          <w:i/>
        </w:rPr>
        <w:t>Addictive Behavior</w:t>
      </w:r>
      <w:r w:rsidR="009875D4">
        <w:rPr>
          <w:i/>
        </w:rPr>
        <w:t>s</w:t>
      </w:r>
      <w:r w:rsidRPr="00C2678E">
        <w:rPr>
          <w:i/>
        </w:rPr>
        <w:t xml:space="preserve">. </w:t>
      </w:r>
      <w:r w:rsidR="00C2678E" w:rsidRPr="00C2678E">
        <w:rPr>
          <w:i/>
        </w:rPr>
        <w:t>32</w:t>
      </w:r>
      <w:r w:rsidR="00C2678E">
        <w:t>, 1546-1554.</w:t>
      </w:r>
    </w:p>
    <w:p w:rsidR="00C2678E" w:rsidRDefault="00C2678E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6343C5" w:rsidRDefault="00C2678E" w:rsidP="00C54ED5">
      <w:pPr>
        <w:ind w:left="1260" w:hanging="360"/>
        <w:rPr>
          <w:i/>
        </w:rPr>
      </w:pPr>
      <w:r>
        <w:t xml:space="preserve">Bryant, </w:t>
      </w:r>
      <w:r w:rsidR="00103D2C">
        <w:t>J. A., &amp; Monge, P. R.  (2008</w:t>
      </w:r>
      <w:r>
        <w:t xml:space="preserve">)  </w:t>
      </w:r>
      <w:r w:rsidRPr="00C2678E">
        <w:t xml:space="preserve">The evolution of the Children’s Television Community, 1953-2003.  </w:t>
      </w:r>
      <w:r w:rsidRPr="00FA6CAB">
        <w:rPr>
          <w:i/>
        </w:rPr>
        <w:t>Intern</w:t>
      </w:r>
      <w:r w:rsidR="00103D2C">
        <w:rPr>
          <w:i/>
        </w:rPr>
        <w:t xml:space="preserve">ational Journal of Communication, 2, </w:t>
      </w:r>
      <w:r w:rsidR="00103D2C" w:rsidRPr="00103D2C">
        <w:t>160-192</w:t>
      </w:r>
      <w:r w:rsidR="00103D2C">
        <w:rPr>
          <w:i/>
        </w:rPr>
        <w:t>.</w:t>
      </w:r>
    </w:p>
    <w:p w:rsidR="00DE467B" w:rsidRDefault="00DE467B" w:rsidP="00C54ED5">
      <w:pPr>
        <w:ind w:left="1260" w:hanging="360"/>
        <w:rPr>
          <w:i/>
        </w:rPr>
      </w:pPr>
    </w:p>
    <w:p w:rsidR="00DE467B" w:rsidRDefault="00DE467B" w:rsidP="00C54ED5">
      <w:pPr>
        <w:ind w:left="1260" w:hanging="360"/>
      </w:pPr>
      <w:r>
        <w:t>Monge, P. R., &amp; Poole</w:t>
      </w:r>
      <w:r w:rsidR="001F771D">
        <w:t>, M. S.  (2008</w:t>
      </w:r>
      <w:r>
        <w:t xml:space="preserve">).  The evolution of organizational communication. </w:t>
      </w:r>
      <w:r w:rsidRPr="00DE467B">
        <w:rPr>
          <w:i/>
        </w:rPr>
        <w:t xml:space="preserve"> Journal of Communication</w:t>
      </w:r>
      <w:r w:rsidR="0094722A">
        <w:t>,</w:t>
      </w:r>
      <w:r w:rsidR="0094722A" w:rsidRPr="0094722A">
        <w:rPr>
          <w:i/>
        </w:rPr>
        <w:t xml:space="preserve"> </w:t>
      </w:r>
      <w:r w:rsidR="0094722A" w:rsidRPr="002C6A67">
        <w:rPr>
          <w:i/>
        </w:rPr>
        <w:t>58</w:t>
      </w:r>
      <w:r w:rsidR="0094722A">
        <w:t>, 679-692.</w:t>
      </w:r>
    </w:p>
    <w:p w:rsidR="00D25421" w:rsidRDefault="00D25421" w:rsidP="00C54ED5">
      <w:pPr>
        <w:ind w:left="1260" w:hanging="360"/>
      </w:pPr>
    </w:p>
    <w:p w:rsidR="00D25421" w:rsidRDefault="00D25421" w:rsidP="00D25421">
      <w:pPr>
        <w:tabs>
          <w:tab w:val="left" w:pos="-1440"/>
        </w:tabs>
        <w:ind w:left="1260" w:hanging="360"/>
        <w:rPr>
          <w:bCs/>
        </w:rPr>
      </w:pPr>
      <w:r>
        <w:rPr>
          <w:bCs/>
        </w:rPr>
        <w:t xml:space="preserve">Monge, P.R., Heise, B.R., &amp; Margolin, D. </w:t>
      </w:r>
      <w:r w:rsidR="001F771D">
        <w:rPr>
          <w:bCs/>
        </w:rPr>
        <w:t>(2008).</w:t>
      </w:r>
      <w:r>
        <w:rPr>
          <w:bCs/>
        </w:rPr>
        <w:t xml:space="preserve"> Communication </w:t>
      </w:r>
      <w:r w:rsidR="001F771D">
        <w:rPr>
          <w:bCs/>
        </w:rPr>
        <w:t>n</w:t>
      </w:r>
      <w:r w:rsidRPr="006343C5">
        <w:rPr>
          <w:bCs/>
        </w:rPr>
        <w:t xml:space="preserve">etwork evolution in organizational communities. </w:t>
      </w:r>
      <w:r>
        <w:rPr>
          <w:bCs/>
        </w:rPr>
        <w:t xml:space="preserve"> </w:t>
      </w:r>
      <w:r w:rsidRPr="006343C5">
        <w:rPr>
          <w:bCs/>
          <w:i/>
        </w:rPr>
        <w:t>Communication Theory</w:t>
      </w:r>
      <w:r w:rsidR="001F771D">
        <w:rPr>
          <w:bCs/>
        </w:rPr>
        <w:t xml:space="preserve">, </w:t>
      </w:r>
      <w:r w:rsidR="001F771D" w:rsidRPr="001F771D">
        <w:rPr>
          <w:bCs/>
          <w:i/>
        </w:rPr>
        <w:t>18</w:t>
      </w:r>
      <w:r w:rsidR="001F771D">
        <w:rPr>
          <w:bCs/>
        </w:rPr>
        <w:t>, 449-477</w:t>
      </w:r>
      <w:r>
        <w:rPr>
          <w:bCs/>
        </w:rPr>
        <w:t>.</w:t>
      </w:r>
    </w:p>
    <w:p w:rsidR="001F771D" w:rsidRDefault="001F771D" w:rsidP="00D25421">
      <w:pPr>
        <w:tabs>
          <w:tab w:val="left" w:pos="-1440"/>
        </w:tabs>
        <w:ind w:left="1260" w:hanging="360"/>
        <w:rPr>
          <w:bCs/>
        </w:rPr>
      </w:pPr>
    </w:p>
    <w:p w:rsidR="002C3694" w:rsidRDefault="001F771D" w:rsidP="002C3694">
      <w:pPr>
        <w:tabs>
          <w:tab w:val="left" w:pos="-1440"/>
        </w:tabs>
        <w:ind w:left="1260" w:hanging="360"/>
        <w:rPr>
          <w:bCs/>
          <w:i/>
        </w:rPr>
      </w:pPr>
      <w:r>
        <w:rPr>
          <w:bCs/>
        </w:rPr>
        <w:t>Stephens, K.,</w:t>
      </w:r>
      <w:r w:rsidR="003212E8">
        <w:rPr>
          <w:bCs/>
        </w:rPr>
        <w:t xml:space="preserve"> Fulk, J., &amp; Monge, P. (2009</w:t>
      </w:r>
      <w:r>
        <w:rPr>
          <w:bCs/>
        </w:rPr>
        <w:t xml:space="preserve">). </w:t>
      </w:r>
      <w:r w:rsidR="00E8283A">
        <w:rPr>
          <w:bCs/>
        </w:rPr>
        <w:t>Constrained choices in alliance formations: Cupids and organizational marriages</w:t>
      </w:r>
      <w:r w:rsidR="00E8283A" w:rsidRPr="000C0E65">
        <w:rPr>
          <w:bCs/>
        </w:rPr>
        <w:t>.</w:t>
      </w:r>
      <w:r w:rsidR="00E8283A">
        <w:rPr>
          <w:bCs/>
        </w:rPr>
        <w:t xml:space="preserve"> </w:t>
      </w:r>
      <w:r w:rsidRPr="006343C5">
        <w:rPr>
          <w:bCs/>
          <w:i/>
        </w:rPr>
        <w:t>Human Relation</w:t>
      </w:r>
      <w:r w:rsidR="003212E8">
        <w:rPr>
          <w:bCs/>
          <w:i/>
        </w:rPr>
        <w:t>s, 62(4),</w:t>
      </w:r>
      <w:r w:rsidR="003212E8" w:rsidRPr="003212E8">
        <w:rPr>
          <w:bCs/>
        </w:rPr>
        <w:t xml:space="preserve"> 501-536.</w:t>
      </w:r>
      <w:r w:rsidR="003212E8">
        <w:rPr>
          <w:bCs/>
          <w:i/>
        </w:rPr>
        <w:t xml:space="preserve"> </w:t>
      </w:r>
    </w:p>
    <w:p w:rsidR="002C3694" w:rsidRDefault="002C3694" w:rsidP="002C3694">
      <w:pPr>
        <w:tabs>
          <w:tab w:val="left" w:pos="-1440"/>
        </w:tabs>
        <w:ind w:left="1260" w:hanging="360"/>
        <w:rPr>
          <w:bCs/>
          <w:i/>
        </w:rPr>
      </w:pPr>
    </w:p>
    <w:p w:rsidR="002C3694" w:rsidRDefault="002C3694" w:rsidP="002C3694">
      <w:pPr>
        <w:tabs>
          <w:tab w:val="left" w:pos="-1440"/>
        </w:tabs>
        <w:ind w:left="1260" w:hanging="360"/>
      </w:pPr>
      <w:r>
        <w:t>Yuan, Y. C., Fulk, J., Monge</w:t>
      </w:r>
      <w:r w:rsidR="008D5710">
        <w:t>, P., &amp; Contractor, N. (2010</w:t>
      </w:r>
      <w:r>
        <w:t xml:space="preserve">).  </w:t>
      </w:r>
      <w:r w:rsidRPr="000C0E65">
        <w:t>Expertise directory development, shared task-interdependence, and strength of communication network ties as multilevel predictors of expertise exchange in trans</w:t>
      </w:r>
      <w:r w:rsidR="0094722A">
        <w:t>active memory work groups</w:t>
      </w:r>
      <w:r w:rsidRPr="000C0E65">
        <w:t>.</w:t>
      </w:r>
      <w:r>
        <w:t xml:space="preserve"> </w:t>
      </w:r>
      <w:r w:rsidRPr="000C0E65">
        <w:rPr>
          <w:i/>
        </w:rPr>
        <w:t>Communication Research</w:t>
      </w:r>
      <w:r w:rsidR="008D5710">
        <w:t xml:space="preserve">, </w:t>
      </w:r>
      <w:r w:rsidR="008D5710" w:rsidRPr="008D5710">
        <w:rPr>
          <w:i/>
        </w:rPr>
        <w:t>37(1)</w:t>
      </w:r>
      <w:r w:rsidR="008D5710">
        <w:t>, 27-40.</w:t>
      </w:r>
    </w:p>
    <w:p w:rsidR="00011787" w:rsidRDefault="00011787" w:rsidP="00011787">
      <w:pPr>
        <w:tabs>
          <w:tab w:val="left" w:pos="-1440"/>
        </w:tabs>
      </w:pPr>
    </w:p>
    <w:p w:rsidR="00011787" w:rsidRDefault="00011787" w:rsidP="00011787">
      <w:pPr>
        <w:tabs>
          <w:tab w:val="left" w:pos="-1440"/>
        </w:tabs>
        <w:ind w:left="1260" w:hanging="360"/>
      </w:pPr>
      <w:r w:rsidRPr="00011787">
        <w:t xml:space="preserve">Castells, M., Monge, P., &amp; Contractor, N. </w:t>
      </w:r>
      <w:r>
        <w:t>(</w:t>
      </w:r>
      <w:r w:rsidRPr="00011787">
        <w:t>2011</w:t>
      </w:r>
      <w:r>
        <w:t>,</w:t>
      </w:r>
      <w:r w:rsidRPr="00011787">
        <w:t xml:space="preserve"> Apr 8</w:t>
      </w:r>
      <w:r>
        <w:t>). Network theory| Prologue to the s</w:t>
      </w:r>
      <w:r w:rsidRPr="00011787">
        <w:t>pecial</w:t>
      </w:r>
      <w:r>
        <w:t xml:space="preserve"> section: Network multidimensionality in the digital a</w:t>
      </w:r>
      <w:r w:rsidRPr="00011787">
        <w:t xml:space="preserve">ge. </w:t>
      </w:r>
      <w:r w:rsidRPr="00011787">
        <w:rPr>
          <w:i/>
          <w:iCs/>
        </w:rPr>
        <w:t xml:space="preserve">International </w:t>
      </w:r>
      <w:r w:rsidRPr="00011787">
        <w:rPr>
          <w:i/>
          <w:iCs/>
        </w:rPr>
        <w:lastRenderedPageBreak/>
        <w:t>Journal of Communication</w:t>
      </w:r>
      <w:r w:rsidRPr="00011787">
        <w:t xml:space="preserve"> [Online] 5:0. Available: </w:t>
      </w:r>
      <w:hyperlink r:id="rId7" w:tgtFrame="_new" w:history="1">
        <w:r w:rsidRPr="00011787">
          <w:rPr>
            <w:rStyle w:val="Hyperlink"/>
          </w:rPr>
          <w:t>http://ijoc.org/ojs/index.php/ijoc/article/view/1103/554</w:t>
        </w:r>
      </w:hyperlink>
    </w:p>
    <w:p w:rsidR="00011787" w:rsidRDefault="00011787" w:rsidP="00011787">
      <w:pPr>
        <w:tabs>
          <w:tab w:val="left" w:pos="-1440"/>
        </w:tabs>
        <w:ind w:left="1260" w:hanging="360"/>
      </w:pPr>
    </w:p>
    <w:p w:rsidR="00011787" w:rsidRDefault="00011787" w:rsidP="00011787">
      <w:pPr>
        <w:tabs>
          <w:tab w:val="left" w:pos="-1440"/>
        </w:tabs>
        <w:ind w:left="1260" w:hanging="360"/>
      </w:pPr>
      <w:r w:rsidRPr="00011787">
        <w:t xml:space="preserve">Contractor, N., Monge, P., &amp; Leonardi, P. </w:t>
      </w:r>
      <w:r>
        <w:t>(</w:t>
      </w:r>
      <w:r w:rsidRPr="00011787">
        <w:t>2011</w:t>
      </w:r>
      <w:r>
        <w:t>,</w:t>
      </w:r>
      <w:r w:rsidRPr="00011787">
        <w:t xml:space="preserve"> Apr 8</w:t>
      </w:r>
      <w:r>
        <w:t>)</w:t>
      </w:r>
      <w:r w:rsidRPr="00011787">
        <w:t xml:space="preserve">. </w:t>
      </w:r>
      <w:r>
        <w:t>Network theory | Multidimensional networks and the dynamics of sociomateriality: Bringing technology inside the n</w:t>
      </w:r>
      <w:r w:rsidRPr="00011787">
        <w:t xml:space="preserve">etwork. </w:t>
      </w:r>
      <w:r w:rsidRPr="00011787">
        <w:rPr>
          <w:i/>
          <w:iCs/>
        </w:rPr>
        <w:t>International Journal of Communication</w:t>
      </w:r>
      <w:r w:rsidRPr="00011787">
        <w:t xml:space="preserve"> [Online] 5:0. Available: </w:t>
      </w:r>
      <w:hyperlink r:id="rId8" w:tgtFrame="_new" w:history="1">
        <w:r w:rsidRPr="00011787">
          <w:rPr>
            <w:rStyle w:val="Hyperlink"/>
          </w:rPr>
          <w:t>http://ijoc.org/ojs/index.php/ijoc/article/view/1131</w:t>
        </w:r>
      </w:hyperlink>
    </w:p>
    <w:p w:rsidR="00C13120" w:rsidRDefault="00C13120" w:rsidP="002C3694">
      <w:pPr>
        <w:tabs>
          <w:tab w:val="left" w:pos="-1440"/>
        </w:tabs>
        <w:ind w:left="1260" w:hanging="360"/>
      </w:pPr>
    </w:p>
    <w:p w:rsidR="00C13120" w:rsidRDefault="00C13120" w:rsidP="00473DFB">
      <w:pPr>
        <w:tabs>
          <w:tab w:val="left" w:pos="-1440"/>
        </w:tabs>
        <w:ind w:left="1260" w:hanging="360"/>
      </w:pPr>
      <w:r>
        <w:t>Monge, P. R,  Lee, S., Fulk, J., Frank, L., Margolin, D., Schultz. C., Shen, C., &amp; Weber, M. (</w:t>
      </w:r>
      <w:r w:rsidR="00230A5A">
        <w:t>2011</w:t>
      </w:r>
      <w:r>
        <w:t xml:space="preserve">). Evolutionary and ecological models. </w:t>
      </w:r>
      <w:r w:rsidR="00473DFB" w:rsidRPr="00473DFB">
        <w:t>In V. D. Miller, M. S. Poole, D. R. Seibold, and Associates,</w:t>
      </w:r>
      <w:r w:rsidR="00473DFB">
        <w:t xml:space="preserve"> </w:t>
      </w:r>
      <w:r w:rsidR="00473DFB" w:rsidRPr="00473DFB">
        <w:t>Advancing research in organizational communication through quantitative methodology,</w:t>
      </w:r>
      <w:r w:rsidR="00473DFB">
        <w:t xml:space="preserve"> </w:t>
      </w:r>
      <w:r w:rsidR="00473DFB" w:rsidRPr="00473DFB">
        <w:rPr>
          <w:i/>
          <w:iCs/>
        </w:rPr>
        <w:t xml:space="preserve">Management Communication Quarterly, </w:t>
      </w:r>
      <w:r w:rsidR="00473DFB" w:rsidRPr="00473DFB">
        <w:t>25(1), 4-58.</w:t>
      </w:r>
      <w:r>
        <w:t xml:space="preserve"> </w:t>
      </w:r>
      <w:r w:rsidR="003F1471" w:rsidRPr="003F1471">
        <w:t>DOI: 10.1177/0893318910390193</w:t>
      </w:r>
      <w:r w:rsidR="003F1471">
        <w:t>.</w:t>
      </w:r>
    </w:p>
    <w:p w:rsidR="00513E38" w:rsidRPr="00513E38" w:rsidRDefault="00513E38" w:rsidP="00513E38">
      <w:pPr>
        <w:tabs>
          <w:tab w:val="left" w:pos="-1440"/>
        </w:tabs>
        <w:ind w:left="1260" w:hanging="360"/>
        <w:rPr>
          <w:bCs/>
        </w:rPr>
      </w:pPr>
    </w:p>
    <w:p w:rsidR="00513E38" w:rsidRDefault="00513E38" w:rsidP="00513E38">
      <w:pPr>
        <w:tabs>
          <w:tab w:val="left" w:pos="-1440"/>
        </w:tabs>
        <w:ind w:left="1260" w:hanging="360"/>
        <w:rPr>
          <w:bCs/>
        </w:rPr>
      </w:pPr>
      <w:r w:rsidRPr="00513E38">
        <w:rPr>
          <w:bCs/>
        </w:rPr>
        <w:t>Monge, P. R., Lee, S., Fulk, J., Weber, M. Shen, C, Schultz, Margolin, D., Gould, J., &amp; Frank, L.  (</w:t>
      </w:r>
      <w:r w:rsidR="004859FA">
        <w:rPr>
          <w:bCs/>
        </w:rPr>
        <w:t>2011</w:t>
      </w:r>
      <w:r w:rsidRPr="00513E38">
        <w:rPr>
          <w:bCs/>
        </w:rPr>
        <w:t>).  Research methods for studying evolutionary and ecological process</w:t>
      </w:r>
      <w:r w:rsidR="00EC1FD1">
        <w:rPr>
          <w:bCs/>
        </w:rPr>
        <w:t>es</w:t>
      </w:r>
      <w:r w:rsidRPr="00513E38">
        <w:rPr>
          <w:bCs/>
        </w:rPr>
        <w:t xml:space="preserve"> in organizational communication.  </w:t>
      </w:r>
      <w:r w:rsidRPr="00513E38">
        <w:rPr>
          <w:bCs/>
          <w:i/>
        </w:rPr>
        <w:t>Management Communication Quarterly</w:t>
      </w:r>
      <w:r w:rsidR="00473DFB">
        <w:rPr>
          <w:bCs/>
          <w:i/>
        </w:rPr>
        <w:t>, 25(2), 211-251</w:t>
      </w:r>
      <w:r w:rsidRPr="00513E38">
        <w:rPr>
          <w:bCs/>
        </w:rPr>
        <w:t>.</w:t>
      </w:r>
      <w:r w:rsidR="00473DFB">
        <w:rPr>
          <w:bCs/>
        </w:rPr>
        <w:t xml:space="preserve">  DOI: 10.1177/0893318911399447.</w:t>
      </w:r>
    </w:p>
    <w:p w:rsidR="00716507" w:rsidRDefault="00716507" w:rsidP="00513E38">
      <w:pPr>
        <w:tabs>
          <w:tab w:val="left" w:pos="-1440"/>
        </w:tabs>
        <w:ind w:left="1260" w:hanging="360"/>
        <w:rPr>
          <w:bCs/>
        </w:rPr>
      </w:pPr>
    </w:p>
    <w:p w:rsidR="00716507" w:rsidRPr="00E540E9" w:rsidRDefault="00716507" w:rsidP="00513E38">
      <w:pPr>
        <w:tabs>
          <w:tab w:val="left" w:pos="-1440"/>
        </w:tabs>
        <w:ind w:left="1260" w:hanging="360"/>
        <w:rPr>
          <w:bCs/>
        </w:rPr>
      </w:pPr>
      <w:r w:rsidRPr="00716507">
        <w:rPr>
          <w:bCs/>
        </w:rPr>
        <w:t xml:space="preserve">Shen, C. &amp; Monge, P. R. </w:t>
      </w:r>
      <w:r w:rsidR="009E7FFB">
        <w:rPr>
          <w:bCs/>
        </w:rPr>
        <w:t xml:space="preserve">(June 2011). </w:t>
      </w:r>
      <w:r w:rsidRPr="00716507">
        <w:rPr>
          <w:bCs/>
        </w:rPr>
        <w:t>Who connects with whom? A social network analysis of an online open source software community.</w:t>
      </w:r>
      <w:r w:rsidR="00261901">
        <w:rPr>
          <w:bCs/>
          <w:i/>
        </w:rPr>
        <w:t xml:space="preserve"> </w:t>
      </w:r>
      <w:r>
        <w:rPr>
          <w:bCs/>
          <w:i/>
        </w:rPr>
        <w:t xml:space="preserve"> First Monday</w:t>
      </w:r>
      <w:r w:rsidR="003F1471">
        <w:rPr>
          <w:bCs/>
          <w:i/>
        </w:rPr>
        <w:t xml:space="preserve"> </w:t>
      </w:r>
      <w:r w:rsidR="003F1471">
        <w:rPr>
          <w:bCs/>
        </w:rPr>
        <w:t>[Online]</w:t>
      </w:r>
      <w:r w:rsidR="009E7FFB">
        <w:rPr>
          <w:bCs/>
          <w:i/>
        </w:rPr>
        <w:t>,</w:t>
      </w:r>
      <w:r w:rsidR="00261901">
        <w:rPr>
          <w:bCs/>
          <w:i/>
        </w:rPr>
        <w:t xml:space="preserve"> </w:t>
      </w:r>
      <w:r w:rsidR="009E7FFB">
        <w:rPr>
          <w:bCs/>
          <w:i/>
        </w:rPr>
        <w:t xml:space="preserve">16 </w:t>
      </w:r>
      <w:r w:rsidR="009E7FFB" w:rsidRPr="003F1471">
        <w:rPr>
          <w:bCs/>
        </w:rPr>
        <w:t>(</w:t>
      </w:r>
      <w:r w:rsidR="009E7FFB">
        <w:rPr>
          <w:bCs/>
          <w:i/>
        </w:rPr>
        <w:t>6</w:t>
      </w:r>
      <w:r w:rsidR="009E7FFB" w:rsidRPr="003F1471">
        <w:rPr>
          <w:bCs/>
        </w:rPr>
        <w:t>)</w:t>
      </w:r>
      <w:r w:rsidR="009E7FFB">
        <w:rPr>
          <w:bCs/>
          <w:i/>
        </w:rPr>
        <w:t>.</w:t>
      </w:r>
      <w:r w:rsidR="00E540E9" w:rsidRPr="00E540E9">
        <w:rPr>
          <w:bCs/>
        </w:rPr>
        <w:t>http://firstmonday.org/htbin/cgiwrap/bin/ojs/index.php/fm/article/viewArticle/3551/2991</w:t>
      </w:r>
    </w:p>
    <w:p w:rsidR="00230A5A" w:rsidRDefault="00230A5A" w:rsidP="00E540E9">
      <w:pPr>
        <w:tabs>
          <w:tab w:val="left" w:pos="-1440"/>
        </w:tabs>
        <w:rPr>
          <w:bCs/>
        </w:rPr>
      </w:pPr>
    </w:p>
    <w:p w:rsidR="00230A5A" w:rsidRPr="00230A5A" w:rsidRDefault="00230A5A" w:rsidP="00230A5A">
      <w:pPr>
        <w:tabs>
          <w:tab w:val="left" w:pos="-1440"/>
        </w:tabs>
        <w:ind w:left="1260" w:hanging="360"/>
        <w:rPr>
          <w:bCs/>
        </w:rPr>
      </w:pPr>
      <w:r w:rsidRPr="00230A5A">
        <w:rPr>
          <w:bCs/>
        </w:rPr>
        <w:t xml:space="preserve">Lee, S. &amp; Monge, P.  </w:t>
      </w:r>
      <w:r w:rsidR="00B547A9">
        <w:rPr>
          <w:bCs/>
        </w:rPr>
        <w:t>(2011</w:t>
      </w:r>
      <w:r>
        <w:rPr>
          <w:bCs/>
        </w:rPr>
        <w:t xml:space="preserve">). </w:t>
      </w:r>
      <w:r w:rsidRPr="00230A5A">
        <w:rPr>
          <w:bCs/>
        </w:rPr>
        <w:t>The coevolution of multiplex network</w:t>
      </w:r>
      <w:r>
        <w:rPr>
          <w:bCs/>
        </w:rPr>
        <w:t xml:space="preserve">s in organizational communities. </w:t>
      </w:r>
      <w:r w:rsidRPr="00230A5A">
        <w:rPr>
          <w:bCs/>
        </w:rPr>
        <w:t xml:space="preserve"> </w:t>
      </w:r>
      <w:r w:rsidRPr="00230A5A">
        <w:rPr>
          <w:bCs/>
          <w:i/>
        </w:rPr>
        <w:t>Journal of Communication</w:t>
      </w:r>
      <w:r w:rsidR="00B547A9">
        <w:rPr>
          <w:bCs/>
          <w:i/>
        </w:rPr>
        <w:t xml:space="preserve">, 61, </w:t>
      </w:r>
      <w:r w:rsidR="00B547A9" w:rsidRPr="00B547A9">
        <w:rPr>
          <w:bCs/>
        </w:rPr>
        <w:t>758-779</w:t>
      </w:r>
      <w:r w:rsidR="00B547A9">
        <w:rPr>
          <w:bCs/>
          <w:i/>
        </w:rPr>
        <w:t>.</w:t>
      </w:r>
    </w:p>
    <w:p w:rsidR="00230A5A" w:rsidRPr="00230A5A" w:rsidRDefault="00230A5A" w:rsidP="00230A5A">
      <w:pPr>
        <w:tabs>
          <w:tab w:val="left" w:pos="-1440"/>
        </w:tabs>
        <w:ind w:left="1260" w:hanging="360"/>
        <w:rPr>
          <w:bCs/>
        </w:rPr>
      </w:pPr>
    </w:p>
    <w:p w:rsidR="00230A5A" w:rsidRDefault="00230A5A" w:rsidP="00230A5A">
      <w:pPr>
        <w:tabs>
          <w:tab w:val="left" w:pos="-1440"/>
        </w:tabs>
        <w:ind w:left="1260" w:hanging="360"/>
        <w:rPr>
          <w:bCs/>
          <w:i/>
        </w:rPr>
      </w:pPr>
      <w:r w:rsidRPr="00230A5A">
        <w:rPr>
          <w:bCs/>
        </w:rPr>
        <w:t xml:space="preserve">Weber, M. &amp; Monge, P. R. </w:t>
      </w:r>
      <w:r w:rsidR="008418F5">
        <w:rPr>
          <w:bCs/>
        </w:rPr>
        <w:t>(2011</w:t>
      </w:r>
      <w:r>
        <w:rPr>
          <w:bCs/>
        </w:rPr>
        <w:t xml:space="preserve">). </w:t>
      </w:r>
      <w:r w:rsidR="008418F5">
        <w:rPr>
          <w:bCs/>
        </w:rPr>
        <w:t xml:space="preserve"> The flow of digital news in a network of sources, authorities, and hubs</w:t>
      </w:r>
      <w:r w:rsidRPr="00230A5A">
        <w:rPr>
          <w:bCs/>
        </w:rPr>
        <w:t xml:space="preserve">. </w:t>
      </w:r>
      <w:r w:rsidR="008418F5">
        <w:rPr>
          <w:bCs/>
          <w:i/>
        </w:rPr>
        <w:t xml:space="preserve">Journal of Communication, 61, </w:t>
      </w:r>
      <w:r w:rsidR="008418F5" w:rsidRPr="008418F5">
        <w:rPr>
          <w:bCs/>
        </w:rPr>
        <w:t>1062-1081</w:t>
      </w:r>
      <w:r w:rsidR="008418F5">
        <w:rPr>
          <w:bCs/>
          <w:i/>
        </w:rPr>
        <w:t>.</w:t>
      </w:r>
    </w:p>
    <w:p w:rsidR="001A74F7" w:rsidRDefault="001A74F7" w:rsidP="00230A5A">
      <w:pPr>
        <w:tabs>
          <w:tab w:val="left" w:pos="-1440"/>
        </w:tabs>
        <w:ind w:left="1260" w:hanging="360"/>
        <w:rPr>
          <w:bCs/>
          <w:i/>
        </w:rPr>
      </w:pPr>
    </w:p>
    <w:p w:rsidR="001A74F7" w:rsidRDefault="001A74F7" w:rsidP="00230A5A">
      <w:pPr>
        <w:tabs>
          <w:tab w:val="left" w:pos="-1440"/>
        </w:tabs>
        <w:ind w:left="1260" w:hanging="360"/>
        <w:rPr>
          <w:bCs/>
        </w:rPr>
      </w:pPr>
      <w:r>
        <w:rPr>
          <w:bCs/>
        </w:rPr>
        <w:t>Mon</w:t>
      </w:r>
      <w:r w:rsidR="00261901">
        <w:rPr>
          <w:bCs/>
        </w:rPr>
        <w:t>ge, P., &amp; Margolin, D. (2011</w:t>
      </w:r>
      <w:r w:rsidR="00FA1D82">
        <w:rPr>
          <w:bCs/>
        </w:rPr>
        <w:t>, September</w:t>
      </w:r>
      <w:r>
        <w:rPr>
          <w:bCs/>
        </w:rPr>
        <w:t>)</w:t>
      </w:r>
      <w:r w:rsidR="00261901">
        <w:rPr>
          <w:bCs/>
        </w:rPr>
        <w:t>.</w:t>
      </w:r>
      <w:r>
        <w:rPr>
          <w:bCs/>
        </w:rPr>
        <w:t xml:space="preserve"> </w:t>
      </w:r>
      <w:r w:rsidRPr="007C7927">
        <w:rPr>
          <w:bCs/>
          <w:i/>
        </w:rPr>
        <w:t>Communication Networks</w:t>
      </w:r>
      <w:r>
        <w:rPr>
          <w:bCs/>
        </w:rPr>
        <w:t>, Oxford Bibliographies Online.</w:t>
      </w:r>
    </w:p>
    <w:p w:rsidR="00A01BBE" w:rsidRDefault="00A01BBE" w:rsidP="007C680B">
      <w:pPr>
        <w:tabs>
          <w:tab w:val="left" w:pos="-1440"/>
        </w:tabs>
        <w:ind w:left="1260" w:hanging="360"/>
        <w:rPr>
          <w:bCs/>
        </w:rPr>
      </w:pPr>
    </w:p>
    <w:p w:rsidR="0018445F" w:rsidRDefault="0018445F" w:rsidP="007C680B">
      <w:pPr>
        <w:tabs>
          <w:tab w:val="left" w:pos="-1440"/>
        </w:tabs>
        <w:ind w:left="1260" w:hanging="360"/>
        <w:rPr>
          <w:bCs/>
          <w:iCs/>
        </w:rPr>
      </w:pPr>
      <w:r w:rsidRPr="0018445F">
        <w:rPr>
          <w:bCs/>
        </w:rPr>
        <w:t>Margolin, D., Shen, C., Lee, S., Weber, M.S., Monge, P., and Fulk, J.</w:t>
      </w:r>
      <w:r w:rsidR="00290E64">
        <w:rPr>
          <w:bCs/>
        </w:rPr>
        <w:t xml:space="preserve"> (2012</w:t>
      </w:r>
      <w:r>
        <w:rPr>
          <w:bCs/>
        </w:rPr>
        <w:t>).</w:t>
      </w:r>
      <w:r w:rsidR="008D1CAC">
        <w:rPr>
          <w:bCs/>
        </w:rPr>
        <w:t xml:space="preserve"> Impact of structure, a</w:t>
      </w:r>
      <w:r w:rsidRPr="0018445F">
        <w:rPr>
          <w:bCs/>
        </w:rPr>
        <w:t xml:space="preserve">ge, </w:t>
      </w:r>
      <w:r w:rsidR="008D1CAC">
        <w:rPr>
          <w:bCs/>
        </w:rPr>
        <w:t>and c</w:t>
      </w:r>
      <w:r>
        <w:rPr>
          <w:bCs/>
        </w:rPr>
        <w:t>odification: Evolution of t</w:t>
      </w:r>
      <w:r w:rsidR="008D1CAC">
        <w:rPr>
          <w:bCs/>
        </w:rPr>
        <w:t>he child rights NGO n</w:t>
      </w:r>
      <w:r w:rsidRPr="0018445F">
        <w:rPr>
          <w:bCs/>
        </w:rPr>
        <w:t>etwork, 1977-2004</w:t>
      </w:r>
      <w:r w:rsidRPr="001B0DBF">
        <w:rPr>
          <w:bCs/>
          <w:i/>
        </w:rPr>
        <w:t>. Communication Research</w:t>
      </w:r>
      <w:r w:rsidRPr="0018445F">
        <w:rPr>
          <w:bCs/>
        </w:rPr>
        <w:t>.</w:t>
      </w:r>
      <w:r w:rsidR="00DA596F">
        <w:rPr>
          <w:bCs/>
        </w:rPr>
        <w:t xml:space="preserve"> </w:t>
      </w:r>
      <w:r w:rsidR="008D1CAC">
        <w:rPr>
          <w:bCs/>
        </w:rPr>
        <w:t xml:space="preserve">Thousand Oaks, CA: Sage.  </w:t>
      </w:r>
      <w:r w:rsidR="00290E64">
        <w:rPr>
          <w:bCs/>
          <w:iCs/>
        </w:rPr>
        <w:t>Published on August 3</w:t>
      </w:r>
      <w:r w:rsidR="008D1CAC">
        <w:rPr>
          <w:bCs/>
          <w:iCs/>
        </w:rPr>
        <w:t>, 2012</w:t>
      </w:r>
      <w:r w:rsidR="00290E64">
        <w:rPr>
          <w:bCs/>
          <w:iCs/>
        </w:rPr>
        <w:t xml:space="preserve"> in OnlineFirst.  doi:10.1177/0093650212455197.</w:t>
      </w:r>
    </w:p>
    <w:p w:rsidR="008D1CAC" w:rsidRDefault="008D1CAC" w:rsidP="007C680B">
      <w:pPr>
        <w:tabs>
          <w:tab w:val="left" w:pos="-1440"/>
        </w:tabs>
        <w:ind w:left="1260" w:hanging="360"/>
        <w:rPr>
          <w:bCs/>
          <w:iCs/>
        </w:rPr>
      </w:pPr>
    </w:p>
    <w:p w:rsidR="008D1CAC" w:rsidRDefault="008D1CAC" w:rsidP="008D1CAC">
      <w:pPr>
        <w:ind w:left="1260" w:hanging="360"/>
        <w:rPr>
          <w:bCs/>
          <w:i/>
          <w:iCs/>
        </w:rPr>
      </w:pPr>
      <w:r w:rsidRPr="00126208">
        <w:rPr>
          <w:bCs/>
          <w:iCs/>
        </w:rPr>
        <w:t xml:space="preserve">Oh, P., &amp; Monge, P. </w:t>
      </w:r>
      <w:r>
        <w:rPr>
          <w:bCs/>
          <w:iCs/>
        </w:rPr>
        <w:t>(</w:t>
      </w:r>
      <w:r w:rsidR="00864638">
        <w:rPr>
          <w:bCs/>
          <w:iCs/>
        </w:rPr>
        <w:t>2013</w:t>
      </w:r>
      <w:r>
        <w:rPr>
          <w:bCs/>
          <w:iCs/>
        </w:rPr>
        <w:t xml:space="preserve">). </w:t>
      </w:r>
      <w:r w:rsidRPr="00126208">
        <w:rPr>
          <w:bCs/>
          <w:iCs/>
        </w:rPr>
        <w:t>The functionality of social tagging as a communication system.</w:t>
      </w:r>
      <w:r>
        <w:rPr>
          <w:bCs/>
          <w:iCs/>
        </w:rPr>
        <w:t xml:space="preserve"> </w:t>
      </w:r>
      <w:r w:rsidRPr="00B768BD">
        <w:rPr>
          <w:bCs/>
          <w:i/>
          <w:iCs/>
        </w:rPr>
        <w:t>International Journal of Communicatio</w:t>
      </w:r>
      <w:r>
        <w:rPr>
          <w:bCs/>
          <w:i/>
          <w:iCs/>
        </w:rPr>
        <w:t>n.</w:t>
      </w:r>
    </w:p>
    <w:p w:rsidR="00193FCC" w:rsidRDefault="00193FCC" w:rsidP="00C41A17">
      <w:pPr>
        <w:rPr>
          <w:bCs/>
          <w:iCs/>
        </w:rPr>
      </w:pPr>
    </w:p>
    <w:p w:rsidR="00193FCC" w:rsidRPr="00193FCC" w:rsidRDefault="00193FCC" w:rsidP="00193FCC">
      <w:pPr>
        <w:tabs>
          <w:tab w:val="left" w:pos="-1440"/>
        </w:tabs>
        <w:ind w:left="1260" w:hanging="360"/>
        <w:rPr>
          <w:bCs/>
        </w:rPr>
      </w:pPr>
      <w:r w:rsidRPr="00A01BBE">
        <w:rPr>
          <w:bCs/>
          <w:iCs/>
        </w:rPr>
        <w:t xml:space="preserve">Ognyanova, K., &amp; Monge, P. (2013). A Multilevel, Multidimensional Network Model of the Media System: Production, Content, and Audiences. </w:t>
      </w:r>
      <w:r w:rsidRPr="00A01BBE">
        <w:rPr>
          <w:bCs/>
          <w:i/>
          <w:iCs/>
        </w:rPr>
        <w:t xml:space="preserve">Communication Yearbook 37 </w:t>
      </w:r>
      <w:r w:rsidRPr="00A01BBE">
        <w:rPr>
          <w:bCs/>
          <w:iCs/>
        </w:rPr>
        <w:t>(pp. 66-93). New York, NY: Routledge</w:t>
      </w:r>
      <w:r>
        <w:rPr>
          <w:bCs/>
        </w:rPr>
        <w:t>.</w:t>
      </w:r>
    </w:p>
    <w:p w:rsidR="00193FCC" w:rsidRDefault="00193FCC" w:rsidP="008D1CAC">
      <w:pPr>
        <w:ind w:left="1260" w:hanging="360"/>
        <w:rPr>
          <w:bCs/>
          <w:iCs/>
        </w:rPr>
      </w:pPr>
    </w:p>
    <w:p w:rsidR="00864638" w:rsidRDefault="00864638" w:rsidP="008D1CAC">
      <w:pPr>
        <w:ind w:left="1260" w:hanging="360"/>
        <w:rPr>
          <w:bCs/>
          <w:iCs/>
        </w:rPr>
      </w:pPr>
      <w:r>
        <w:rPr>
          <w:bCs/>
          <w:iCs/>
        </w:rPr>
        <w:t>Shen, C., Mon</w:t>
      </w:r>
      <w:r w:rsidR="005D13CA">
        <w:rPr>
          <w:bCs/>
          <w:iCs/>
        </w:rPr>
        <w:t>ge, P., &amp; Williams, D. (2013</w:t>
      </w:r>
      <w:r>
        <w:rPr>
          <w:bCs/>
          <w:iCs/>
        </w:rPr>
        <w:t xml:space="preserve">). The evolution of online social networks: A longitudinal Study in a </w:t>
      </w:r>
      <w:r w:rsidR="00771A50">
        <w:rPr>
          <w:bCs/>
          <w:iCs/>
        </w:rPr>
        <w:t>Massively Multiplayer Online Ga</w:t>
      </w:r>
      <w:r>
        <w:rPr>
          <w:bCs/>
          <w:iCs/>
        </w:rPr>
        <w:t xml:space="preserve">me. </w:t>
      </w:r>
      <w:r w:rsidRPr="00864638">
        <w:rPr>
          <w:bCs/>
          <w:i/>
          <w:iCs/>
        </w:rPr>
        <w:t>Journal of the American Society for Information Science and Technology</w:t>
      </w:r>
      <w:r>
        <w:rPr>
          <w:bCs/>
          <w:iCs/>
        </w:rPr>
        <w:t>.</w:t>
      </w:r>
    </w:p>
    <w:p w:rsidR="00AF7622" w:rsidRDefault="00AF7622" w:rsidP="008D1CAC">
      <w:pPr>
        <w:ind w:left="1260" w:hanging="360"/>
        <w:rPr>
          <w:bCs/>
          <w:iCs/>
        </w:rPr>
      </w:pPr>
    </w:p>
    <w:p w:rsidR="00AF7622" w:rsidRDefault="00AF7622" w:rsidP="008D1CAC">
      <w:pPr>
        <w:ind w:left="1260" w:hanging="360"/>
        <w:rPr>
          <w:bCs/>
          <w:iCs/>
        </w:rPr>
      </w:pPr>
      <w:r>
        <w:rPr>
          <w:bCs/>
          <w:iCs/>
        </w:rPr>
        <w:lastRenderedPageBreak/>
        <w:t>W</w:t>
      </w:r>
      <w:r w:rsidR="00A54C10">
        <w:rPr>
          <w:bCs/>
          <w:iCs/>
        </w:rPr>
        <w:t>eber, M., &amp; Monge, P.  (2014).  Industries in t</w:t>
      </w:r>
      <w:r>
        <w:rPr>
          <w:bCs/>
          <w:iCs/>
        </w:rPr>
        <w:t xml:space="preserve">urmoil: Driving transformation during periods of disruption.  </w:t>
      </w:r>
      <w:r w:rsidRPr="00771A50">
        <w:rPr>
          <w:bCs/>
          <w:i/>
          <w:iCs/>
        </w:rPr>
        <w:t>Communication Research</w:t>
      </w:r>
      <w:r w:rsidR="00A54C10">
        <w:rPr>
          <w:bCs/>
          <w:iCs/>
        </w:rPr>
        <w:t xml:space="preserve">. </w:t>
      </w:r>
      <w:r w:rsidR="00E72AFF">
        <w:rPr>
          <w:bCs/>
          <w:iCs/>
        </w:rPr>
        <w:t>41(1</w:t>
      </w:r>
      <w:r w:rsidR="00B74435">
        <w:rPr>
          <w:bCs/>
          <w:iCs/>
        </w:rPr>
        <w:t xml:space="preserve"> ), </w:t>
      </w:r>
      <w:r w:rsidR="00A54C10">
        <w:rPr>
          <w:bCs/>
          <w:iCs/>
        </w:rPr>
        <w:t xml:space="preserve">1-30. </w:t>
      </w:r>
      <w:r w:rsidR="00A54C10" w:rsidRPr="00A54C10">
        <w:rPr>
          <w:bCs/>
          <w:iCs/>
        </w:rPr>
        <w:t>DOI: 10.1177/0093650213514601</w:t>
      </w:r>
    </w:p>
    <w:p w:rsidR="00B74435" w:rsidRDefault="00B74435" w:rsidP="00B74435">
      <w:pPr>
        <w:tabs>
          <w:tab w:val="left" w:pos="-1440"/>
        </w:tabs>
        <w:ind w:left="1260" w:hanging="360"/>
        <w:rPr>
          <w:bCs/>
        </w:rPr>
      </w:pPr>
    </w:p>
    <w:p w:rsidR="00B74435" w:rsidRDefault="00B74435" w:rsidP="00B74435">
      <w:pPr>
        <w:tabs>
          <w:tab w:val="left" w:pos="-1440"/>
        </w:tabs>
        <w:ind w:left="1260" w:hanging="360"/>
        <w:rPr>
          <w:bCs/>
        </w:rPr>
      </w:pPr>
      <w:r>
        <w:rPr>
          <w:bCs/>
        </w:rPr>
        <w:t>Shen, C., Monge, P., &amp; Williams, D. (2014). Virtual b</w:t>
      </w:r>
      <w:r w:rsidRPr="007C7927">
        <w:rPr>
          <w:bCs/>
        </w:rPr>
        <w:t>rokerage and</w:t>
      </w:r>
    </w:p>
    <w:p w:rsidR="00C41A17" w:rsidRDefault="00B74435" w:rsidP="00C41A17">
      <w:pPr>
        <w:tabs>
          <w:tab w:val="left" w:pos="-1440"/>
        </w:tabs>
        <w:ind w:left="1260"/>
        <w:rPr>
          <w:bCs/>
          <w:iCs/>
        </w:rPr>
      </w:pPr>
      <w:r>
        <w:rPr>
          <w:bCs/>
        </w:rPr>
        <w:t>c</w:t>
      </w:r>
      <w:r w:rsidRPr="007C7927">
        <w:rPr>
          <w:bCs/>
        </w:rPr>
        <w:t>losure:</w:t>
      </w:r>
      <w:r>
        <w:rPr>
          <w:bCs/>
        </w:rPr>
        <w:t xml:space="preserve"> Network structure and social capital in a m</w:t>
      </w:r>
      <w:r w:rsidRPr="007C7927">
        <w:rPr>
          <w:bCs/>
        </w:rPr>
        <w:t>assively</w:t>
      </w:r>
      <w:r>
        <w:rPr>
          <w:bCs/>
        </w:rPr>
        <w:t xml:space="preserve"> multiplayer online g</w:t>
      </w:r>
      <w:r w:rsidRPr="007C7927">
        <w:rPr>
          <w:bCs/>
        </w:rPr>
        <w:t>ame</w:t>
      </w:r>
      <w:r>
        <w:rPr>
          <w:bCs/>
        </w:rPr>
        <w:t xml:space="preserve">.  </w:t>
      </w:r>
      <w:r w:rsidRPr="007C7927">
        <w:rPr>
          <w:bCs/>
          <w:i/>
        </w:rPr>
        <w:t>Communication Research</w:t>
      </w:r>
      <w:r>
        <w:rPr>
          <w:bCs/>
        </w:rPr>
        <w:t xml:space="preserve">, 41(4), 459-480.  </w:t>
      </w:r>
      <w:r>
        <w:rPr>
          <w:bCs/>
          <w:iCs/>
        </w:rPr>
        <w:t>doi:10.1177/0093650212455197.</w:t>
      </w:r>
    </w:p>
    <w:p w:rsidR="00C41A17" w:rsidRDefault="00C41A17" w:rsidP="00C41A17">
      <w:pPr>
        <w:tabs>
          <w:tab w:val="left" w:pos="-1440"/>
        </w:tabs>
        <w:ind w:left="1260"/>
        <w:rPr>
          <w:bCs/>
          <w:iCs/>
        </w:rPr>
      </w:pPr>
    </w:p>
    <w:p w:rsidR="00C41A17" w:rsidRDefault="00C41A17" w:rsidP="00C41A17">
      <w:pPr>
        <w:tabs>
          <w:tab w:val="left" w:pos="-1440"/>
        </w:tabs>
        <w:ind w:left="1260" w:hanging="360"/>
        <w:rPr>
          <w:bCs/>
          <w:iCs/>
        </w:rPr>
      </w:pPr>
      <w:r w:rsidRPr="00C41A17">
        <w:rPr>
          <w:color w:val="000000"/>
          <w:szCs w:val="24"/>
        </w:rPr>
        <w:t>Margolin, D., Lee, S., Shen, C., Weber, M., Monge, P. &amp; Fulk, J. (2015). Normative influences on network structure in the evolution of the Children</w:t>
      </w:r>
      <w:r w:rsidRPr="00C41A17">
        <w:rPr>
          <w:rFonts w:hint="eastAsia"/>
          <w:color w:val="000000"/>
          <w:szCs w:val="24"/>
        </w:rPr>
        <w:t>’</w:t>
      </w:r>
      <w:r w:rsidRPr="00C41A17">
        <w:rPr>
          <w:color w:val="000000"/>
          <w:szCs w:val="24"/>
        </w:rPr>
        <w:t xml:space="preserve">s Rights NGO network, 1977-2004. </w:t>
      </w:r>
      <w:r w:rsidRPr="00C41A17">
        <w:rPr>
          <w:i/>
          <w:color w:val="000000"/>
          <w:szCs w:val="24"/>
        </w:rPr>
        <w:t>Communication Research</w:t>
      </w:r>
      <w:r w:rsidRPr="00C41A17">
        <w:rPr>
          <w:color w:val="000000"/>
          <w:szCs w:val="24"/>
        </w:rPr>
        <w:t>.  doi:10.1177/0093650212463731</w:t>
      </w:r>
      <w:r w:rsidRPr="00C41A17">
        <w:rPr>
          <w:color w:val="000000"/>
          <w:szCs w:val="24"/>
        </w:rPr>
        <w:cr/>
      </w:r>
    </w:p>
    <w:p w:rsidR="008241D9" w:rsidRDefault="00C41A17" w:rsidP="008241D9">
      <w:pPr>
        <w:tabs>
          <w:tab w:val="left" w:pos="-1440"/>
        </w:tabs>
        <w:ind w:left="1260" w:hanging="360"/>
        <w:rPr>
          <w:i/>
          <w:color w:val="000000"/>
          <w:szCs w:val="24"/>
        </w:rPr>
      </w:pPr>
      <w:r w:rsidRPr="00C41A17">
        <w:rPr>
          <w:color w:val="000000"/>
          <w:szCs w:val="24"/>
        </w:rPr>
        <w:t xml:space="preserve">Weber, M. </w:t>
      </w:r>
      <w:r w:rsidR="0069504D">
        <w:rPr>
          <w:color w:val="000000"/>
          <w:szCs w:val="24"/>
        </w:rPr>
        <w:t>, Fulk, J. &amp; Monge, P. (</w:t>
      </w:r>
      <w:r w:rsidR="0047034A">
        <w:rPr>
          <w:color w:val="000000"/>
          <w:szCs w:val="24"/>
        </w:rPr>
        <w:t>2016</w:t>
      </w:r>
      <w:r w:rsidRPr="00C41A17">
        <w:rPr>
          <w:color w:val="000000"/>
          <w:szCs w:val="24"/>
        </w:rPr>
        <w:t xml:space="preserve">). The emergence and evolution of social networking sites as an organizational form.  </w:t>
      </w:r>
      <w:r w:rsidRPr="00C41A17">
        <w:rPr>
          <w:i/>
          <w:color w:val="000000"/>
          <w:szCs w:val="24"/>
        </w:rPr>
        <w:t xml:space="preserve">Management Communication </w:t>
      </w:r>
      <w:r w:rsidR="008241D9">
        <w:rPr>
          <w:i/>
          <w:color w:val="000000"/>
          <w:szCs w:val="24"/>
        </w:rPr>
        <w:t>Quarterly.</w:t>
      </w:r>
      <w:r w:rsidR="0047034A" w:rsidRPr="009C6FFB">
        <w:rPr>
          <w:i/>
          <w:iCs/>
        </w:rPr>
        <w:t xml:space="preserve"> </w:t>
      </w:r>
      <w:r w:rsidR="0047034A" w:rsidRPr="009C6FFB">
        <w:rPr>
          <w:iCs/>
        </w:rPr>
        <w:t>30(3), 305-332</w:t>
      </w:r>
      <w:r w:rsidR="0047034A" w:rsidRPr="009C6FFB">
        <w:t>. doi: 10.1177/0893318916629547</w:t>
      </w:r>
      <w:r w:rsidR="0047034A">
        <w:t>.</w:t>
      </w:r>
    </w:p>
    <w:p w:rsidR="008C2948" w:rsidRDefault="008C2948" w:rsidP="00663CE3">
      <w:pPr>
        <w:tabs>
          <w:tab w:val="left" w:pos="-1440"/>
        </w:tabs>
        <w:rPr>
          <w:i/>
          <w:color w:val="000000"/>
          <w:szCs w:val="24"/>
        </w:rPr>
      </w:pPr>
    </w:p>
    <w:p w:rsidR="008C2948" w:rsidRPr="008C2948" w:rsidRDefault="0047034A" w:rsidP="008C2948">
      <w:pPr>
        <w:tabs>
          <w:tab w:val="left" w:pos="-1440"/>
        </w:tabs>
        <w:spacing w:before="240"/>
        <w:ind w:left="1260" w:hanging="360"/>
        <w:rPr>
          <w:color w:val="000000"/>
          <w:szCs w:val="24"/>
        </w:rPr>
      </w:pPr>
      <w:r>
        <w:rPr>
          <w:color w:val="000000"/>
          <w:szCs w:val="24"/>
        </w:rPr>
        <w:t>Hilbert, M., Oh, P.</w:t>
      </w:r>
      <w:r w:rsidR="008C2948">
        <w:rPr>
          <w:color w:val="000000"/>
          <w:szCs w:val="24"/>
        </w:rPr>
        <w:t xml:space="preserve">, &amp; Monge, P. (2016). Evolution of what? A  network approach for the detection of evolutionary forces. </w:t>
      </w:r>
      <w:r w:rsidR="008C2948" w:rsidRPr="008C2948">
        <w:rPr>
          <w:i/>
          <w:color w:val="000000"/>
          <w:szCs w:val="24"/>
        </w:rPr>
        <w:t>Social Networks</w:t>
      </w:r>
      <w:r w:rsidR="008C2948">
        <w:rPr>
          <w:color w:val="000000"/>
          <w:szCs w:val="24"/>
        </w:rPr>
        <w:t xml:space="preserve">, </w:t>
      </w:r>
      <w:r w:rsidR="008C2948" w:rsidRPr="008C2948">
        <w:rPr>
          <w:i/>
          <w:color w:val="000000"/>
          <w:szCs w:val="24"/>
        </w:rPr>
        <w:t>47</w:t>
      </w:r>
      <w:r w:rsidR="008C2948">
        <w:rPr>
          <w:color w:val="000000"/>
          <w:szCs w:val="24"/>
        </w:rPr>
        <w:t>,</w:t>
      </w:r>
      <w:r w:rsidR="00230290">
        <w:rPr>
          <w:color w:val="000000"/>
          <w:szCs w:val="24"/>
        </w:rPr>
        <w:t xml:space="preserve"> 38-46. </w:t>
      </w:r>
    </w:p>
    <w:p w:rsidR="0069504D" w:rsidRDefault="00230290" w:rsidP="0069504D">
      <w:pPr>
        <w:tabs>
          <w:tab w:val="left" w:pos="-1440"/>
        </w:tabs>
        <w:ind w:left="1260" w:hanging="360"/>
        <w:rPr>
          <w:rStyle w:val="Hyperlink"/>
          <w:i/>
          <w:szCs w:val="24"/>
        </w:rPr>
      </w:pPr>
      <w:r>
        <w:rPr>
          <w:i/>
          <w:color w:val="000000"/>
          <w:szCs w:val="24"/>
        </w:rPr>
        <w:t xml:space="preserve">     </w:t>
      </w:r>
      <w:hyperlink r:id="rId9" w:history="1">
        <w:r w:rsidR="0047034A" w:rsidRPr="00784E41">
          <w:rPr>
            <w:rStyle w:val="Hyperlink"/>
            <w:i/>
            <w:szCs w:val="24"/>
          </w:rPr>
          <w:t>http://dx.doi.org/10.1016/j.socnet.2016.04.003</w:t>
        </w:r>
      </w:hyperlink>
    </w:p>
    <w:p w:rsidR="00463175" w:rsidRDefault="00463175" w:rsidP="00A74D45">
      <w:pPr>
        <w:tabs>
          <w:tab w:val="left" w:pos="-1440"/>
        </w:tabs>
        <w:rPr>
          <w:rStyle w:val="Hyperlink"/>
          <w:color w:val="auto"/>
          <w:szCs w:val="24"/>
          <w:u w:val="none"/>
        </w:rPr>
      </w:pPr>
    </w:p>
    <w:p w:rsidR="003A00AE" w:rsidRDefault="003A00AE" w:rsidP="00A74D45">
      <w:pPr>
        <w:tabs>
          <w:tab w:val="left" w:pos="-1440"/>
        </w:tabs>
        <w:ind w:left="1260" w:hanging="360"/>
        <w:rPr>
          <w:rStyle w:val="Hyperlink"/>
          <w:color w:val="auto"/>
          <w:szCs w:val="24"/>
          <w:u w:val="none"/>
        </w:rPr>
      </w:pPr>
      <w:r w:rsidRPr="003A00AE">
        <w:rPr>
          <w:rStyle w:val="Hyperlink"/>
          <w:color w:val="auto"/>
          <w:szCs w:val="24"/>
          <w:u w:val="none"/>
        </w:rPr>
        <w:t>W</w:t>
      </w:r>
      <w:r>
        <w:rPr>
          <w:rStyle w:val="Hyperlink"/>
          <w:color w:val="auto"/>
          <w:szCs w:val="24"/>
          <w:u w:val="none"/>
        </w:rPr>
        <w:t>eber, M., &amp; Monge, P. (2017). Industries in Turmoil: Driving Transformations during periods of disruption</w:t>
      </w:r>
      <w:r w:rsidRPr="003A00AE">
        <w:rPr>
          <w:rStyle w:val="Hyperlink"/>
          <w:i/>
          <w:color w:val="auto"/>
          <w:szCs w:val="24"/>
          <w:u w:val="none"/>
        </w:rPr>
        <w:t>. Communication Research</w:t>
      </w:r>
      <w:r w:rsidR="008A43AC">
        <w:rPr>
          <w:rStyle w:val="Hyperlink"/>
          <w:i/>
          <w:color w:val="auto"/>
          <w:szCs w:val="24"/>
          <w:u w:val="none"/>
        </w:rPr>
        <w:t>, 44(2</w:t>
      </w:r>
      <w:r>
        <w:rPr>
          <w:rStyle w:val="Hyperlink"/>
          <w:i/>
          <w:color w:val="auto"/>
          <w:szCs w:val="24"/>
          <w:u w:val="none"/>
        </w:rPr>
        <w:t xml:space="preserve">), </w:t>
      </w:r>
      <w:r w:rsidR="008A43AC">
        <w:rPr>
          <w:rStyle w:val="Hyperlink"/>
          <w:color w:val="auto"/>
          <w:szCs w:val="24"/>
          <w:u w:val="none"/>
        </w:rPr>
        <w:t>147-176</w:t>
      </w:r>
      <w:r>
        <w:rPr>
          <w:rStyle w:val="Hyperlink"/>
          <w:color w:val="auto"/>
          <w:szCs w:val="24"/>
          <w:u w:val="none"/>
        </w:rPr>
        <w:t>.  DOI:</w:t>
      </w:r>
      <w:r w:rsidR="008A43AC">
        <w:rPr>
          <w:rStyle w:val="Hyperlink"/>
          <w:color w:val="auto"/>
          <w:szCs w:val="24"/>
          <w:u w:val="none"/>
        </w:rPr>
        <w:t xml:space="preserve"> 10.1177/0093650213514601</w:t>
      </w:r>
    </w:p>
    <w:p w:rsidR="00A74D45" w:rsidRDefault="00A74D45" w:rsidP="00A74D45">
      <w:pPr>
        <w:tabs>
          <w:tab w:val="left" w:pos="-1440"/>
        </w:tabs>
        <w:ind w:left="1260" w:hanging="360"/>
        <w:rPr>
          <w:rStyle w:val="Hyperlink"/>
          <w:color w:val="auto"/>
          <w:szCs w:val="24"/>
          <w:u w:val="none"/>
        </w:rPr>
      </w:pPr>
    </w:p>
    <w:p w:rsidR="00A74D45" w:rsidRPr="00731B25" w:rsidRDefault="00A74D45" w:rsidP="00A74D45">
      <w:pPr>
        <w:widowControl w:val="0"/>
        <w:tabs>
          <w:tab w:val="left" w:pos="-1440"/>
        </w:tabs>
        <w:autoSpaceDE w:val="0"/>
        <w:autoSpaceDN w:val="0"/>
        <w:adjustRightInd w:val="0"/>
        <w:ind w:left="1350" w:hanging="450"/>
        <w:rPr>
          <w:rStyle w:val="Hyperlink"/>
          <w:bCs/>
          <w:color w:val="auto"/>
          <w:szCs w:val="24"/>
          <w:u w:val="none"/>
        </w:rPr>
      </w:pPr>
      <w:r w:rsidRPr="002E71E2">
        <w:rPr>
          <w:bCs/>
          <w:szCs w:val="24"/>
        </w:rPr>
        <w:t>Bighash, L., Oh, P., Fulk, J., &amp; Monge, P. (</w:t>
      </w:r>
      <w:r>
        <w:rPr>
          <w:bCs/>
          <w:szCs w:val="24"/>
        </w:rPr>
        <w:t>2018)</w:t>
      </w:r>
      <w:r w:rsidRPr="002E71E2">
        <w:rPr>
          <w:bCs/>
          <w:szCs w:val="24"/>
        </w:rPr>
        <w:t>. The Creation of Information Goods in Online Knowledge-Sharing Communities</w:t>
      </w:r>
      <w:r>
        <w:rPr>
          <w:bCs/>
          <w:szCs w:val="24"/>
        </w:rPr>
        <w:t xml:space="preserve">, </w:t>
      </w:r>
      <w:r w:rsidRPr="0047034A">
        <w:rPr>
          <w:bCs/>
          <w:i/>
          <w:szCs w:val="24"/>
        </w:rPr>
        <w:t>Communication Theory</w:t>
      </w:r>
      <w:r>
        <w:rPr>
          <w:bCs/>
          <w:szCs w:val="24"/>
        </w:rPr>
        <w:t xml:space="preserve">, </w:t>
      </w:r>
      <w:r w:rsidRPr="00463175">
        <w:rPr>
          <w:bCs/>
          <w:i/>
          <w:szCs w:val="24"/>
        </w:rPr>
        <w:t>28</w:t>
      </w:r>
      <w:r>
        <w:rPr>
          <w:bCs/>
          <w:szCs w:val="24"/>
        </w:rPr>
        <w:t xml:space="preserve">, 1-21.  </w:t>
      </w:r>
    </w:p>
    <w:p w:rsidR="009E7D08" w:rsidRDefault="00A74D45" w:rsidP="009E7D08">
      <w:pPr>
        <w:tabs>
          <w:tab w:val="left" w:pos="-1440"/>
        </w:tabs>
        <w:ind w:left="1260" w:hanging="360"/>
        <w:rPr>
          <w:color w:val="2A2A2A"/>
          <w:sz w:val="23"/>
          <w:szCs w:val="23"/>
          <w:shd w:val="clear" w:color="auto" w:fill="EFF2F7"/>
        </w:rPr>
      </w:pPr>
      <w:r>
        <w:rPr>
          <w:rStyle w:val="Hyperlink"/>
          <w:color w:val="auto"/>
          <w:szCs w:val="24"/>
          <w:u w:val="none"/>
        </w:rPr>
        <w:t xml:space="preserve">        </w:t>
      </w:r>
      <w:hyperlink r:id="rId10" w:history="1">
        <w:r w:rsidRPr="00A32AF2">
          <w:rPr>
            <w:rStyle w:val="Hyperlink"/>
            <w:sz w:val="23"/>
            <w:szCs w:val="23"/>
            <w:shd w:val="clear" w:color="auto" w:fill="EFF2F7"/>
          </w:rPr>
          <w:t>https://doi.org/10.1111/comt.12123</w:t>
        </w:r>
      </w:hyperlink>
      <w:r>
        <w:rPr>
          <w:color w:val="2A2A2A"/>
          <w:sz w:val="23"/>
          <w:szCs w:val="23"/>
          <w:shd w:val="clear" w:color="auto" w:fill="EFF2F7"/>
        </w:rPr>
        <w:t>.</w:t>
      </w:r>
    </w:p>
    <w:p w:rsidR="009E7D08" w:rsidRDefault="009E7D08" w:rsidP="009E7D08">
      <w:pPr>
        <w:tabs>
          <w:tab w:val="left" w:pos="-1440"/>
        </w:tabs>
        <w:ind w:left="1260" w:hanging="360"/>
        <w:rPr>
          <w:color w:val="2A2A2A"/>
          <w:sz w:val="23"/>
          <w:szCs w:val="23"/>
          <w:shd w:val="clear" w:color="auto" w:fill="EFF2F7"/>
        </w:rPr>
      </w:pPr>
    </w:p>
    <w:p w:rsidR="009E7D08" w:rsidRDefault="009E7D08" w:rsidP="009E7D08">
      <w:pPr>
        <w:tabs>
          <w:tab w:val="left" w:pos="-1440"/>
        </w:tabs>
        <w:ind w:left="1260" w:hanging="360"/>
      </w:pPr>
      <w:r>
        <w:t>O’Brien N.F., Pilny, A.,</w:t>
      </w:r>
      <w:r w:rsidR="00FA1187">
        <w:t xml:space="preserve"> Atouba,</w:t>
      </w:r>
      <w:r>
        <w:t xml:space="preserve"> A.C.,</w:t>
      </w:r>
      <w:r w:rsidR="00FA1187">
        <w:t xml:space="preserve"> Shumate, M., Fulk, J. L., &amp; Monge, P. R. (2019). How Does NGO Partnering Change Over Time? A Longitudinal Examination of Factors That Influence NGO Partner Selection</w:t>
      </w:r>
      <w:r w:rsidR="00FA1187" w:rsidRPr="00FA1187">
        <w:rPr>
          <w:i/>
        </w:rPr>
        <w:t>. Nonprofit and Voluntary Sector Quarterly</w:t>
      </w:r>
      <w:r w:rsidR="00FA1187">
        <w:t xml:space="preserve">, </w:t>
      </w:r>
      <w:r w:rsidR="00FA1187" w:rsidRPr="00FA1187">
        <w:rPr>
          <w:i/>
        </w:rPr>
        <w:t>48</w:t>
      </w:r>
      <w:r w:rsidR="00FA1187">
        <w:t>(</w:t>
      </w:r>
      <w:r w:rsidR="00FA1187" w:rsidRPr="00FA1187">
        <w:rPr>
          <w:i/>
        </w:rPr>
        <w:t>6</w:t>
      </w:r>
      <w:r w:rsidR="00FA1187">
        <w:t>), 1229-1249.</w:t>
      </w:r>
    </w:p>
    <w:p w:rsidR="00F66437" w:rsidRDefault="00F66437" w:rsidP="009E7D08">
      <w:pPr>
        <w:tabs>
          <w:tab w:val="left" w:pos="-1440"/>
        </w:tabs>
        <w:ind w:left="1260" w:hanging="360"/>
      </w:pPr>
    </w:p>
    <w:p w:rsidR="009E7D08" w:rsidRDefault="00F66437" w:rsidP="00F66437">
      <w:pPr>
        <w:tabs>
          <w:tab w:val="left" w:pos="-1440"/>
        </w:tabs>
        <w:ind w:left="1260" w:hanging="360"/>
      </w:pPr>
      <w:r>
        <w:t>Ang, P. H., Vreese, C. D., Flew, T., Gardner, P., Monge, P., Moy, P., &amp; Sawyer, L. (2019). On inclusion, diversity, equity, and access: Statement from the Executive Committee of the International Communication Association (ICA). https://www.icahdq.org/blogpost/1523657/327317/On-Inclusion-Diversity-Equity-and-Access-Statement-from-the-Executive-Committee-of-the-International-Communication-Association-ICA.</w:t>
      </w:r>
    </w:p>
    <w:p w:rsidR="00F66437" w:rsidRDefault="00F66437" w:rsidP="009E7D08">
      <w:pPr>
        <w:tabs>
          <w:tab w:val="left" w:pos="-1440"/>
        </w:tabs>
        <w:ind w:left="1260" w:hanging="360"/>
      </w:pPr>
    </w:p>
    <w:p w:rsidR="009E7D08" w:rsidRDefault="009E7D08" w:rsidP="009E7D08">
      <w:pPr>
        <w:tabs>
          <w:tab w:val="left" w:pos="-1440"/>
        </w:tabs>
        <w:ind w:left="1260" w:hanging="360"/>
      </w:pPr>
      <w:r>
        <w:t>Yan, B., Jian, L., Ren, R., Fulk, J., Sidnam-Mauch, E., &amp; Monge, P. (2020</w:t>
      </w:r>
      <w:r w:rsidR="008769D0">
        <w:t>). The Paradox of Interaction: C</w:t>
      </w:r>
      <w:r>
        <w:t xml:space="preserve">ommunication Network Centralization, shared Task Experience, and the Wisdom of Crowds in Online Crowdsourcing Communities. </w:t>
      </w:r>
      <w:r w:rsidRPr="009E7D08">
        <w:rPr>
          <w:i/>
        </w:rPr>
        <w:t>Communication Research</w:t>
      </w:r>
      <w:r>
        <w:t xml:space="preserve">, </w:t>
      </w:r>
      <w:hyperlink r:id="rId11" w:history="1">
        <w:r w:rsidRPr="00563C5F">
          <w:rPr>
            <w:rStyle w:val="Hyperlink"/>
          </w:rPr>
          <w:t>https://doi.org10.1177/0093650220915033</w:t>
        </w:r>
      </w:hyperlink>
      <w:r>
        <w:t>.</w:t>
      </w:r>
    </w:p>
    <w:p w:rsidR="009E7D08" w:rsidRDefault="009E7D08" w:rsidP="009E7D08">
      <w:pPr>
        <w:tabs>
          <w:tab w:val="left" w:pos="-1440"/>
        </w:tabs>
        <w:ind w:left="1260" w:hanging="360"/>
      </w:pPr>
    </w:p>
    <w:p w:rsidR="009E7D08" w:rsidRPr="009E7D08" w:rsidRDefault="009E7D08" w:rsidP="009E7D08">
      <w:pPr>
        <w:tabs>
          <w:tab w:val="left" w:pos="-1440"/>
        </w:tabs>
        <w:ind w:left="1260" w:hanging="360"/>
      </w:pPr>
      <w:r>
        <w:t>Xu, Y., Fulk, J., &amp; Monge, P.  (in press). Ecological Influences on Network Tie Dissolution in the Evolution of Affiliation Networks in the International Communi</w:t>
      </w:r>
      <w:r w:rsidR="00FB00A9">
        <w:t>cation Association, 2009-2015. Human Communication Research.</w:t>
      </w:r>
    </w:p>
    <w:p w:rsidR="00A74D45" w:rsidRDefault="00A74D45" w:rsidP="00FA1187">
      <w:pPr>
        <w:tabs>
          <w:tab w:val="left" w:pos="-1440"/>
        </w:tabs>
        <w:ind w:left="1260" w:hanging="360"/>
      </w:pPr>
    </w:p>
    <w:p w:rsidR="004D442B" w:rsidRPr="009E7D08" w:rsidRDefault="004D442B" w:rsidP="004D442B">
      <w:pPr>
        <w:tabs>
          <w:tab w:val="left" w:pos="-1440"/>
        </w:tabs>
        <w:ind w:left="1260" w:hanging="360"/>
      </w:pPr>
      <w:r>
        <w:t xml:space="preserve">Young, L. E., Sidnam-Mauch, E., Twyman,, M., Wang, L., Xu, J. J., Sargent, M., Valente, T.W&gt;, Fulk, J., &amp; Monge, P. (2021, In press). Disrupting the COVID-19 misinfodemic with network interventions: Network solutions for network problems. </w:t>
      </w:r>
      <w:r w:rsidRPr="00365A1D">
        <w:rPr>
          <w:i/>
        </w:rPr>
        <w:t>American Journal of Public Health</w:t>
      </w:r>
      <w:r>
        <w:rPr>
          <w:i/>
        </w:rPr>
        <w:t>.</w:t>
      </w:r>
    </w:p>
    <w:p w:rsidR="004D442B" w:rsidRDefault="004D442B" w:rsidP="00FA1187">
      <w:pPr>
        <w:tabs>
          <w:tab w:val="left" w:pos="-1440"/>
        </w:tabs>
        <w:ind w:left="1260" w:hanging="360"/>
      </w:pPr>
    </w:p>
    <w:p w:rsidR="004D442B" w:rsidRPr="00FA1187" w:rsidRDefault="004D442B" w:rsidP="00FA1187">
      <w:pPr>
        <w:tabs>
          <w:tab w:val="left" w:pos="-1440"/>
        </w:tabs>
        <w:ind w:left="1260" w:hanging="360"/>
        <w:rPr>
          <w:szCs w:val="24"/>
        </w:rPr>
      </w:pPr>
    </w:p>
    <w:p w:rsidR="00F84E8E" w:rsidRPr="008C6530" w:rsidRDefault="00F84E8E" w:rsidP="0069504D">
      <w:pPr>
        <w:tabs>
          <w:tab w:val="left" w:pos="-1440"/>
        </w:tabs>
        <w:ind w:left="900" w:hanging="360"/>
        <w:rPr>
          <w:spacing w:val="-3"/>
        </w:rPr>
      </w:pPr>
      <w:r w:rsidRPr="008C6530">
        <w:rPr>
          <w:b/>
          <w:spacing w:val="-3"/>
        </w:rPr>
        <w:t>Book Chapters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(1980).  Organizational communication:  Issues and priorities for the 1980's.  In G.M. Goldhaber &amp; O. A. Wiio (Eds.), </w:t>
      </w:r>
      <w:r w:rsidRPr="008C6530">
        <w:rPr>
          <w:i/>
          <w:spacing w:val="-3"/>
        </w:rPr>
        <w:t>Proceedings of organizational communication conference</w:t>
      </w:r>
      <w:r w:rsidRPr="008C6530">
        <w:rPr>
          <w:spacing w:val="-3"/>
        </w:rPr>
        <w:t>.  Department of Communication, State University of New York at Buffalo.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117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(1980).  Multivariate Multiple Regression.  In P.R. Monge &amp; J.N. Cappella  (Eds.), </w:t>
      </w:r>
      <w:r w:rsidRPr="008C6530">
        <w:rPr>
          <w:i/>
          <w:spacing w:val="-3"/>
        </w:rPr>
        <w:t>Multivariate techniques in human communication research</w:t>
      </w:r>
      <w:r w:rsidRPr="008C6530">
        <w:rPr>
          <w:spacing w:val="-3"/>
        </w:rPr>
        <w:t>.  New York:  Academic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and Miller, G.R.  (1985).  Communication networks.  In A. Kuper  and J. Kuper (Eds.), </w:t>
      </w:r>
      <w:r w:rsidRPr="008C6530">
        <w:rPr>
          <w:i/>
          <w:spacing w:val="-3"/>
        </w:rPr>
        <w:t>The Social Science Encyclopaedia</w:t>
      </w:r>
      <w:r w:rsidRPr="008C6530">
        <w:rPr>
          <w:spacing w:val="-3"/>
        </w:rPr>
        <w:t xml:space="preserve"> (pp. 130-132).  Runsburgerweg, The Netherlands:  Routledge and Kegan Paul.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&amp; Cozzens, M.D.  (1986).  Innovation through participatory management:  The case for the Scanlon process.  In D. Gray, T. Solomon &amp; W.H. Hetzner (Eds.), </w:t>
      </w:r>
      <w:r w:rsidRPr="008C6530">
        <w:rPr>
          <w:i/>
          <w:spacing w:val="-3"/>
        </w:rPr>
        <w:t>Strategies and Practices for Technological Innovation</w:t>
      </w:r>
      <w:r w:rsidRPr="008C6530">
        <w:rPr>
          <w:spacing w:val="-3"/>
        </w:rPr>
        <w:t xml:space="preserve"> (pp. 319-329).  Amsterdam, The Netherlands:  Elsevier. 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(1987).  Communication at the network level.  In C.R. Berger and  S. Chaffee (Eds.), </w:t>
      </w:r>
      <w:r w:rsidRPr="008C6530">
        <w:rPr>
          <w:i/>
          <w:spacing w:val="-3"/>
        </w:rPr>
        <w:t>Handbook of communication science</w:t>
      </w:r>
      <w:r w:rsidRPr="008C6530">
        <w:rPr>
          <w:spacing w:val="-3"/>
        </w:rPr>
        <w:t xml:space="preserve"> (pp. 239-270).  Newbury Park,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Monge, P.R., &amp; Eisenberg, E.M.  </w:t>
      </w:r>
      <w:r w:rsidRPr="008C6530">
        <w:rPr>
          <w:spacing w:val="-3"/>
        </w:rPr>
        <w:t xml:space="preserve">(1987).  Emergent communication networks.  In  F.M. Jablin, L.L. Putnam, K.H. Roberts, and L.W. Porter, (Eds.), </w:t>
      </w:r>
      <w:r w:rsidRPr="008C6530">
        <w:rPr>
          <w:i/>
          <w:spacing w:val="-3"/>
        </w:rPr>
        <w:t>Handbook of organizational communication</w:t>
      </w:r>
      <w:r w:rsidRPr="008C6530">
        <w:rPr>
          <w:spacing w:val="-3"/>
        </w:rPr>
        <w:t xml:space="preserve"> (pp. 304-342)</w:t>
      </w:r>
      <w:r w:rsidRPr="008C6530">
        <w:rPr>
          <w:i/>
          <w:spacing w:val="-3"/>
        </w:rPr>
        <w:t>.</w:t>
      </w:r>
      <w:r w:rsidRPr="008C6530">
        <w:rPr>
          <w:spacing w:val="-3"/>
        </w:rPr>
        <w:t xml:space="preserve">  Newbury Park,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Contractor, N.  (1988).  Communication networks:  Measurement techniques.  In C.H. Tardy (Ed.), </w:t>
      </w:r>
      <w:r w:rsidRPr="008C6530">
        <w:rPr>
          <w:i/>
          <w:spacing w:val="-3"/>
        </w:rPr>
        <w:t>A handbook for the study of human communication</w:t>
      </w:r>
      <w:r w:rsidRPr="008C6530">
        <w:rPr>
          <w:spacing w:val="-3"/>
        </w:rPr>
        <w:t xml:space="preserve"> (pp. 107-138).  Norwood, NJ:  Ablex.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Miller, K.I.  (1988).  Communication processes in participative systems.  In G.M. Goldhaber (Ed.), </w:t>
      </w:r>
      <w:r w:rsidRPr="008C6530">
        <w:rPr>
          <w:i/>
          <w:spacing w:val="-3"/>
        </w:rPr>
        <w:t>Handbook of organizational communication</w:t>
      </w:r>
      <w:r w:rsidRPr="008C6530">
        <w:rPr>
          <w:spacing w:val="-3"/>
        </w:rPr>
        <w:t xml:space="preserve"> (pp. 213-230).  New York, NY:  Ablex.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(1993).  (Re)Designing dynamic organizations.  In G.P. Huber &amp;  Glick W.H. (Eds.), </w:t>
      </w:r>
      <w:r w:rsidRPr="008C6530">
        <w:rPr>
          <w:i/>
          <w:spacing w:val="-3"/>
        </w:rPr>
        <w:t xml:space="preserve">Mastering organizational change </w:t>
      </w:r>
      <w:r w:rsidRPr="008C6530">
        <w:rPr>
          <w:spacing w:val="-3"/>
        </w:rPr>
        <w:t>(pp. 323-345).  Oxford, England:  Oxford University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(1995).  Global network organizations.  In R. Cesaria &amp; P.S. Shockley-Zalabak (Eds.), </w:t>
      </w:r>
      <w:r w:rsidRPr="008C6530">
        <w:rPr>
          <w:i/>
          <w:spacing w:val="-3"/>
        </w:rPr>
        <w:t>Organization means communication</w:t>
      </w:r>
      <w:r w:rsidRPr="008C6530">
        <w:rPr>
          <w:spacing w:val="-3"/>
        </w:rPr>
        <w:t>.  (Pp.  135-151).  Rome, Italy:  SIPI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&amp; Contractor, N.S.  (1995).  Communication networks.  In A. Kuper &amp; J. Kuper (Eds.), </w:t>
      </w:r>
      <w:r w:rsidRPr="008C6530">
        <w:rPr>
          <w:i/>
          <w:spacing w:val="-3"/>
        </w:rPr>
        <w:t>Social Science Encyclopedia</w:t>
      </w:r>
      <w:r w:rsidRPr="008C6530">
        <w:rPr>
          <w:spacing w:val="-3"/>
        </w:rPr>
        <w:t xml:space="preserve"> (2nd Ed., pp 108-109).  London, England:  Routledge.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Kalman, M.  (1996).  Sequentiality, simultaneity, and synchronicity in human communication.   In J. Watt and A. Van Lear (Eds.), </w:t>
      </w:r>
      <w:r w:rsidRPr="008C6530">
        <w:rPr>
          <w:i/>
          <w:spacing w:val="-3"/>
        </w:rPr>
        <w:t>Cycles and dynamic patterns in communication processes</w:t>
      </w:r>
      <w:r w:rsidRPr="008C6530">
        <w:rPr>
          <w:spacing w:val="-3"/>
        </w:rPr>
        <w:t xml:space="preserve">  (Pp. 71-92).  New York, NY:  Ablex.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lastRenderedPageBreak/>
        <w:t xml:space="preserve">Monge, P.R., Fulk, J., Parnassa, C.,  Flanagin, A.,  Rumsey, S., &amp; Kalman, M.  (1996).  Cooperative interagency approaches to the illegal drug problem.  In M. Pagon (Ed.),  </w:t>
      </w:r>
      <w:r w:rsidRPr="008C6530">
        <w:rPr>
          <w:i/>
          <w:spacing w:val="-3"/>
        </w:rPr>
        <w:t>Policing in Central and Eastern Europe:  Comparing firsthand knowledge with experience from the West</w:t>
      </w:r>
      <w:r w:rsidRPr="008C6530">
        <w:rPr>
          <w:spacing w:val="-3"/>
        </w:rPr>
        <w:t>.  (Pp. 279-298).  Ljubljana, Slovenia: College of Police and Security Studies.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(1998).  Communication Theory in a Globalizing World.  In J. S. Trent (Ed.).  </w:t>
      </w:r>
      <w:r w:rsidRPr="008C6530">
        <w:rPr>
          <w:i/>
          <w:spacing w:val="-3"/>
        </w:rPr>
        <w:t>Communication:  Views from the helm for the 21</w:t>
      </w:r>
      <w:r w:rsidRPr="008C6530">
        <w:rPr>
          <w:i/>
          <w:spacing w:val="-3"/>
          <w:vertAlign w:val="superscript"/>
        </w:rPr>
        <w:t>st</w:t>
      </w:r>
      <w:r w:rsidRPr="008C6530">
        <w:rPr>
          <w:i/>
          <w:spacing w:val="-3"/>
        </w:rPr>
        <w:t xml:space="preserve"> century</w:t>
      </w:r>
      <w:r w:rsidRPr="008C6530">
        <w:rPr>
          <w:spacing w:val="-3"/>
        </w:rPr>
        <w:t>.  (pp. 3-7).  Boston, MA:  Allyn and Bacon.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Monge, P.R. &amp; Fulk, J.  (1999).  Communication technology for global network organizations.  In G. DeSanctis &amp; J. Fulk (Eds.),  </w:t>
      </w:r>
      <w:r w:rsidRPr="008C6530">
        <w:rPr>
          <w:i/>
        </w:rPr>
        <w:t>Communication technology and organizational forms</w:t>
      </w:r>
      <w:r w:rsidRPr="008C6530">
        <w:t>.  (pp. 71-100).  Thousand Oaks,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Monge, P.R., &amp; Contractor, N.S. (2001).  Emergence of communication networks.  In F.M. Jablin and L.L. Putnam (Eds.), </w:t>
      </w:r>
      <w:r w:rsidRPr="008C6530">
        <w:rPr>
          <w:i/>
          <w:iCs/>
        </w:rPr>
        <w:t>New</w:t>
      </w:r>
      <w:r w:rsidRPr="008C6530">
        <w:t xml:space="preserve"> </w:t>
      </w:r>
      <w:r w:rsidRPr="008C6530">
        <w:rPr>
          <w:i/>
        </w:rPr>
        <w:t>handbook of organizational communication</w:t>
      </w:r>
      <w:r w:rsidRPr="008C6530">
        <w:t xml:space="preserve"> (Pp. 440-502).  Newbury Park,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bookmarkStart w:id="5" w:name="OLE_LINK1"/>
      <w:r w:rsidRPr="008C6530">
        <w:t xml:space="preserve">Hollingshead, A. B., Fulk, J., and Monge, P.  (2002).  Fostering intranet knowledge-sharing: An integration of transactive memory and public goods approaches.  In S. Keisler &amp; P. Hines (Eds.),  </w:t>
      </w:r>
      <w:r w:rsidRPr="008C6530">
        <w:rPr>
          <w:i/>
          <w:iCs/>
        </w:rPr>
        <w:t>Distributed Work:  New Research on Working across Distance using Technology</w:t>
      </w:r>
      <w:r w:rsidRPr="008C6530">
        <w:t xml:space="preserve"> (Pp. 235-255).  Cambridge, MA: MIT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Contractor, N.S., &amp; Monge, P.R. (2003). Adversarial networks. In R. Brieger and K. Carley (Eds.).  </w:t>
      </w:r>
      <w:r w:rsidRPr="008C6530">
        <w:rPr>
          <w:i/>
          <w:iCs/>
        </w:rPr>
        <w:t xml:space="preserve">Dynamic Social Network Modeling and Analysis </w:t>
      </w:r>
      <w:r w:rsidRPr="008C6530">
        <w:rPr>
          <w:iCs/>
        </w:rPr>
        <w:t>(Pp. 324-344)</w:t>
      </w:r>
      <w:r w:rsidRPr="008C6530">
        <w:t>.  Washington, DC: National Academy of Sciences Press.</w:t>
      </w:r>
    </w:p>
    <w:p w:rsidR="00E1548E" w:rsidRPr="008C6530" w:rsidRDefault="00E154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E1548E" w:rsidRPr="008C6530" w:rsidRDefault="00E154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bCs/>
          <w:iCs/>
          <w:color w:val="000000"/>
          <w:szCs w:val="24"/>
          <w:shd w:val="clear" w:color="auto" w:fill="FFFFFF"/>
        </w:rPr>
      </w:pPr>
      <w:r w:rsidRPr="008C6530">
        <w:t>Fulk, J., Monge, P.R., &amp; Ho</w:t>
      </w:r>
      <w:r w:rsidR="00BC74E1" w:rsidRPr="008C6530">
        <w:t>llingshead, A. B. (2005</w:t>
      </w:r>
      <w:r w:rsidRPr="008C6530">
        <w:t xml:space="preserve">).  Knowledge resource sharing in dispersed multinational teams: Three Theoretical Lens.  In </w:t>
      </w:r>
      <w:r w:rsidR="00F01D45" w:rsidRPr="008C6530">
        <w:t>Shapiro, D., von Glinow, M. A., and Scho</w:t>
      </w:r>
      <w:r w:rsidR="009F6294" w:rsidRPr="008C6530">
        <w:t>onho</w:t>
      </w:r>
      <w:r w:rsidR="00F01D45" w:rsidRPr="008C6530">
        <w:t>ven</w:t>
      </w:r>
      <w:r w:rsidR="009F6294" w:rsidRPr="008C6530">
        <w:t xml:space="preserve">, </w:t>
      </w:r>
      <w:r w:rsidR="009F6294" w:rsidRPr="008C6530">
        <w:rPr>
          <w:szCs w:val="24"/>
        </w:rPr>
        <w:t>C. B.</w:t>
      </w:r>
      <w:r w:rsidR="007350D5" w:rsidRPr="008C6530">
        <w:rPr>
          <w:szCs w:val="24"/>
        </w:rPr>
        <w:t>.</w:t>
      </w:r>
      <w:r w:rsidR="00170D88" w:rsidRPr="008C6530">
        <w:rPr>
          <w:szCs w:val="24"/>
        </w:rPr>
        <w:t xml:space="preserve"> (Eds.),</w:t>
      </w:r>
      <w:r w:rsidR="007350D5" w:rsidRPr="008C6530">
        <w:rPr>
          <w:szCs w:val="24"/>
        </w:rPr>
        <w:t xml:space="preserve"> </w:t>
      </w:r>
      <w:r w:rsidR="009F6294" w:rsidRPr="008C6530">
        <w:rPr>
          <w:bCs/>
          <w:i/>
          <w:iCs/>
          <w:color w:val="000000"/>
          <w:szCs w:val="24"/>
          <w:shd w:val="clear" w:color="auto" w:fill="FFFFFF"/>
        </w:rPr>
        <w:t>Managing Multinational Teams:  Cultural, Organizational, and National-Influences</w:t>
      </w:r>
      <w:r w:rsidR="00992704" w:rsidRPr="008C6530">
        <w:rPr>
          <w:bCs/>
          <w:iCs/>
          <w:color w:val="000000"/>
          <w:szCs w:val="24"/>
          <w:shd w:val="clear" w:color="auto" w:fill="FFFFFF"/>
        </w:rPr>
        <w:t xml:space="preserve"> (Pp</w:t>
      </w:r>
      <w:r w:rsidR="0031222C" w:rsidRPr="008C6530">
        <w:rPr>
          <w:bCs/>
          <w:iCs/>
          <w:color w:val="000000"/>
          <w:szCs w:val="24"/>
          <w:shd w:val="clear" w:color="auto" w:fill="FFFFFF"/>
        </w:rPr>
        <w:t>.</w:t>
      </w:r>
      <w:r w:rsidR="00992704" w:rsidRPr="008C6530">
        <w:rPr>
          <w:bCs/>
          <w:iCs/>
          <w:color w:val="000000"/>
          <w:szCs w:val="24"/>
          <w:shd w:val="clear" w:color="auto" w:fill="FFFFFF"/>
        </w:rPr>
        <w:t xml:space="preserve"> 155-188)</w:t>
      </w:r>
      <w:r w:rsidR="00EC4E21" w:rsidRPr="008C6530">
        <w:rPr>
          <w:bCs/>
          <w:i/>
          <w:iCs/>
          <w:color w:val="000000"/>
          <w:szCs w:val="24"/>
          <w:shd w:val="clear" w:color="auto" w:fill="FFFFFF"/>
        </w:rPr>
        <w:t>.</w:t>
      </w:r>
      <w:r w:rsidR="00992704" w:rsidRPr="008C6530">
        <w:rPr>
          <w:bCs/>
          <w:iCs/>
          <w:color w:val="000000"/>
          <w:szCs w:val="24"/>
          <w:shd w:val="clear" w:color="auto" w:fill="FFFFFF"/>
        </w:rPr>
        <w:t xml:space="preserve"> Amsterdam, NL: Elsevier.</w:t>
      </w:r>
    </w:p>
    <w:bookmarkEnd w:id="5"/>
    <w:p w:rsidR="00BC74E1" w:rsidRPr="008C6530" w:rsidRDefault="00BC74E1" w:rsidP="00D066A7">
      <w:pPr>
        <w:rPr>
          <w:szCs w:val="24"/>
        </w:rPr>
      </w:pPr>
    </w:p>
    <w:p w:rsidR="00BC74E1" w:rsidRDefault="00BC74E1" w:rsidP="002119E1">
      <w:pPr>
        <w:ind w:left="1260" w:hanging="360"/>
        <w:rPr>
          <w:rStyle w:val="style7"/>
        </w:rPr>
      </w:pPr>
      <w:r w:rsidRPr="008C6530">
        <w:t>Yuan, Y., Mong</w:t>
      </w:r>
      <w:r w:rsidR="00287C22" w:rsidRPr="008C6530">
        <w:t>e, P. R., &amp; Fulk, J.  (</w:t>
      </w:r>
      <w:r w:rsidRPr="008C6530">
        <w:t xml:space="preserve">2005).  Social capital and transactive memory systems in work groups:  A multilevel approach.  </w:t>
      </w:r>
      <w:r w:rsidRPr="008C6530">
        <w:rPr>
          <w:rStyle w:val="style7"/>
        </w:rPr>
        <w:t>In K. Mark Weaver (Ed.), Best Paper Proceedings of the Sixty-Fifth Annual Meeting of the Academy of Management (CD), ISSN 1543-8643.</w:t>
      </w:r>
    </w:p>
    <w:p w:rsidR="00D066A7" w:rsidRDefault="00D066A7" w:rsidP="002119E1">
      <w:pPr>
        <w:ind w:left="1260" w:hanging="360"/>
        <w:rPr>
          <w:rStyle w:val="style7"/>
        </w:rPr>
      </w:pPr>
    </w:p>
    <w:p w:rsidR="00D066A7" w:rsidRDefault="00D066A7" w:rsidP="00D066A7">
      <w:pPr>
        <w:ind w:left="1260" w:hanging="360"/>
        <w:rPr>
          <w:szCs w:val="24"/>
        </w:rPr>
      </w:pPr>
      <w:r w:rsidRPr="008C6530">
        <w:t>Mohrman, S. A., Galbraith,</w:t>
      </w:r>
      <w:r>
        <w:t xml:space="preserve"> J. R., &amp; Monge, P. R. (2006</w:t>
      </w:r>
      <w:r w:rsidRPr="008C6530">
        <w:t>).  Network attributes impacting the generation and flow of knowledge with and from the basic science community. In J. Hage and M. Meeus (Ed.),</w:t>
      </w:r>
      <w:r w:rsidRPr="008C6530">
        <w:rPr>
          <w:szCs w:val="24"/>
        </w:rPr>
        <w:t xml:space="preserve"> </w:t>
      </w:r>
      <w:r w:rsidRPr="008C6530">
        <w:rPr>
          <w:i/>
          <w:szCs w:val="24"/>
        </w:rPr>
        <w:t>New Directions in Research on Innovation, Learning, and Institutional Change</w:t>
      </w:r>
      <w:r>
        <w:rPr>
          <w:i/>
          <w:szCs w:val="24"/>
        </w:rPr>
        <w:t xml:space="preserve"> </w:t>
      </w:r>
      <w:r w:rsidRPr="00D066A7">
        <w:rPr>
          <w:szCs w:val="24"/>
        </w:rPr>
        <w:t>(</w:t>
      </w:r>
      <w:r>
        <w:rPr>
          <w:szCs w:val="24"/>
        </w:rPr>
        <w:t>Pp.196-216)</w:t>
      </w:r>
      <w:r w:rsidRPr="008C6530">
        <w:rPr>
          <w:szCs w:val="24"/>
        </w:rPr>
        <w:t>. Oxford University Press.</w:t>
      </w:r>
    </w:p>
    <w:p w:rsidR="00C54ED5" w:rsidRDefault="00C54ED5" w:rsidP="00D066A7">
      <w:pPr>
        <w:ind w:left="1260" w:hanging="360"/>
        <w:rPr>
          <w:szCs w:val="24"/>
        </w:rPr>
      </w:pPr>
    </w:p>
    <w:p w:rsidR="007040AE" w:rsidRDefault="00C54ED5" w:rsidP="00EC1282">
      <w:pPr>
        <w:ind w:left="1260" w:hanging="360"/>
      </w:pPr>
      <w:r>
        <w:t>Monge, P</w:t>
      </w:r>
      <w:r w:rsidR="00D00B21">
        <w:t>. R., &amp; Margolin, D. (2008)</w:t>
      </w:r>
      <w:r>
        <w:t xml:space="preserve"> Communication Networks.  In W. Donsbach (Ed.), </w:t>
      </w:r>
      <w:r w:rsidRPr="006343C5">
        <w:rPr>
          <w:i/>
        </w:rPr>
        <w:t>International Encyclopedia of Communication</w:t>
      </w:r>
      <w:r w:rsidR="00793D75" w:rsidRPr="00793D75">
        <w:t xml:space="preserve"> (Vol. 2, pp 790-796)</w:t>
      </w:r>
      <w:r w:rsidRPr="00793D75">
        <w:t xml:space="preserve">. </w:t>
      </w:r>
      <w:r>
        <w:t xml:space="preserve"> </w:t>
      </w:r>
      <w:r w:rsidR="00793D75">
        <w:t xml:space="preserve">Malden, MA: </w:t>
      </w:r>
      <w:r>
        <w:t>Blackwell.</w:t>
      </w:r>
    </w:p>
    <w:p w:rsidR="00746465" w:rsidRDefault="00746465" w:rsidP="00EC1282">
      <w:pPr>
        <w:ind w:left="1260" w:hanging="360"/>
      </w:pPr>
    </w:p>
    <w:p w:rsidR="00746465" w:rsidRDefault="00746465" w:rsidP="00EC1282">
      <w:pPr>
        <w:ind w:left="1260" w:hanging="360"/>
      </w:pPr>
      <w:r>
        <w:t>W</w:t>
      </w:r>
      <w:r w:rsidR="008418F5">
        <w:t>eber, M., &amp; Monge, P.  (2011</w:t>
      </w:r>
      <w:r w:rsidR="001D6CA8">
        <w:t xml:space="preserve">). </w:t>
      </w:r>
      <w:r>
        <w:t xml:space="preserve">The Evolution of Social Networks. In G. Barnett (Ed.). </w:t>
      </w:r>
      <w:r w:rsidR="001D6CA8">
        <w:rPr>
          <w:i/>
        </w:rPr>
        <w:t>Encyclopedia</w:t>
      </w:r>
      <w:r w:rsidRPr="00560553">
        <w:rPr>
          <w:i/>
        </w:rPr>
        <w:t xml:space="preserve"> of Social Networks</w:t>
      </w:r>
      <w:r w:rsidR="001D6CA8">
        <w:t>, Thousand Oaks, CA:</w:t>
      </w:r>
      <w:r>
        <w:t xml:space="preserve"> Sage.</w:t>
      </w:r>
    </w:p>
    <w:p w:rsidR="00E540E9" w:rsidRDefault="00E540E9" w:rsidP="00EC1282">
      <w:pPr>
        <w:ind w:left="1260" w:hanging="360"/>
      </w:pPr>
    </w:p>
    <w:p w:rsidR="008418F5" w:rsidRDefault="00876A7B" w:rsidP="00EC1282">
      <w:pPr>
        <w:ind w:left="1260" w:hanging="360"/>
      </w:pPr>
      <w:r>
        <w:t>Monge, P. R. (</w:t>
      </w:r>
      <w:r w:rsidR="001E7E57">
        <w:t>2012</w:t>
      </w:r>
      <w:r w:rsidR="008418F5">
        <w:t xml:space="preserve">). The </w:t>
      </w:r>
      <w:r w:rsidR="001E7E57">
        <w:t xml:space="preserve">ecology </w:t>
      </w:r>
      <w:r w:rsidR="00496F9A">
        <w:t xml:space="preserve">of </w:t>
      </w:r>
      <w:r w:rsidR="001E7E57">
        <w:t xml:space="preserve">organizational communities: </w:t>
      </w:r>
      <w:r w:rsidR="00496F9A">
        <w:t>Social Networking S</w:t>
      </w:r>
      <w:r w:rsidR="001E7E57">
        <w:t>ites, 1996</w:t>
      </w:r>
      <w:r w:rsidR="008418F5">
        <w:t>-2011.</w:t>
      </w:r>
      <w:r w:rsidR="001E7E57">
        <w:t xml:space="preserve"> </w:t>
      </w:r>
      <w:r w:rsidR="008128EB">
        <w:t xml:space="preserve">In M.  Mariochi (Ed.), </w:t>
      </w:r>
      <w:r w:rsidR="001E7E57" w:rsidRPr="001E7E57">
        <w:rPr>
          <w:i/>
        </w:rPr>
        <w:t>Social Networks, Communication, and Organizations</w:t>
      </w:r>
      <w:r>
        <w:t xml:space="preserve"> (p</w:t>
      </w:r>
      <w:r w:rsidR="008128EB">
        <w:t>p</w:t>
      </w:r>
      <w:r>
        <w:t>. 27-47</w:t>
      </w:r>
      <w:r w:rsidR="008128EB">
        <w:t>).</w:t>
      </w:r>
      <w:r w:rsidR="001E7E57">
        <w:t xml:space="preserve"> Sao Paulo, Brazil: Difusao. </w:t>
      </w:r>
    </w:p>
    <w:p w:rsidR="008128EB" w:rsidRDefault="008128EB" w:rsidP="00EC1282">
      <w:pPr>
        <w:ind w:left="1260" w:hanging="360"/>
      </w:pPr>
    </w:p>
    <w:p w:rsidR="00876A7B" w:rsidRDefault="008128EB" w:rsidP="00876A7B">
      <w:pPr>
        <w:ind w:left="1260" w:hanging="360"/>
      </w:pPr>
      <w:r>
        <w:lastRenderedPageBreak/>
        <w:t xml:space="preserve">Saraf, N., Seary, A., Chandrasekaran, D., &amp; </w:t>
      </w:r>
      <w:r w:rsidR="002244B6">
        <w:t>Monge, P.  (</w:t>
      </w:r>
      <w:r w:rsidR="00126208">
        <w:t xml:space="preserve">2012). </w:t>
      </w:r>
      <w:r>
        <w:t>Evolution of an open sou</w:t>
      </w:r>
      <w:r w:rsidR="00126208">
        <w:t>rce community network</w:t>
      </w:r>
      <w:r w:rsidR="002244B6">
        <w:t xml:space="preserve">.  In </w:t>
      </w:r>
      <w:r w:rsidR="005E4480">
        <w:t>E.</w:t>
      </w:r>
      <w:r w:rsidR="002244B6">
        <w:t xml:space="preserve"> Kranakis </w:t>
      </w:r>
      <w:r>
        <w:t xml:space="preserve"> (Ed.),  </w:t>
      </w:r>
      <w:r w:rsidRPr="008128EB">
        <w:rPr>
          <w:i/>
        </w:rPr>
        <w:t>Advances in Network Analysis and its Applications</w:t>
      </w:r>
      <w:r w:rsidR="005E4480">
        <w:t>,</w:t>
      </w:r>
      <w:r w:rsidR="00126208">
        <w:rPr>
          <w:i/>
        </w:rPr>
        <w:t xml:space="preserve"> </w:t>
      </w:r>
      <w:r w:rsidR="005E4480">
        <w:t xml:space="preserve">Mathematics in Industry, Vol. 18 </w:t>
      </w:r>
      <w:r w:rsidR="005E4480" w:rsidRPr="005E4480">
        <w:t>(pp. 339-379)</w:t>
      </w:r>
      <w:r w:rsidR="00126208">
        <w:t>.</w:t>
      </w:r>
      <w:r>
        <w:t xml:space="preserve"> </w:t>
      </w:r>
      <w:r w:rsidR="005E4480">
        <w:t xml:space="preserve">Berlin, Germany: </w:t>
      </w:r>
      <w:r>
        <w:t>Springer.</w:t>
      </w:r>
      <w:r w:rsidR="005E4480">
        <w:t xml:space="preserve"> DOI: </w:t>
      </w:r>
      <w:r w:rsidR="005E4480" w:rsidRPr="005E4480">
        <w:t>10.1007/978-3-642-30904-5</w:t>
      </w:r>
      <w:r w:rsidR="005E4480">
        <w:t>.</w:t>
      </w:r>
    </w:p>
    <w:p w:rsidR="00876A7B" w:rsidRDefault="00876A7B" w:rsidP="00876A7B">
      <w:pPr>
        <w:ind w:left="1260" w:hanging="360"/>
      </w:pPr>
    </w:p>
    <w:p w:rsidR="00876A7B" w:rsidRDefault="00BC7399" w:rsidP="00876A7B">
      <w:pPr>
        <w:ind w:left="1260" w:hanging="360"/>
      </w:pPr>
      <w:r>
        <w:t>Margo</w:t>
      </w:r>
      <w:r w:rsidR="00B065EF">
        <w:t>lin, D., &amp; Monge, P. (</w:t>
      </w:r>
      <w:r>
        <w:t>2013</w:t>
      </w:r>
      <w:r w:rsidR="00876A7B">
        <w:t xml:space="preserve">).  </w:t>
      </w:r>
      <w:r>
        <w:t xml:space="preserve">Conceptual retention in epistemic communities: The role of structure.  In P. Moy (Ed.), </w:t>
      </w:r>
      <w:r w:rsidRPr="00BC7399">
        <w:rPr>
          <w:i/>
        </w:rPr>
        <w:t>Communication and Community</w:t>
      </w:r>
      <w:r>
        <w:t xml:space="preserve"> (pp.   -   ). Hampton</w:t>
      </w:r>
    </w:p>
    <w:p w:rsidR="00663CE3" w:rsidRDefault="00663CE3" w:rsidP="00876A7B">
      <w:pPr>
        <w:ind w:left="1260" w:hanging="360"/>
      </w:pPr>
    </w:p>
    <w:p w:rsidR="00663CE3" w:rsidRDefault="00663CE3" w:rsidP="00663CE3">
      <w:pPr>
        <w:tabs>
          <w:tab w:val="left" w:pos="-1440"/>
        </w:tabs>
        <w:ind w:left="1260" w:hanging="360"/>
        <w:rPr>
          <w:color w:val="000000"/>
          <w:szCs w:val="24"/>
        </w:rPr>
      </w:pPr>
      <w:r>
        <w:rPr>
          <w:color w:val="000000"/>
          <w:szCs w:val="24"/>
        </w:rPr>
        <w:t>Oh, P., &amp; Monge, P. (2016</w:t>
      </w:r>
      <w:r w:rsidRPr="008241D9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  <w:r w:rsidRPr="008241D9">
        <w:rPr>
          <w:color w:val="000000"/>
          <w:szCs w:val="24"/>
        </w:rPr>
        <w:t xml:space="preserve"> Communication Networks. In Robert Craig, Ed. </w:t>
      </w:r>
      <w:r w:rsidRPr="008241D9">
        <w:rPr>
          <w:i/>
          <w:color w:val="000000"/>
          <w:szCs w:val="24"/>
        </w:rPr>
        <w:t>International Encyclopedia of Communication Theory and Philosophy</w:t>
      </w:r>
      <w:r w:rsidRPr="008241D9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663CE3" w:rsidRDefault="00663CE3" w:rsidP="00663CE3">
      <w:pPr>
        <w:tabs>
          <w:tab w:val="left" w:pos="-1440"/>
        </w:tabs>
        <w:ind w:left="1260" w:hanging="360"/>
        <w:rPr>
          <w:color w:val="000000"/>
          <w:szCs w:val="24"/>
        </w:rPr>
      </w:pPr>
    </w:p>
    <w:p w:rsidR="0043363C" w:rsidRPr="00663CE3" w:rsidRDefault="00663CE3" w:rsidP="00663CE3">
      <w:pPr>
        <w:tabs>
          <w:tab w:val="left" w:pos="-1440"/>
        </w:tabs>
        <w:ind w:left="1260" w:hanging="360"/>
        <w:rPr>
          <w:i/>
          <w:color w:val="000000"/>
          <w:szCs w:val="24"/>
        </w:rPr>
      </w:pPr>
      <w:r>
        <w:rPr>
          <w:color w:val="000000"/>
          <w:szCs w:val="24"/>
        </w:rPr>
        <w:t>Monge, P., &amp; Oh, P</w:t>
      </w:r>
      <w:r w:rsidRPr="008241D9">
        <w:rPr>
          <w:i/>
          <w:color w:val="000000"/>
          <w:szCs w:val="24"/>
        </w:rPr>
        <w:t>.</w:t>
      </w:r>
      <w:r>
        <w:rPr>
          <w:color w:val="000000"/>
          <w:szCs w:val="24"/>
        </w:rPr>
        <w:t xml:space="preserve"> (2016). Evolutionary Theories and Models. </w:t>
      </w:r>
      <w:r w:rsidRPr="008241D9">
        <w:rPr>
          <w:color w:val="000000"/>
          <w:szCs w:val="24"/>
        </w:rPr>
        <w:t xml:space="preserve">In Robert Craig, Ed. </w:t>
      </w:r>
      <w:r w:rsidRPr="008241D9">
        <w:rPr>
          <w:i/>
          <w:color w:val="000000"/>
          <w:szCs w:val="24"/>
        </w:rPr>
        <w:t>International Encyclopedia of Comm</w:t>
      </w:r>
      <w:r>
        <w:rPr>
          <w:i/>
          <w:color w:val="000000"/>
          <w:szCs w:val="24"/>
        </w:rPr>
        <w:t>unication Theory and Philosophy.</w:t>
      </w:r>
    </w:p>
    <w:p w:rsidR="00290E64" w:rsidRDefault="00290E64" w:rsidP="00876A7B">
      <w:pPr>
        <w:ind w:left="1260" w:hanging="360"/>
      </w:pPr>
    </w:p>
    <w:p w:rsidR="00445050" w:rsidRPr="00445050" w:rsidRDefault="00445050" w:rsidP="0038704A">
      <w:pPr>
        <w:tabs>
          <w:tab w:val="left" w:pos="900"/>
        </w:tabs>
        <w:ind w:left="540"/>
        <w:rPr>
          <w:rStyle w:val="style7"/>
          <w:b/>
        </w:rPr>
      </w:pPr>
      <w:r w:rsidRPr="00445050">
        <w:rPr>
          <w:b/>
        </w:rPr>
        <w:t>Journal Articles under Review</w:t>
      </w:r>
    </w:p>
    <w:p w:rsidR="00A74707" w:rsidRDefault="00A74707" w:rsidP="00C920CE">
      <w:pPr>
        <w:rPr>
          <w:bCs/>
          <w:iCs/>
        </w:rPr>
      </w:pPr>
    </w:p>
    <w:p w:rsidR="0047034A" w:rsidRDefault="00A75949" w:rsidP="00731B25">
      <w:pPr>
        <w:tabs>
          <w:tab w:val="left" w:pos="-1440"/>
        </w:tabs>
        <w:ind w:left="1260" w:hanging="360"/>
        <w:rPr>
          <w:bCs/>
          <w:i/>
          <w:iCs/>
        </w:rPr>
      </w:pPr>
      <w:r w:rsidRPr="00885581">
        <w:rPr>
          <w:bCs/>
          <w:iCs/>
        </w:rPr>
        <w:t>Weber,</w:t>
      </w:r>
      <w:r>
        <w:rPr>
          <w:bCs/>
          <w:iCs/>
        </w:rPr>
        <w:t xml:space="preserve"> M., &amp; Monge, P. (revised and under second review</w:t>
      </w:r>
      <w:r w:rsidRPr="00885581">
        <w:rPr>
          <w:bCs/>
          <w:iCs/>
        </w:rPr>
        <w:t>).</w:t>
      </w:r>
      <w:r w:rsidR="008B24D4">
        <w:rPr>
          <w:bCs/>
          <w:i/>
          <w:iCs/>
        </w:rPr>
        <w:t xml:space="preserve"> </w:t>
      </w:r>
      <w:r w:rsidR="008B24D4" w:rsidRPr="008B24D4">
        <w:rPr>
          <w:bCs/>
          <w:iCs/>
        </w:rPr>
        <w:t>Online news and the rise of new o</w:t>
      </w:r>
      <w:r w:rsidRPr="008B24D4">
        <w:rPr>
          <w:bCs/>
          <w:iCs/>
        </w:rPr>
        <w:t>rganizational</w:t>
      </w:r>
      <w:r w:rsidR="008B24D4" w:rsidRPr="008B24D4">
        <w:rPr>
          <w:bCs/>
          <w:iCs/>
        </w:rPr>
        <w:t xml:space="preserve"> forms</w:t>
      </w:r>
      <w:r w:rsidRPr="00885581">
        <w:rPr>
          <w:bCs/>
          <w:i/>
          <w:iCs/>
        </w:rPr>
        <w:t>.</w:t>
      </w:r>
      <w:r w:rsidR="008B24D4">
        <w:rPr>
          <w:bCs/>
          <w:i/>
          <w:iCs/>
        </w:rPr>
        <w:t xml:space="preserve"> Communication Research.</w:t>
      </w:r>
    </w:p>
    <w:p w:rsidR="00610FA6" w:rsidRDefault="00610FA6" w:rsidP="00731B25">
      <w:pPr>
        <w:tabs>
          <w:tab w:val="left" w:pos="-1440"/>
        </w:tabs>
        <w:ind w:left="1260" w:hanging="360"/>
        <w:rPr>
          <w:bCs/>
          <w:iCs/>
        </w:rPr>
      </w:pPr>
    </w:p>
    <w:p w:rsidR="00171217" w:rsidRPr="00D13A98" w:rsidRDefault="00610FA6" w:rsidP="00D13A98">
      <w:pPr>
        <w:tabs>
          <w:tab w:val="left" w:pos="-1440"/>
        </w:tabs>
        <w:ind w:left="1260" w:hanging="360"/>
        <w:rPr>
          <w:bCs/>
          <w:iCs/>
        </w:rPr>
      </w:pPr>
      <w:r>
        <w:rPr>
          <w:bCs/>
          <w:iCs/>
        </w:rPr>
        <w:t xml:space="preserve">Sidnam-Mauch, E., &amp; Monge, P. </w:t>
      </w:r>
      <w:r w:rsidR="004D5BA9">
        <w:rPr>
          <w:bCs/>
          <w:iCs/>
        </w:rPr>
        <w:t>(submitted in 2019, it has received a revise and resubmit) Load theory of attention, social media usage, and smartphone distraction behaviors p</w:t>
      </w:r>
      <w:r w:rsidR="004D5BA9" w:rsidRPr="004D5BA9">
        <w:rPr>
          <w:bCs/>
          <w:iCs/>
        </w:rPr>
        <w:t xml:space="preserve">redict </w:t>
      </w:r>
      <w:r w:rsidR="004D5BA9">
        <w:rPr>
          <w:bCs/>
          <w:iCs/>
        </w:rPr>
        <w:t>distracted walking consequences.</w:t>
      </w:r>
      <w:r>
        <w:rPr>
          <w:bCs/>
          <w:iCs/>
        </w:rPr>
        <w:t xml:space="preserve"> </w:t>
      </w:r>
      <w:r w:rsidR="004D5BA9" w:rsidRPr="004D5BA9">
        <w:rPr>
          <w:bCs/>
          <w:i/>
          <w:iCs/>
        </w:rPr>
        <w:t>Communication Research</w:t>
      </w:r>
      <w:r w:rsidR="004D5BA9">
        <w:rPr>
          <w:bCs/>
          <w:iCs/>
        </w:rPr>
        <w:t>.</w:t>
      </w:r>
    </w:p>
    <w:p w:rsidR="004B267F" w:rsidRDefault="004B267F" w:rsidP="00921C95">
      <w:pPr>
        <w:ind w:left="1260" w:hanging="360"/>
        <w:rPr>
          <w:bCs/>
          <w:i/>
          <w:iCs/>
        </w:rPr>
      </w:pPr>
    </w:p>
    <w:p w:rsidR="00686A18" w:rsidRDefault="00D066A7" w:rsidP="00716507">
      <w:pPr>
        <w:ind w:left="900" w:hanging="360"/>
        <w:rPr>
          <w:rStyle w:val="style7"/>
          <w:b/>
        </w:rPr>
      </w:pPr>
      <w:r w:rsidRPr="00D066A7">
        <w:rPr>
          <w:rStyle w:val="style7"/>
          <w:b/>
        </w:rPr>
        <w:t>Journal Articles under Revi</w:t>
      </w:r>
      <w:bookmarkStart w:id="6" w:name="OLE_LINK3"/>
      <w:r w:rsidR="00445050">
        <w:rPr>
          <w:rStyle w:val="style7"/>
          <w:b/>
        </w:rPr>
        <w:t>sion</w:t>
      </w:r>
      <w:bookmarkEnd w:id="6"/>
    </w:p>
    <w:p w:rsidR="00424C1B" w:rsidRPr="00424C1B" w:rsidRDefault="00424C1B" w:rsidP="00716507">
      <w:pPr>
        <w:ind w:left="900" w:hanging="360"/>
        <w:rPr>
          <w:rStyle w:val="style7"/>
        </w:rPr>
      </w:pPr>
    </w:p>
    <w:p w:rsidR="00424C1B" w:rsidRPr="00171217" w:rsidRDefault="00171217" w:rsidP="00424C1B">
      <w:pPr>
        <w:widowControl w:val="0"/>
        <w:autoSpaceDE w:val="0"/>
        <w:autoSpaceDN w:val="0"/>
        <w:adjustRightInd w:val="0"/>
        <w:ind w:left="1260" w:hanging="360"/>
        <w:rPr>
          <w:color w:val="000000"/>
          <w:szCs w:val="24"/>
        </w:rPr>
      </w:pPr>
      <w:r w:rsidRPr="002700A0">
        <w:rPr>
          <w:bCs/>
        </w:rPr>
        <w:t>Sargent</w:t>
      </w:r>
      <w:r w:rsidR="00610FA6">
        <w:rPr>
          <w:bCs/>
        </w:rPr>
        <w:t>, M., Monge, P. &amp; Fulk, J. (2019</w:t>
      </w:r>
      <w:r w:rsidRPr="002700A0">
        <w:rPr>
          <w:bCs/>
        </w:rPr>
        <w:t>).  The impacts of spanning implicit categories in online markets: A data mining and networks-based approach to mapping stylistic categories from keywords.</w:t>
      </w:r>
    </w:p>
    <w:p w:rsidR="002E71E2" w:rsidRDefault="002E71E2" w:rsidP="0043363C">
      <w:pPr>
        <w:pStyle w:val="Heading1"/>
        <w:ind w:left="0"/>
      </w:pPr>
    </w:p>
    <w:p w:rsidR="00F84E8E" w:rsidRPr="008C6530" w:rsidRDefault="00F84E8E" w:rsidP="00CD7567">
      <w:pPr>
        <w:pStyle w:val="Heading1"/>
      </w:pPr>
      <w:r w:rsidRPr="008C6530">
        <w:t>Journal Articles in Preparation</w:t>
      </w:r>
    </w:p>
    <w:p w:rsidR="00E330BC" w:rsidRDefault="00E330BC" w:rsidP="006343C5">
      <w:pPr>
        <w:tabs>
          <w:tab w:val="left" w:pos="-1440"/>
        </w:tabs>
        <w:rPr>
          <w:bCs/>
        </w:rPr>
      </w:pPr>
    </w:p>
    <w:p w:rsidR="002700A0" w:rsidRPr="002700A0" w:rsidRDefault="002700A0" w:rsidP="002A2653">
      <w:pPr>
        <w:tabs>
          <w:tab w:val="left" w:pos="-1440"/>
        </w:tabs>
        <w:ind w:left="1260" w:hanging="360"/>
        <w:rPr>
          <w:bCs/>
        </w:rPr>
      </w:pPr>
      <w:r w:rsidRPr="002700A0">
        <w:rPr>
          <w:bCs/>
        </w:rPr>
        <w:t xml:space="preserve">Xu, L. Z., Sargent, M., Xu, Y., Sun, Y., Li, </w:t>
      </w:r>
      <w:r w:rsidR="00DA2653">
        <w:rPr>
          <w:bCs/>
        </w:rPr>
        <w:t>Y., Monge, P. R., Fulk, J. (2018</w:t>
      </w:r>
      <w:r w:rsidRPr="002700A0">
        <w:rPr>
          <w:bCs/>
        </w:rPr>
        <w:t>). Simple tags, profound influences: Explicating social tagging as multilevel expertise in a crowdsourcing design community. Paper submitted to the 68th International Communication Associatio</w:t>
      </w:r>
      <w:r>
        <w:rPr>
          <w:bCs/>
        </w:rPr>
        <w:t>n</w:t>
      </w:r>
      <w:r w:rsidRPr="002700A0">
        <w:rPr>
          <w:bCs/>
        </w:rPr>
        <w:t xml:space="preserve"> Annual Conference, Prague, Czech Republic, May 24-28. . </w:t>
      </w:r>
    </w:p>
    <w:p w:rsidR="002700A0" w:rsidRPr="002700A0" w:rsidRDefault="002700A0" w:rsidP="002700A0">
      <w:pPr>
        <w:tabs>
          <w:tab w:val="left" w:pos="-1440"/>
        </w:tabs>
        <w:ind w:left="1260" w:hanging="360"/>
        <w:rPr>
          <w:bCs/>
        </w:rPr>
      </w:pPr>
    </w:p>
    <w:p w:rsidR="002A2653" w:rsidRDefault="002700A0" w:rsidP="002A2653">
      <w:pPr>
        <w:tabs>
          <w:tab w:val="left" w:pos="-1440"/>
        </w:tabs>
        <w:ind w:left="1260" w:hanging="360"/>
        <w:rPr>
          <w:bCs/>
        </w:rPr>
      </w:pPr>
      <w:r w:rsidRPr="002700A0">
        <w:rPr>
          <w:bCs/>
        </w:rPr>
        <w:t>Xu, Y., Sun, Y., Xu, Z., Mong</w:t>
      </w:r>
      <w:r w:rsidR="00DA2653">
        <w:rPr>
          <w:bCs/>
        </w:rPr>
        <w:t>e, P., Fulk, J. &amp; Lomi, A. (2018</w:t>
      </w:r>
      <w:r w:rsidRPr="002700A0">
        <w:rPr>
          <w:bCs/>
        </w:rPr>
        <w:t xml:space="preserve">). Networks within crowds: Investigating the formation of multidimensional and multilevel networks in online crowdsourcing.  </w:t>
      </w:r>
    </w:p>
    <w:p w:rsidR="002A2653" w:rsidRDefault="002A2653" w:rsidP="002A2653">
      <w:pPr>
        <w:tabs>
          <w:tab w:val="left" w:pos="-1440"/>
        </w:tabs>
        <w:ind w:left="1260" w:hanging="360"/>
        <w:rPr>
          <w:bCs/>
        </w:rPr>
      </w:pPr>
    </w:p>
    <w:p w:rsidR="00F84E8E" w:rsidRDefault="00F84E8E" w:rsidP="002A2653">
      <w:pPr>
        <w:tabs>
          <w:tab w:val="left" w:pos="-1440"/>
        </w:tabs>
        <w:rPr>
          <w:spacing w:val="-3"/>
        </w:rPr>
      </w:pPr>
      <w:r>
        <w:rPr>
          <w:b/>
          <w:spacing w:val="-3"/>
        </w:rPr>
        <w:t>Editorial Activities: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Editor, </w:t>
      </w:r>
      <w:r>
        <w:rPr>
          <w:i/>
          <w:spacing w:val="-3"/>
        </w:rPr>
        <w:t>Communication Research</w:t>
      </w:r>
      <w:r>
        <w:rPr>
          <w:spacing w:val="-3"/>
        </w:rPr>
        <w:t>, 1987-1993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F84E8E" w:rsidRDefault="00F84E8E" w:rsidP="00F84E8E">
      <w:pPr>
        <w:pStyle w:val="BodyTextIndent"/>
      </w:pPr>
      <w:r>
        <w:t>Guest Co-Editor:</w:t>
      </w:r>
    </w:p>
    <w:p w:rsidR="00F84E8E" w:rsidRDefault="00F84E8E" w:rsidP="00F84E8E">
      <w:pPr>
        <w:pStyle w:val="BodyTextIndent"/>
      </w:pPr>
    </w:p>
    <w:p w:rsidR="00F84E8E" w:rsidRDefault="00F84E8E" w:rsidP="00F84E8E">
      <w:pPr>
        <w:pStyle w:val="BodyTextIndent"/>
        <w:tabs>
          <w:tab w:val="clear" w:pos="960"/>
          <w:tab w:val="left" w:pos="1080"/>
        </w:tabs>
        <w:ind w:left="1260"/>
      </w:pPr>
      <w:r>
        <w:t xml:space="preserve">Special Joint Issue of </w:t>
      </w:r>
      <w:r>
        <w:rPr>
          <w:i/>
        </w:rPr>
        <w:t xml:space="preserve">Journal of Computer Mediated Communication </w:t>
      </w:r>
      <w:r>
        <w:t>(summer 1998</w:t>
      </w:r>
      <w:r>
        <w:rPr>
          <w:i/>
        </w:rPr>
        <w:t xml:space="preserve">) </w:t>
      </w:r>
      <w:r>
        <w:t xml:space="preserve">and </w:t>
      </w:r>
      <w:r>
        <w:rPr>
          <w:i/>
        </w:rPr>
        <w:t xml:space="preserve">Organization Science </w:t>
      </w:r>
      <w:r>
        <w:t>(November-December, 1999)</w:t>
      </w:r>
      <w:r>
        <w:rPr>
          <w:i/>
        </w:rPr>
        <w:t xml:space="preserve">, </w:t>
      </w:r>
      <w:r>
        <w:t>Communication in Virtual Organizations</w:t>
      </w:r>
      <w:r w:rsidR="00A25CCD">
        <w:t>, with Geradine DeSanctis</w:t>
      </w:r>
      <w:r>
        <w:t>.</w:t>
      </w:r>
    </w:p>
    <w:p w:rsidR="00F84E8E" w:rsidRDefault="00F84E8E" w:rsidP="00F84E8E">
      <w:pPr>
        <w:pStyle w:val="BodyTextIndent"/>
        <w:tabs>
          <w:tab w:val="clear" w:pos="960"/>
          <w:tab w:val="left" w:pos="1080"/>
        </w:tabs>
        <w:ind w:left="1260"/>
      </w:pPr>
    </w:p>
    <w:p w:rsidR="00912FB2" w:rsidRDefault="00F84E8E" w:rsidP="00912FB2">
      <w:pPr>
        <w:pStyle w:val="BodyTextIndent"/>
        <w:tabs>
          <w:tab w:val="clear" w:pos="960"/>
          <w:tab w:val="left" w:pos="1080"/>
        </w:tabs>
        <w:ind w:left="1260"/>
      </w:pPr>
      <w:r>
        <w:t xml:space="preserve">Special Issue of </w:t>
      </w:r>
      <w:r>
        <w:rPr>
          <w:i/>
        </w:rPr>
        <w:t>Communication Research</w:t>
      </w:r>
      <w:r>
        <w:t>, Communication in the Global Community, August 1998</w:t>
      </w:r>
      <w:r w:rsidR="00A25CCD">
        <w:t>, with Patricia Riley</w:t>
      </w:r>
      <w:r>
        <w:t>.</w:t>
      </w:r>
    </w:p>
    <w:p w:rsidR="00912FB2" w:rsidRDefault="00912FB2" w:rsidP="00912FB2">
      <w:pPr>
        <w:pStyle w:val="BodyTextIndent"/>
        <w:tabs>
          <w:tab w:val="clear" w:pos="960"/>
          <w:tab w:val="left" w:pos="1080"/>
        </w:tabs>
        <w:ind w:left="1260"/>
      </w:pPr>
    </w:p>
    <w:p w:rsidR="00912FB2" w:rsidRDefault="00912FB2" w:rsidP="00912FB2">
      <w:pPr>
        <w:pStyle w:val="BodyTextIndent"/>
        <w:tabs>
          <w:tab w:val="clear" w:pos="960"/>
          <w:tab w:val="left" w:pos="1080"/>
        </w:tabs>
        <w:ind w:left="1260"/>
      </w:pPr>
      <w:r>
        <w:t xml:space="preserve">Special Section of </w:t>
      </w:r>
      <w:r w:rsidRPr="00912FB2">
        <w:rPr>
          <w:i/>
        </w:rPr>
        <w:t>International Journal of Communication</w:t>
      </w:r>
      <w:r>
        <w:t xml:space="preserve">, </w:t>
      </w:r>
      <w:r w:rsidR="00445050">
        <w:t xml:space="preserve"> </w:t>
      </w:r>
      <w:r>
        <w:t>Network Theory, April 2011, with Manuel Castells</w:t>
      </w:r>
      <w:r w:rsidR="000C04B2">
        <w:t xml:space="preserve"> and Noshir Contractor</w:t>
      </w:r>
      <w: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Series Editor, Human Communication Research Series, Academic Press, 1978- 1987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Monge and Cappella: </w:t>
      </w:r>
      <w:r>
        <w:rPr>
          <w:i/>
          <w:spacing w:val="-3"/>
        </w:rPr>
        <w:t>Multivariate techniques in human communication  research,</w:t>
      </w:r>
      <w:r>
        <w:rPr>
          <w:spacing w:val="-3"/>
        </w:rPr>
        <w:t xml:space="preserve"> 1980.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Cushman and McPhee: </w:t>
      </w:r>
      <w:r>
        <w:rPr>
          <w:i/>
          <w:spacing w:val="-3"/>
        </w:rPr>
        <w:t>Message-attitude-behavior relationship</w:t>
      </w:r>
      <w:r>
        <w:rPr>
          <w:spacing w:val="-3"/>
        </w:rPr>
        <w:t>, 1980.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Woelfel and Fink: </w:t>
      </w:r>
      <w:r>
        <w:rPr>
          <w:i/>
          <w:spacing w:val="-3"/>
        </w:rPr>
        <w:t>Measurement of communication processes</w:t>
      </w:r>
      <w:r>
        <w:rPr>
          <w:spacing w:val="-3"/>
        </w:rPr>
        <w:t xml:space="preserve">, 1980. 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Kerr and Hiltz: </w:t>
      </w:r>
      <w:r>
        <w:rPr>
          <w:i/>
          <w:spacing w:val="-3"/>
        </w:rPr>
        <w:t>Computer-mediated communication systems: Status and  evaluation</w:t>
      </w:r>
      <w:r>
        <w:rPr>
          <w:spacing w:val="-3"/>
        </w:rPr>
        <w:t>, 1982.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Hart:  </w:t>
      </w:r>
      <w:r>
        <w:rPr>
          <w:i/>
          <w:spacing w:val="-3"/>
        </w:rPr>
        <w:t>Verbal style and the presidency: A computer-based analysis</w:t>
      </w:r>
      <w:r>
        <w:rPr>
          <w:spacing w:val="-3"/>
        </w:rPr>
        <w:t>, 1984.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Hunter, Danes, and Cohen: </w:t>
      </w:r>
      <w:r>
        <w:rPr>
          <w:i/>
          <w:spacing w:val="-3"/>
        </w:rPr>
        <w:t>Mathematical models of attitude change, Volume 1: Change in single attitudes and cognitive structure</w:t>
      </w:r>
      <w:r>
        <w:rPr>
          <w:spacing w:val="-3"/>
        </w:rPr>
        <w:t>, 1984.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Kincaid, D.L. (Ed).  </w:t>
      </w:r>
      <w:r>
        <w:rPr>
          <w:i/>
          <w:spacing w:val="-3"/>
        </w:rPr>
        <w:t>Communication theory: Eastern and western perspectives</w:t>
      </w:r>
      <w:r>
        <w:rPr>
          <w:spacing w:val="-3"/>
        </w:rPr>
        <w:t>, 1987.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16416C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Editorial Board M</w:t>
      </w:r>
      <w:r w:rsidR="00F84E8E">
        <w:rPr>
          <w:spacing w:val="-3"/>
        </w:rPr>
        <w:t>ember: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Academy of Management Journal</w:t>
      </w:r>
      <w:r w:rsidR="0016416C">
        <w:rPr>
          <w:spacing w:val="-3"/>
        </w:rPr>
        <w:t>, 1984-1990.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Communication Concepts Series</w:t>
      </w:r>
      <w:r w:rsidR="0016416C">
        <w:rPr>
          <w:spacing w:val="-3"/>
        </w:rPr>
        <w:t>, 1989-2000.</w:t>
      </w:r>
    </w:p>
    <w:p w:rsidR="00C07F4B" w:rsidRDefault="0016416C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</w:t>
      </w:r>
      <w:r w:rsidR="00E330BC">
        <w:rPr>
          <w:i/>
          <w:spacing w:val="-3"/>
        </w:rPr>
        <w:t xml:space="preserve">n Methods and Measures, </w:t>
      </w:r>
      <w:r w:rsidR="00D25421">
        <w:rPr>
          <w:spacing w:val="-3"/>
        </w:rPr>
        <w:t>20</w:t>
      </w:r>
      <w:r w:rsidR="007608C0">
        <w:rPr>
          <w:spacing w:val="-3"/>
        </w:rPr>
        <w:t>05-2018</w:t>
      </w:r>
    </w:p>
    <w:p w:rsidR="00E330BC" w:rsidRPr="00E330BC" w:rsidRDefault="00C07F4B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Communication Monographs</w:t>
      </w:r>
      <w:r w:rsidRPr="00C07F4B">
        <w:rPr>
          <w:spacing w:val="-3"/>
        </w:rPr>
        <w:t>,</w:t>
      </w:r>
      <w:r>
        <w:rPr>
          <w:i/>
          <w:spacing w:val="-3"/>
        </w:rPr>
        <w:t xml:space="preserve"> </w:t>
      </w:r>
      <w:r>
        <w:rPr>
          <w:spacing w:val="-3"/>
        </w:rPr>
        <w:t>2</w:t>
      </w:r>
      <w:r w:rsidR="00EB19C7">
        <w:rPr>
          <w:spacing w:val="-3"/>
        </w:rPr>
        <w:t>013-2015</w:t>
      </w:r>
      <w:r w:rsidR="0016416C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Communication Research</w:t>
      </w:r>
      <w:r w:rsidR="008B175F">
        <w:rPr>
          <w:spacing w:val="-3"/>
        </w:rPr>
        <w:t>, 1998-</w:t>
      </w:r>
      <w:r w:rsidR="007608C0">
        <w:rPr>
          <w:spacing w:val="-3"/>
        </w:rPr>
        <w:t>2018</w:t>
      </w:r>
      <w:r w:rsidR="0016416C">
        <w:rPr>
          <w:spacing w:val="-3"/>
        </w:rPr>
        <w:t>.</w:t>
      </w:r>
    </w:p>
    <w:p w:rsidR="00267F5E" w:rsidRPr="00CE0CD9" w:rsidRDefault="00267F5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Communication Studies, </w:t>
      </w:r>
      <w:r w:rsidR="00C07F4B">
        <w:rPr>
          <w:spacing w:val="-3"/>
        </w:rPr>
        <w:t>2006-2014</w:t>
      </w:r>
      <w:r w:rsidR="0016416C" w:rsidRPr="00CE0CD9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Communication Theory, </w:t>
      </w:r>
      <w:r w:rsidR="008B175F">
        <w:rPr>
          <w:iCs/>
          <w:spacing w:val="-3"/>
        </w:rPr>
        <w:t>1999</w:t>
      </w:r>
      <w:r w:rsidR="007A6B50">
        <w:rPr>
          <w:iCs/>
          <w:spacing w:val="-3"/>
        </w:rPr>
        <w:t xml:space="preserve">-2007, </w:t>
      </w:r>
      <w:r w:rsidR="007608C0">
        <w:rPr>
          <w:iCs/>
          <w:spacing w:val="-3"/>
        </w:rPr>
        <w:t>2011-2018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Communication Yearbook 10 </w:t>
      </w:r>
      <w:r w:rsidR="00946318">
        <w:rPr>
          <w:i/>
          <w:spacing w:val="-3"/>
        </w:rPr>
        <w:t>–</w:t>
      </w:r>
      <w:r>
        <w:rPr>
          <w:i/>
          <w:spacing w:val="-3"/>
        </w:rPr>
        <w:t xml:space="preserve"> 11</w:t>
      </w:r>
      <w:r w:rsidR="00946318">
        <w:rPr>
          <w:spacing w:val="-3"/>
        </w:rPr>
        <w:t xml:space="preserve"> </w:t>
      </w:r>
      <w:r w:rsidR="00946318" w:rsidRPr="00CE0CD9">
        <w:rPr>
          <w:i/>
          <w:spacing w:val="-3"/>
        </w:rPr>
        <w:t>&amp; 30</w:t>
      </w:r>
      <w:r w:rsidR="00946318" w:rsidRPr="00CE0CD9">
        <w:rPr>
          <w:spacing w:val="-3"/>
        </w:rPr>
        <w:t>,</w:t>
      </w:r>
      <w:r w:rsidR="00946318">
        <w:rPr>
          <w:spacing w:val="-3"/>
        </w:rPr>
        <w:t xml:space="preserve"> </w:t>
      </w:r>
      <w:r>
        <w:rPr>
          <w:spacing w:val="-3"/>
        </w:rPr>
        <w:t>1984-1986</w:t>
      </w:r>
      <w:r w:rsidR="00946318">
        <w:rPr>
          <w:spacing w:val="-3"/>
        </w:rPr>
        <w:t>, 2005</w:t>
      </w:r>
      <w:r w:rsidR="008B175F">
        <w:rPr>
          <w:spacing w:val="-3"/>
        </w:rPr>
        <w:t>-2007</w:t>
      </w:r>
      <w:r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Guilford Series in Human Communication,</w:t>
      </w:r>
      <w:r>
        <w:rPr>
          <w:spacing w:val="-3"/>
        </w:rPr>
        <w:t xml:space="preserve"> 1989-1998.</w:t>
      </w:r>
    </w:p>
    <w:p w:rsidR="00E330BC" w:rsidRPr="00E330BC" w:rsidRDefault="00E330BC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International Journal of Communication</w:t>
      </w:r>
      <w:r w:rsidR="00D25421">
        <w:rPr>
          <w:spacing w:val="-3"/>
        </w:rPr>
        <w:t>,</w:t>
      </w:r>
      <w:r w:rsidR="007608C0">
        <w:rPr>
          <w:spacing w:val="-3"/>
        </w:rPr>
        <w:t xml:space="preserve"> 2006-2018</w:t>
      </w:r>
      <w:r w:rsidR="0016416C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Journal of Communication, </w:t>
      </w:r>
      <w:r w:rsidR="00EB19C7">
        <w:rPr>
          <w:spacing w:val="-3"/>
        </w:rPr>
        <w:t>1999-2015</w:t>
      </w:r>
      <w:r w:rsidR="0016416C">
        <w:rPr>
          <w:spacing w:val="-3"/>
        </w:rPr>
        <w:t>.</w:t>
      </w:r>
    </w:p>
    <w:p w:rsidR="00C07F4B" w:rsidRDefault="00C07F4B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i/>
          <w:spacing w:val="-3"/>
        </w:rPr>
      </w:pPr>
      <w:r>
        <w:rPr>
          <w:i/>
          <w:spacing w:val="-3"/>
        </w:rPr>
        <w:t>Journal of Web Science</w:t>
      </w:r>
      <w:r w:rsidRPr="00C07F4B">
        <w:rPr>
          <w:spacing w:val="-3"/>
        </w:rPr>
        <w:t>, 2013-2014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Management Communication Quarterly</w:t>
      </w:r>
      <w:r>
        <w:rPr>
          <w:spacing w:val="-3"/>
        </w:rPr>
        <w:t>, 1986-1993, 1997-2000</w:t>
      </w:r>
      <w:r w:rsidR="0016416C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Human Communication Research</w:t>
      </w:r>
      <w:r w:rsidR="00946318">
        <w:rPr>
          <w:spacing w:val="-3"/>
        </w:rPr>
        <w:t>, 1977-1989, 1997-2003</w:t>
      </w:r>
      <w:r w:rsidR="0016416C">
        <w:rPr>
          <w:spacing w:val="-3"/>
        </w:rPr>
        <w:t>.</w:t>
      </w:r>
      <w:r w:rsidR="007608C0">
        <w:rPr>
          <w:spacing w:val="-3"/>
        </w:rPr>
        <w:t xml:space="preserve"> 2005-2018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Editor,</w:t>
      </w:r>
      <w:r>
        <w:rPr>
          <w:i/>
          <w:spacing w:val="-3"/>
        </w:rPr>
        <w:t xml:space="preserve"> Systemsletter</w:t>
      </w:r>
      <w:r>
        <w:rPr>
          <w:spacing w:val="-3"/>
        </w:rPr>
        <w:t>, publication of the Information Systems Division of the International Communication Association, 1973-1975.</w:t>
      </w:r>
    </w:p>
    <w:p w:rsidR="002E71E2" w:rsidRDefault="002E71E2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2E71E2" w:rsidRPr="002E71E2" w:rsidRDefault="002E71E2" w:rsidP="002E71E2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Guest Associate Editor, </w:t>
      </w:r>
      <w:r w:rsidRPr="002E71E2">
        <w:rPr>
          <w:i/>
          <w:spacing w:val="-3"/>
        </w:rPr>
        <w:t>Information Systems Research</w:t>
      </w:r>
      <w:r>
        <w:rPr>
          <w:spacing w:val="-3"/>
        </w:rPr>
        <w:t xml:space="preserve">, Special Issue on </w:t>
      </w:r>
      <w:r w:rsidRPr="002E71E2">
        <w:rPr>
          <w:spacing w:val="-3"/>
        </w:rPr>
        <w:t>Collaboration and Value Creation in Online Communities</w:t>
      </w:r>
      <w:r>
        <w:rPr>
          <w:spacing w:val="-3"/>
        </w:rPr>
        <w:t>, 2015.</w:t>
      </w:r>
    </w:p>
    <w:p w:rsidR="003D4C23" w:rsidRDefault="003D4C23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2E71E2" w:rsidRDefault="002E71E2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Special Issue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B40C72" w:rsidRDefault="00B40C72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32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Manuscript reviewer and referee</w:t>
      </w:r>
    </w:p>
    <w:p w:rsidR="00F84E8E" w:rsidRDefault="00F84E8E" w:rsidP="00F84E8E">
      <w:pPr>
        <w:tabs>
          <w:tab w:val="left" w:pos="600"/>
          <w:tab w:val="left" w:pos="960"/>
          <w:tab w:val="left" w:pos="132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360"/>
          <w:tab w:val="left" w:pos="600"/>
          <w:tab w:val="left" w:pos="960"/>
          <w:tab w:val="left" w:pos="1320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  <w:u w:val="single"/>
        </w:rPr>
        <w:t>Journals</w:t>
      </w:r>
      <w:r>
        <w:rPr>
          <w:spacing w:val="-3"/>
        </w:rPr>
        <w:tab/>
      </w:r>
      <w:r>
        <w:rPr>
          <w:spacing w:val="-3"/>
          <w:u w:val="single"/>
        </w:rPr>
        <w:t>Book Publishers</w:t>
      </w:r>
    </w:p>
    <w:p w:rsidR="00F84E8E" w:rsidRDefault="00F84E8E" w:rsidP="00F84E8E">
      <w:pPr>
        <w:tabs>
          <w:tab w:val="left" w:pos="360"/>
          <w:tab w:val="left" w:pos="60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spacing w:val="-3"/>
          <w:u w:val="single"/>
        </w:rPr>
      </w:pP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Academy of Management Journal</w:t>
      </w:r>
      <w:r>
        <w:rPr>
          <w:spacing w:val="-3"/>
        </w:rPr>
        <w:tab/>
        <w:t>Academic Press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Administrative Science Quarterly</w:t>
      </w:r>
      <w:r>
        <w:rPr>
          <w:spacing w:val="-3"/>
        </w:rPr>
        <w:tab/>
        <w:t>Addison-Wesley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Communication</w:t>
      </w:r>
      <w:r>
        <w:rPr>
          <w:spacing w:val="-3"/>
        </w:rPr>
        <w:tab/>
        <w:t>Allyn-Bacon</w:t>
      </w:r>
    </w:p>
    <w:p w:rsidR="003D4C23" w:rsidRPr="003D4C23" w:rsidRDefault="003D4C23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 xml:space="preserve">Communication Measures and Methods             </w:t>
      </w:r>
      <w:r>
        <w:rPr>
          <w:spacing w:val="-3"/>
        </w:rPr>
        <w:t>Holt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Communication Monographs</w:t>
      </w:r>
      <w:r w:rsidR="003D4C23">
        <w:rPr>
          <w:spacing w:val="-3"/>
        </w:rPr>
        <w:tab/>
        <w:t>Oxford University Press</w:t>
      </w:r>
    </w:p>
    <w:p w:rsidR="003D4C23" w:rsidRPr="003D4C23" w:rsidRDefault="00F84E8E" w:rsidP="003D4C23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Communication Research</w:t>
      </w:r>
      <w:r w:rsidR="003D4C23">
        <w:rPr>
          <w:spacing w:val="-3"/>
        </w:rPr>
        <w:tab/>
        <w:t>Sage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Human Communication Research</w:t>
      </w:r>
      <w:r w:rsidR="003D4C23">
        <w:rPr>
          <w:spacing w:val="-3"/>
        </w:rPr>
        <w:tab/>
        <w:t>Stanford University Press</w:t>
      </w:r>
    </w:p>
    <w:p w:rsidR="003D4C23" w:rsidRPr="003D4C23" w:rsidRDefault="003D4C23" w:rsidP="003D4C23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 xml:space="preserve">International Journal of Communication            </w:t>
      </w:r>
      <w:r>
        <w:rPr>
          <w:spacing w:val="-3"/>
        </w:rPr>
        <w:t>St. Martins Press</w:t>
      </w:r>
    </w:p>
    <w:p w:rsidR="00A25CCD" w:rsidRPr="003D4C23" w:rsidRDefault="00A25CCD" w:rsidP="003D4C23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i/>
          <w:spacing w:val="-3"/>
        </w:rPr>
      </w:pPr>
      <w:r>
        <w:rPr>
          <w:i/>
          <w:spacing w:val="-3"/>
        </w:rPr>
        <w:t>Human Relations</w:t>
      </w:r>
      <w:r>
        <w:rPr>
          <w:i/>
          <w:spacing w:val="-3"/>
        </w:rPr>
        <w:tab/>
      </w:r>
      <w:r w:rsidR="003D4C23">
        <w:rPr>
          <w:spacing w:val="-3"/>
        </w:rPr>
        <w:t>SUNY Press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lastRenderedPageBreak/>
        <w:t>Journal of Communication</w:t>
      </w:r>
      <w:r>
        <w:rPr>
          <w:i/>
          <w:spacing w:val="-3"/>
        </w:rPr>
        <w:tab/>
        <w:t xml:space="preserve">   </w:t>
      </w:r>
    </w:p>
    <w:p w:rsidR="00F84E8E" w:rsidRPr="0005131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Journal of Occupational Behaviour</w:t>
      </w:r>
      <w:r>
        <w:rPr>
          <w:i/>
          <w:spacing w:val="-3"/>
        </w:rPr>
        <w:tab/>
        <w:t xml:space="preserve">   </w:t>
      </w:r>
      <w:r>
        <w:rPr>
          <w:spacing w:val="-3"/>
        </w:rPr>
        <w:tab/>
        <w:t xml:space="preserve">   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Management Communication Quarterly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i/>
          <w:spacing w:val="-3"/>
        </w:rPr>
      </w:pPr>
      <w:r>
        <w:rPr>
          <w:i/>
          <w:spacing w:val="-3"/>
        </w:rPr>
        <w:t>Management Science</w:t>
      </w:r>
    </w:p>
    <w:p w:rsidR="00D159C7" w:rsidRDefault="00D159C7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Proceedings of the National Academy of Sciences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i/>
          <w:spacing w:val="-3"/>
        </w:rPr>
      </w:pPr>
      <w:r>
        <w:rPr>
          <w:i/>
          <w:spacing w:val="-3"/>
        </w:rPr>
        <w:t>Organization Science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Science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Social Networks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 xml:space="preserve">Western </w:t>
      </w:r>
      <w:r w:rsidR="000D246B">
        <w:rPr>
          <w:i/>
          <w:spacing w:val="-3"/>
        </w:rPr>
        <w:t xml:space="preserve">Journal of </w:t>
      </w:r>
      <w:r>
        <w:rPr>
          <w:i/>
          <w:spacing w:val="-3"/>
        </w:rPr>
        <w:t>Speech-Communication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846FD0" w:rsidRDefault="00846FD0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846FD0" w:rsidRDefault="00846FD0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Public Service Activities: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Public Sector Consulting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Army Research Project on Organizational Design, 1987-1991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Michigan Department of Education, 1978-1982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Michigan Environmental Review Board, 1980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National Aeronautics and Space Administration, 1974-1980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National Cancer Institute, 1978-1982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New Jersey Department of Education, 1977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San Francisco Public Libraries, 1976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Southern California Edison, 1993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UCLA, External Program Reviewer, Communication Studies Program, 1992</w:t>
      </w:r>
    </w:p>
    <w:p w:rsidR="001C5856" w:rsidRDefault="001C5856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Hong Kong Baptist University, External Reviewer, School of Communication, 2005</w:t>
      </w:r>
    </w:p>
    <w:p w:rsidR="0016416C" w:rsidRDefault="0016416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SUNY, Buffalo, External Reviewer, Department of Communication Science, 2008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Private Sector Consulting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Bank of America, 1973-1977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Chase-Manhatten Bank, 1972-1974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Community Federal Savings and Loan, 1983-1986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Control Data Corporation, 1983-1986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Ford Motor Company, 1982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Foster Farms, 1982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General Motors Corporation, 1979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Harvest Publications, 1977-1982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Hay Associates, 1983-1987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Insurance Company of North America, 1982 </w:t>
      </w:r>
    </w:p>
    <w:p w:rsidR="0013689C" w:rsidRPr="006E0F3D" w:rsidRDefault="00F84E8E" w:rsidP="006E0F3D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IU International, 1979-1980</w:t>
      </w:r>
    </w:p>
    <w:p w:rsidR="0013689C" w:rsidRDefault="0013689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Professional Activities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Elected Offices in Professional Associations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EB19C7" w:rsidRDefault="00EB19C7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Treasurer, International Comm</w:t>
      </w:r>
      <w:r w:rsidR="00D13A98">
        <w:rPr>
          <w:spacing w:val="-3"/>
        </w:rPr>
        <w:t>unication Association, 2016-2020</w:t>
      </w:r>
    </w:p>
    <w:p w:rsidR="00EB19C7" w:rsidRDefault="00EB19C7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927096" w:rsidRDefault="00927096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Chair, Fellows, International</w:t>
      </w:r>
      <w:r w:rsidR="00373EAC">
        <w:rPr>
          <w:spacing w:val="-3"/>
        </w:rPr>
        <w:t xml:space="preserve"> Communication Association, 2007-2008</w:t>
      </w:r>
      <w:r>
        <w:rPr>
          <w:spacing w:val="-3"/>
        </w:rPr>
        <w:t>.</w:t>
      </w:r>
    </w:p>
    <w:p w:rsidR="00927096" w:rsidRDefault="00927096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President, International Communication Association, 1997-1998 (Vice President, 1995-1997).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Member, Board of Directors, International Communication Association, 1979-1981, 1997-2001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lastRenderedPageBreak/>
        <w:t>Chair,  Finance Committee, International Communication Association, 2001 (Member, 1998-2001)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Chair, Executive Director Search Committee, International Communication Association (2000)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Member, Board of Directors, Council of Communication Associations, 1996-1998.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Chair, Information Systems Division, International  Communication Association, 1979-1981 (Vice-Chair,1976-1978).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Outside Peer Reviewer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National Cancer Institute, Division of Cancer Control, 1979, 1982.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National Science Foundation: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 xml:space="preserve">Division of Information Science and Technology, 1983-1986.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>Division of Sociology and Decision Sciences, 1988-1989.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>Division of Information, Robotics, and Intelligent Systems, 1991.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>Division of Economic, Social, and Behavioral Sciences, 1996, 1997</w:t>
      </w:r>
      <w:r w:rsidR="0002168F">
        <w:rPr>
          <w:spacing w:val="-3"/>
        </w:rPr>
        <w:t>, 2005</w:t>
      </w:r>
      <w:r w:rsidR="00D25421">
        <w:rPr>
          <w:spacing w:val="-3"/>
        </w:rPr>
        <w:t>,</w:t>
      </w:r>
      <w:r w:rsidR="0002168F">
        <w:rPr>
          <w:spacing w:val="-3"/>
        </w:rPr>
        <w:t xml:space="preserve"> 2007</w:t>
      </w:r>
      <w:r w:rsidR="00D25421">
        <w:rPr>
          <w:spacing w:val="-3"/>
        </w:rPr>
        <w:t>, 2008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Office of Naval Research, Organizational Effectiveness Research Programs, 1978.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Membership in Professional Associations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Academy of Management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American Association for the Advancement of Science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International Communication Association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International Network for Social Network Analysis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National Communication Association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Colloquia and Guest Lectures: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United States Agency for International Development Communication Seminars.   Michigan State University, May 1972 and May 1978.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Wisconsin, Department of Communication Arts Proseminar:  </w:t>
      </w:r>
      <w:r>
        <w:rPr>
          <w:i/>
          <w:spacing w:val="-3"/>
        </w:rPr>
        <w:t>Causal  antecedents of structure in large-scale communication networks</w:t>
      </w:r>
      <w:r>
        <w:rPr>
          <w:spacing w:val="-3"/>
        </w:rPr>
        <w:t>.  April 1975.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 Symposium on Organizational Communication:  </w:t>
      </w:r>
      <w:r>
        <w:rPr>
          <w:i/>
          <w:spacing w:val="-3"/>
        </w:rPr>
        <w:t>Strategies for studying the organization's communication</w:t>
      </w:r>
      <w:r>
        <w:rPr>
          <w:spacing w:val="-3"/>
        </w:rPr>
        <w:t>.  July 1975.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 Institute for Communication Research:  </w:t>
      </w:r>
      <w:r>
        <w:rPr>
          <w:i/>
          <w:spacing w:val="-3"/>
        </w:rPr>
        <w:t>Conference on Network Analysis</w:t>
      </w:r>
      <w:r>
        <w:rPr>
          <w:spacing w:val="-3"/>
        </w:rPr>
        <w:t>.  March 1976.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Temple University Department of Speech Colloquia:  </w:t>
      </w:r>
      <w:r>
        <w:rPr>
          <w:i/>
          <w:spacing w:val="-3"/>
        </w:rPr>
        <w:t>Communication in large  organizations</w:t>
      </w:r>
      <w:r>
        <w:rPr>
          <w:spacing w:val="-3"/>
        </w:rPr>
        <w:t>.  April 1977.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Michigan State University Department of Communication Colloquium:  </w:t>
      </w:r>
      <w:r>
        <w:rPr>
          <w:i/>
          <w:spacing w:val="-3"/>
        </w:rPr>
        <w:t>Systems theory in the study of organizational communication</w:t>
      </w:r>
      <w:r>
        <w:rPr>
          <w:spacing w:val="-3"/>
        </w:rPr>
        <w:t>.  February 1978.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Michigan Graduate School of Business Management Seminars:   </w:t>
      </w:r>
      <w:r>
        <w:rPr>
          <w:i/>
          <w:spacing w:val="-3"/>
        </w:rPr>
        <w:t>Communication in organizations.</w:t>
      </w:r>
      <w:r>
        <w:rPr>
          <w:spacing w:val="-3"/>
        </w:rPr>
        <w:t xml:space="preserve">  September 1979.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lastRenderedPageBreak/>
        <w:t xml:space="preserve">Ohio University College of Communication, Communication Week:  </w:t>
      </w:r>
      <w:r>
        <w:rPr>
          <w:i/>
          <w:spacing w:val="-3"/>
        </w:rPr>
        <w:t>Research in  organizational communication.</w:t>
      </w:r>
      <w:r>
        <w:rPr>
          <w:spacing w:val="-3"/>
        </w:rPr>
        <w:t xml:space="preserve">  May 1980.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Washington, Seattle, Department of Communication Colloquium:   </w:t>
      </w:r>
      <w:r>
        <w:rPr>
          <w:i/>
          <w:spacing w:val="-3"/>
        </w:rPr>
        <w:t>Communication coorientation between supervisors and subordinates</w:t>
      </w:r>
      <w:r>
        <w:rPr>
          <w:spacing w:val="-3"/>
        </w:rPr>
        <w:t>.  February 1981.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University, Institute for Communication Research Colloquium:  </w:t>
      </w:r>
      <w:r>
        <w:rPr>
          <w:i/>
          <w:spacing w:val="-3"/>
        </w:rPr>
        <w:t>The process of studying process in communication research</w:t>
      </w:r>
      <w:r>
        <w:rPr>
          <w:spacing w:val="-3"/>
        </w:rPr>
        <w:t>.  May 1982.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 Colloquium: </w:t>
      </w:r>
      <w:r>
        <w:rPr>
          <w:i/>
          <w:spacing w:val="-3"/>
        </w:rPr>
        <w:t>Important Issues in Studying Communication Processes</w:t>
      </w:r>
      <w:r>
        <w:rPr>
          <w:spacing w:val="-3"/>
        </w:rPr>
        <w:t>.  February 1983.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Kansas, Department of Communication Studies Colloquia: </w:t>
      </w:r>
      <w:r>
        <w:rPr>
          <w:i/>
          <w:spacing w:val="-3"/>
        </w:rPr>
        <w:t>History and Philosophy of Process Methodologies</w:t>
      </w:r>
      <w:r>
        <w:rPr>
          <w:spacing w:val="-3"/>
        </w:rPr>
        <w:t>.  February 1984.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Kansas, Department of Communication Studies Colloquia: </w:t>
      </w:r>
      <w:r>
        <w:rPr>
          <w:i/>
          <w:spacing w:val="-3"/>
        </w:rPr>
        <w:t>Systems  Theory in the Study of Human</w:t>
      </w:r>
      <w:r>
        <w:rPr>
          <w:rFonts w:ascii="Symbol" w:hAnsi="Symbol"/>
          <w:i/>
          <w:spacing w:val="-3"/>
        </w:rPr>
        <w:t></w:t>
      </w:r>
      <w:r>
        <w:rPr>
          <w:i/>
          <w:spacing w:val="-3"/>
        </w:rPr>
        <w:t>Organizational Communication</w:t>
      </w:r>
      <w:r>
        <w:rPr>
          <w:spacing w:val="-3"/>
        </w:rPr>
        <w:t>.  February, 1984.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Annenberg School of Communications  </w:t>
      </w:r>
      <w:r>
        <w:rPr>
          <w:spacing w:val="-3"/>
        </w:rPr>
        <w:tab/>
        <w:t xml:space="preserve">Symposium:  </w:t>
      </w:r>
      <w:r>
        <w:rPr>
          <w:i/>
          <w:spacing w:val="-3"/>
        </w:rPr>
        <w:t>Organizational Relations: The Dynamics of Communication Networks</w:t>
      </w:r>
      <w:r>
        <w:rPr>
          <w:spacing w:val="-3"/>
        </w:rPr>
        <w:t>.  March 6, 1984.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Korea University, Seoul.  Social Impacts of New Communication Technology.  Monge, P.R.  </w:t>
      </w:r>
      <w:r>
        <w:rPr>
          <w:i/>
          <w:spacing w:val="-3"/>
        </w:rPr>
        <w:t xml:space="preserve">Time Series:  Definition of Communication Process and its Methodology.  </w:t>
      </w:r>
      <w:r>
        <w:rPr>
          <w:spacing w:val="-3"/>
        </w:rPr>
        <w:t>May 1985.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Pepperdine University.  Monge, P.R.  </w:t>
      </w:r>
      <w:r>
        <w:rPr>
          <w:i/>
          <w:spacing w:val="-3"/>
        </w:rPr>
        <w:t>Communication Theories.</w:t>
      </w:r>
      <w:r>
        <w:rPr>
          <w:spacing w:val="-3"/>
        </w:rPr>
        <w:t xml:space="preserve">  November 1985.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Kentucky.  Monge, P.R.  </w:t>
      </w:r>
      <w:r>
        <w:rPr>
          <w:i/>
          <w:spacing w:val="-3"/>
        </w:rPr>
        <w:t>Obtaining Federal Grants for Communication Research</w:t>
      </w:r>
      <w:r>
        <w:rPr>
          <w:spacing w:val="-3"/>
        </w:rPr>
        <w:t xml:space="preserve"> and </w:t>
      </w:r>
      <w:r>
        <w:rPr>
          <w:i/>
          <w:spacing w:val="-3"/>
        </w:rPr>
        <w:t>The Scanlon Philosophy of Participative Processes in Organizations</w:t>
      </w:r>
      <w:r>
        <w:rPr>
          <w:spacing w:val="-3"/>
        </w:rPr>
        <w:t>.  April 1986.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Indian Institute of Management, Ahmedabad.  Contractor, N.S., Fulk, J., Monge, P.R., &amp; Singhal, A.  </w:t>
      </w:r>
      <w:r>
        <w:rPr>
          <w:i/>
          <w:spacing w:val="-3"/>
        </w:rPr>
        <w:t>Cultural Assumptions that Influence the Implementation of Communication Technologies.</w:t>
      </w:r>
      <w:r>
        <w:rPr>
          <w:spacing w:val="-3"/>
        </w:rPr>
        <w:t xml:space="preserve">  August 1986.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California, Santa Barbara.  Monge, P. R. </w:t>
      </w:r>
      <w:r>
        <w:rPr>
          <w:i/>
          <w:spacing w:val="-3"/>
        </w:rPr>
        <w:t xml:space="preserve">Theoretical and Analytic Issues in Communication Research.  </w:t>
      </w:r>
      <w:r>
        <w:rPr>
          <w:spacing w:val="-3"/>
        </w:rPr>
        <w:t>November 1990.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The Louis Guttman Institute, Jerusalem, Israel.  Monge, P.R.  </w:t>
      </w:r>
      <w:r>
        <w:rPr>
          <w:i/>
          <w:spacing w:val="-3"/>
        </w:rPr>
        <w:t>Theoretical and Analytic Issues in Longitudinal Research.</w:t>
      </w:r>
      <w:r>
        <w:rPr>
          <w:spacing w:val="-3"/>
        </w:rPr>
        <w:t xml:space="preserve">  August 1991.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Pepperdine University.  Monge, P.R. </w:t>
      </w:r>
      <w:r>
        <w:rPr>
          <w:i/>
          <w:spacing w:val="-3"/>
        </w:rPr>
        <w:t xml:space="preserve"> Being Connected:  Communication Networks in the Information Age.  </w:t>
      </w:r>
      <w:r>
        <w:rPr>
          <w:spacing w:val="-3"/>
        </w:rPr>
        <w:t>October 1991.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California, Riverside.  Monge, P.R.  </w:t>
      </w:r>
      <w:r>
        <w:rPr>
          <w:i/>
          <w:spacing w:val="-3"/>
        </w:rPr>
        <w:t>Communication and motivational predictors of the dynamics of organizational innovation.</w:t>
      </w:r>
      <w:r>
        <w:rPr>
          <w:spacing w:val="-3"/>
        </w:rPr>
        <w:t xml:space="preserve">  May 1993.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Korean Communication Association, Seoul, South Korea.  Monge, P.R</w:t>
      </w:r>
      <w:r>
        <w:rPr>
          <w:i/>
          <w:spacing w:val="-3"/>
        </w:rPr>
        <w:t>. Communication theory in a globalizing world</w:t>
      </w:r>
      <w:r>
        <w:rPr>
          <w:spacing w:val="-3"/>
        </w:rPr>
        <w:t>.  March 1997.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University, Department of Communication.  Monge, P.R., &amp; Contractor, N.S.  </w:t>
      </w:r>
      <w:r>
        <w:rPr>
          <w:i/>
          <w:spacing w:val="-3"/>
        </w:rPr>
        <w:t>Theoretical issues for dynamic networks</w:t>
      </w:r>
      <w:r>
        <w:rPr>
          <w:spacing w:val="-3"/>
        </w:rPr>
        <w:t>.  November 1997.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University. National Science Foundation Workshop on Computational Organizational Science,  Monge, P.R., &amp; Fulk, J.  </w:t>
      </w:r>
      <w:r>
        <w:rPr>
          <w:i/>
          <w:spacing w:val="-3"/>
        </w:rPr>
        <w:t>Computational Organizational Models for Connective and Communal Public Goods</w:t>
      </w:r>
      <w:r>
        <w:rPr>
          <w:spacing w:val="-3"/>
        </w:rPr>
        <w:t>. February 1998.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Marshall School of Business, Distinguished Speaker Series.  Fulk, J., &amp; Monge, P.R.  </w:t>
      </w:r>
      <w:r>
        <w:rPr>
          <w:i/>
          <w:spacing w:val="-3"/>
        </w:rPr>
        <w:t>Interorganizational Alliances as Collective Action.</w:t>
      </w:r>
      <w:r>
        <w:rPr>
          <w:spacing w:val="-3"/>
        </w:rPr>
        <w:t xml:space="preserve">  March 1998.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Marshall School of Business, Center for Effective Organizations,  Fulk, J., &amp; Monge, P.R.  </w:t>
      </w:r>
      <w:r>
        <w:rPr>
          <w:i/>
          <w:spacing w:val="-3"/>
        </w:rPr>
        <w:t>Knowledge Networks and Intellectual Capital</w:t>
      </w:r>
      <w:r>
        <w:rPr>
          <w:spacing w:val="-3"/>
        </w:rPr>
        <w:t>, January 1999.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Conference on New Technologies in Education.  P. Monge,  </w:t>
      </w:r>
      <w:r>
        <w:rPr>
          <w:i/>
          <w:iCs/>
          <w:spacing w:val="-3"/>
        </w:rPr>
        <w:t>Collaborative Learning in Graduate Education</w:t>
      </w:r>
      <w:r>
        <w:rPr>
          <w:spacing w:val="-3"/>
        </w:rPr>
        <w:t>, May 1999.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Annenberg School for Communication, Conference on Distance Learning in Higher Education, </w:t>
      </w:r>
      <w:r>
        <w:rPr>
          <w:i/>
          <w:iCs/>
          <w:spacing w:val="-3"/>
        </w:rPr>
        <w:t>Collaborative Learning in Graduate Education</w:t>
      </w:r>
      <w:r>
        <w:rPr>
          <w:spacing w:val="-3"/>
        </w:rPr>
        <w:t>, November 1999.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London School of Economics, Media Studies Program, Conference on Globalization and Communication,  P. Monge &amp; S. Matei  </w:t>
      </w:r>
      <w:r>
        <w:rPr>
          <w:i/>
          <w:iCs/>
          <w:spacing w:val="-3"/>
        </w:rPr>
        <w:t>Communication and Economic Flows in an Era of Global Democracy</w:t>
      </w:r>
      <w:r>
        <w:rPr>
          <w:spacing w:val="-3"/>
        </w:rPr>
        <w:t xml:space="preserve">.  December 2000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University of Illinois.  Department of Speech Communication.  N. Contractor, J. Fulk, &amp; P. Monge</w:t>
      </w:r>
      <w:r>
        <w:rPr>
          <w:i/>
          <w:iCs/>
          <w:spacing w:val="-3"/>
        </w:rPr>
        <w:t>.  Theories of Communication Networks</w:t>
      </w:r>
      <w:r>
        <w:rPr>
          <w:spacing w:val="-3"/>
        </w:rPr>
        <w:t>.  July 2001.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Massachusetts Institute of Technology, Sloan School of Management.  Monge, P. </w:t>
      </w:r>
      <w:r>
        <w:rPr>
          <w:i/>
          <w:iCs/>
          <w:spacing w:val="-3"/>
        </w:rPr>
        <w:t>Multitheoretical Multilevel Models for Communication Networks</w:t>
      </w:r>
      <w:r>
        <w:rPr>
          <w:spacing w:val="-3"/>
        </w:rPr>
        <w:t>.  October 2001.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London School of Economics and University of Southern California Joint Conference on Critical Reflections on Globalization. Monge, P.R., &amp; Matei, S. </w:t>
      </w:r>
      <w:r>
        <w:rPr>
          <w:i/>
          <w:iCs/>
        </w:rPr>
        <w:t>The Impact of Globalization on the Global Telecommunications Network.</w:t>
      </w:r>
      <w:r>
        <w:t xml:space="preserve">  Los Angeles, November 2001.</w:t>
      </w:r>
    </w:p>
    <w:p w:rsidR="001318BA" w:rsidRDefault="001318BA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1318BA" w:rsidRDefault="001318BA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London School of Economics and University of Southern California Joint Conference on Globalization.  Monge, P. R.  </w:t>
      </w:r>
      <w:r w:rsidRPr="003A136A">
        <w:rPr>
          <w:i/>
        </w:rPr>
        <w:t>Evolutionary perspectives on globalization.</w:t>
      </w:r>
      <w:r>
        <w:t xml:space="preserve">  Los Angeles, November, 2003.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University of California at Los Angeles, Department of Communication Studies Winter Forum,  Monge, P. R. </w:t>
      </w:r>
      <w:r w:rsidRPr="00BE22B7">
        <w:rPr>
          <w:i/>
        </w:rPr>
        <w:t>Theories of Communication Networks</w:t>
      </w:r>
      <w:r w:rsidR="00E24D7D">
        <w:t>.  April 2004</w:t>
      </w:r>
      <w:r>
        <w:t>.</w:t>
      </w:r>
    </w:p>
    <w:p w:rsidR="00E24D7D" w:rsidRDefault="00E24D7D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354D75" w:rsidRDefault="00E24D7D" w:rsidP="00354D7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Santa Fe Institute. </w:t>
      </w:r>
      <w:r w:rsidR="001318BA">
        <w:t xml:space="preserve">Santa Fe, New Mexico. </w:t>
      </w:r>
      <w:r>
        <w:t xml:space="preserve">Annual Trustees Conference.  </w:t>
      </w:r>
      <w:r w:rsidR="001318BA">
        <w:t xml:space="preserve">Monge, P. R. </w:t>
      </w:r>
      <w:r>
        <w:rPr>
          <w:i/>
        </w:rPr>
        <w:t xml:space="preserve">Social Theories of </w:t>
      </w:r>
      <w:r w:rsidRPr="00E24D7D">
        <w:rPr>
          <w:i/>
        </w:rPr>
        <w:t xml:space="preserve">Human Communication Networks.  </w:t>
      </w:r>
      <w:r>
        <w:t>November 2004.</w:t>
      </w:r>
    </w:p>
    <w:p w:rsidR="00354D75" w:rsidRDefault="00354D75" w:rsidP="00354D7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513D34" w:rsidRDefault="00354D75" w:rsidP="00513D34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t xml:space="preserve">University of Southern California. Annenberg Networks Network Theory Seminar.  </w:t>
      </w:r>
      <w:r w:rsidRPr="002F40A7">
        <w:rPr>
          <w:bCs/>
        </w:rPr>
        <w:t>Monge, P.R.</w:t>
      </w:r>
      <w:r>
        <w:rPr>
          <w:bCs/>
        </w:rPr>
        <w:t xml:space="preserve"> “</w:t>
      </w:r>
      <w:r w:rsidRPr="00354D75">
        <w:rPr>
          <w:bCs/>
          <w:i/>
        </w:rPr>
        <w:t>Developing Network Theory. Multilevel or Unified?  If Unified, Evolutionary?  If not, What?</w:t>
      </w:r>
      <w:r>
        <w:rPr>
          <w:bCs/>
        </w:rPr>
        <w:t xml:space="preserve">  November 2005.</w:t>
      </w:r>
    </w:p>
    <w:p w:rsidR="00513D34" w:rsidRDefault="00513D34" w:rsidP="00513D34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513D34" w:rsidRPr="00513D34" w:rsidRDefault="00513D34" w:rsidP="00513D34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University of Southern California. </w:t>
      </w:r>
      <w:r w:rsidRPr="003A136A">
        <w:rPr>
          <w:i/>
        </w:rPr>
        <w:t>Is social network theory evolutionary?</w:t>
      </w:r>
      <w:r>
        <w:t xml:space="preserve">  Presented at the Network Theory Workshop. Annenberg Center for Communication, September 2006.</w:t>
      </w:r>
    </w:p>
    <w:p w:rsidR="00513D34" w:rsidRDefault="00513D34" w:rsidP="00513D34">
      <w:pPr>
        <w:tabs>
          <w:tab w:val="left" w:pos="-1440"/>
        </w:tabs>
        <w:ind w:left="720" w:hanging="360"/>
      </w:pPr>
    </w:p>
    <w:p w:rsidR="00AD401A" w:rsidRDefault="00011D9E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Harvard University.  Kennedy School of Governemnt. </w:t>
      </w:r>
      <w:r w:rsidR="00513D34" w:rsidRPr="003A136A">
        <w:rPr>
          <w:i/>
        </w:rPr>
        <w:t xml:space="preserve">Is social </w:t>
      </w:r>
      <w:r w:rsidRPr="003A136A">
        <w:rPr>
          <w:i/>
        </w:rPr>
        <w:t>network theory evolutionary?</w:t>
      </w:r>
      <w:r>
        <w:t xml:space="preserve"> </w:t>
      </w:r>
      <w:r w:rsidR="00513D34">
        <w:t xml:space="preserve"> October 2006.</w:t>
      </w:r>
    </w:p>
    <w:p w:rsidR="00AD401A" w:rsidRDefault="00AD401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16416C" w:rsidRDefault="00AD401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University of California, Santa Barbara. </w:t>
      </w:r>
      <w:r w:rsidR="0016416C">
        <w:t>Department of Communication.</w:t>
      </w:r>
      <w:r>
        <w:t xml:space="preserve"> </w:t>
      </w:r>
      <w:r w:rsidRPr="003A136A">
        <w:rPr>
          <w:i/>
        </w:rPr>
        <w:t>The ecology of communication networks in organizational communities.</w:t>
      </w:r>
      <w:r>
        <w:t xml:space="preserve">  February 2008.</w:t>
      </w:r>
    </w:p>
    <w:p w:rsidR="0016416C" w:rsidRDefault="0016416C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16416C" w:rsidRDefault="0016416C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University of Southern California. Department of Management and Organization Faculty Research Seminar.  </w:t>
      </w:r>
      <w:r w:rsidRPr="003A136A">
        <w:rPr>
          <w:i/>
        </w:rPr>
        <w:t>Communication and Organizational Networks.</w:t>
      </w:r>
      <w:r>
        <w:t xml:space="preserve"> February 2009.</w:t>
      </w:r>
    </w:p>
    <w:p w:rsidR="00ED2D18" w:rsidRDefault="00ED2D18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6D0873" w:rsidRDefault="00ED2D18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>University of California, Santa Barbara, Department of Communication. Presentation in celebration of the 25</w:t>
      </w:r>
      <w:r w:rsidRPr="00ED2D18">
        <w:rPr>
          <w:vertAlign w:val="superscript"/>
        </w:rPr>
        <w:t>th</w:t>
      </w:r>
      <w:r>
        <w:t xml:space="preserve"> Anniversary of the Department.  </w:t>
      </w:r>
      <w:r w:rsidRPr="003A136A">
        <w:rPr>
          <w:i/>
        </w:rPr>
        <w:t>I C U ICA, We All C U</w:t>
      </w:r>
      <w:r>
        <w:t xml:space="preserve">. October 2009. </w:t>
      </w:r>
    </w:p>
    <w:p w:rsidR="006D0873" w:rsidRDefault="006D0873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lastRenderedPageBreak/>
        <w:t xml:space="preserve">Beijing University of Posts and Telecommunications, Beijing, China.  </w:t>
      </w:r>
      <w:r w:rsidRPr="003A136A">
        <w:rPr>
          <w:i/>
        </w:rPr>
        <w:t>Theories of Communication Networks</w:t>
      </w:r>
      <w:r>
        <w:t>.  September 2010.</w:t>
      </w: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Renmin University of China, School of Labor and Human Resources, Beijing, China.  </w:t>
      </w:r>
      <w:r w:rsidRPr="003A136A">
        <w:rPr>
          <w:i/>
        </w:rPr>
        <w:t>The Future of Ecological Studies of Networked Organizational Communities</w:t>
      </w:r>
      <w:r>
        <w:t>. September 2010.</w:t>
      </w: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ED2D18" w:rsidRDefault="006D0873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Fudan University, School of Management,  </w:t>
      </w:r>
      <w:r w:rsidRPr="003A136A">
        <w:rPr>
          <w:i/>
        </w:rPr>
        <w:t>Ecological Management Studies of Networked Organizational Communities.</w:t>
      </w:r>
      <w:r>
        <w:t xml:space="preserve"> September 2010.</w:t>
      </w:r>
    </w:p>
    <w:p w:rsidR="006D0873" w:rsidRDefault="006D0873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773B36" w:rsidRDefault="006D0873" w:rsidP="003C4D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>Fudan Uni</w:t>
      </w:r>
      <w:r w:rsidR="0022173A">
        <w:t xml:space="preserve">versity, School of Journalism, Shanghai, China.  </w:t>
      </w:r>
      <w:r>
        <w:t xml:space="preserve">The Wellem Sham Lecture:  </w:t>
      </w:r>
      <w:r w:rsidRPr="003A136A">
        <w:rPr>
          <w:i/>
        </w:rPr>
        <w:t>Theories of Communication Networks</w:t>
      </w:r>
      <w:r w:rsidR="0022173A">
        <w:t>, September 2010.</w:t>
      </w:r>
    </w:p>
    <w:p w:rsidR="00771A50" w:rsidRDefault="00771A50" w:rsidP="003C4D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771A50" w:rsidRPr="00AD776C" w:rsidRDefault="00771A50" w:rsidP="003C4D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bookmarkStart w:id="7" w:name="OLE_LINK8"/>
      <w:bookmarkStart w:id="8" w:name="OLE_LINK9"/>
      <w:r>
        <w:t xml:space="preserve">Stanford University, Program on Bridging Discipline and Agility.  </w:t>
      </w:r>
      <w:r w:rsidRPr="00771A50">
        <w:rPr>
          <w:i/>
        </w:rPr>
        <w:t>Managing Globally Distributed Agile Teams</w:t>
      </w:r>
      <w:r>
        <w:t>.  September 2013.</w:t>
      </w:r>
    </w:p>
    <w:bookmarkEnd w:id="7"/>
    <w:bookmarkEnd w:id="8"/>
    <w:p w:rsidR="004E726B" w:rsidRDefault="004E726B">
      <w:pPr>
        <w:tabs>
          <w:tab w:val="right" w:pos="600"/>
        </w:tabs>
        <w:suppressAutoHyphens/>
        <w:spacing w:line="240" w:lineRule="exact"/>
        <w:jc w:val="both"/>
        <w:rPr>
          <w:spacing w:val="-3"/>
        </w:rPr>
      </w:pPr>
    </w:p>
    <w:p w:rsidR="00846BBD" w:rsidRDefault="00846BBD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ICAfrica Regional Conference, Publishing in Scholarly Journals. Entebbe, Uganda, July 2018.</w:t>
      </w:r>
    </w:p>
    <w:p w:rsidR="00846BBD" w:rsidRDefault="00846BBD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spacing w:val="-3"/>
        </w:rPr>
      </w:pPr>
    </w:p>
    <w:p w:rsidR="00F12CB5" w:rsidRDefault="00F12CB5" w:rsidP="00846BBD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ind w:left="990" w:hanging="360"/>
        <w:jc w:val="both"/>
        <w:rPr>
          <w:spacing w:val="-3"/>
        </w:rPr>
      </w:pPr>
      <w:r>
        <w:rPr>
          <w:spacing w:val="-3"/>
        </w:rPr>
        <w:t>ICA Postconference on External Funding. Keynote address: Key Elements in External Funding. Washington, DC, May 2019.</w:t>
      </w:r>
    </w:p>
    <w:p w:rsidR="00F12CB5" w:rsidRDefault="00F12CB5" w:rsidP="00846BBD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ind w:left="990" w:hanging="360"/>
        <w:jc w:val="both"/>
        <w:rPr>
          <w:spacing w:val="-3"/>
        </w:rPr>
      </w:pPr>
    </w:p>
    <w:p w:rsidR="00846BBD" w:rsidRPr="00846BBD" w:rsidRDefault="00846BBD" w:rsidP="00846BBD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ind w:left="990" w:hanging="360"/>
        <w:jc w:val="both"/>
        <w:rPr>
          <w:spacing w:val="-3"/>
        </w:rPr>
      </w:pPr>
      <w:r>
        <w:rPr>
          <w:spacing w:val="-3"/>
        </w:rPr>
        <w:t>ICA Regional Conference</w:t>
      </w:r>
      <w:r w:rsidR="00F12CB5">
        <w:rPr>
          <w:spacing w:val="-3"/>
        </w:rPr>
        <w:t xml:space="preserve"> Plenary Address</w:t>
      </w:r>
      <w:r>
        <w:rPr>
          <w:spacing w:val="-3"/>
        </w:rPr>
        <w:t>, Multidimensi</w:t>
      </w:r>
      <w:r w:rsidR="00F12CB5">
        <w:rPr>
          <w:spacing w:val="-3"/>
        </w:rPr>
        <w:t>onal Networks for Studying Socie</w:t>
      </w:r>
      <w:r>
        <w:rPr>
          <w:spacing w:val="-3"/>
        </w:rPr>
        <w:t xml:space="preserve">ty 5.0. Bali, Indonesia, October 2019. </w:t>
      </w:r>
    </w:p>
    <w:p w:rsidR="00846BBD" w:rsidRDefault="00846BBD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b/>
          <w:spacing w:val="-3"/>
        </w:rPr>
      </w:pPr>
    </w:p>
    <w:p w:rsidR="004E726B" w:rsidRDefault="004E726B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Conference Participation: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pStyle w:val="BodyTextIndent"/>
        <w:tabs>
          <w:tab w:val="clear" w:pos="630"/>
          <w:tab w:val="left" w:pos="600"/>
          <w:tab w:val="left" w:pos="5400"/>
        </w:tabs>
      </w:pPr>
      <w:r>
        <w:t>Speech Communication Association Doctoral Honors Seminar.  “Systems Theory in Human Communication.”  University of  Denver, March 1972.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Office of Naval Research Organizational Effectiveness Conference.  Monterey,  California, July 1973.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Stanford University &amp; San Jose State University.  "Communication and Organizational Change:  A Conference for Librarians."  Stanford, California, 1974.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Industrial Communication Council.  Monge, P.R.  </w:t>
      </w:r>
      <w:r>
        <w:rPr>
          <w:i/>
          <w:spacing w:val="-3"/>
        </w:rPr>
        <w:t>Using communication networks in large organizations</w:t>
      </w:r>
      <w:r>
        <w:rPr>
          <w:spacing w:val="-3"/>
        </w:rPr>
        <w:t>.  San Francisco, California, September 1974.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Purdue University</w:t>
      </w:r>
      <w:r>
        <w:rPr>
          <w:rFonts w:ascii="Symbol" w:hAnsi="Symbol"/>
          <w:spacing w:val="-3"/>
        </w:rPr>
        <w:t></w:t>
      </w:r>
      <w:r>
        <w:rPr>
          <w:spacing w:val="-3"/>
        </w:rPr>
        <w:t>Speech Communication Association Seminar:  "General Systems  Approaches to the Study of Human Communication."  Purdue University, May 1975.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Office of Naval Research Organizational Effectiveness Seminar.  University of  Washington, Seattle, September 1975.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World Educators Conference.  Taylor, J.A., Farace, R.V., &amp; Monge, P.R.   </w:t>
      </w:r>
      <w:r>
        <w:rPr>
          <w:i/>
          <w:spacing w:val="-3"/>
        </w:rPr>
        <w:t xml:space="preserve">Communication and the development of change among education practitioners.  </w:t>
      </w:r>
      <w:r>
        <w:rPr>
          <w:spacing w:val="-3"/>
        </w:rPr>
        <w:t>Honolulu, Hawaii, July 1976.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International Communication Association Conference on Multivariate Techniques in Communication Research.  Monge, P.R. </w:t>
      </w:r>
      <w:r>
        <w:rPr>
          <w:i/>
          <w:spacing w:val="-3"/>
        </w:rPr>
        <w:t xml:space="preserve">Multivariate multiple regression in communication research.  </w:t>
      </w:r>
      <w:r>
        <w:rPr>
          <w:spacing w:val="-3"/>
        </w:rPr>
        <w:t>Asilomar, California, April 1977.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Office of Naval Research Conference on Organizational Communication. San Diego, California, February 1978. 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East-West Center, University of Hawaii, Seminar on Communication Network  Analysis.  Monge, P.R., and Farace, R.V.  </w:t>
      </w:r>
      <w:r>
        <w:rPr>
          <w:i/>
          <w:spacing w:val="-3"/>
        </w:rPr>
        <w:t xml:space="preserve">A structural equation model of dynamic, time-varying communication networks in large organizations.  </w:t>
      </w:r>
      <w:r>
        <w:rPr>
          <w:spacing w:val="-3"/>
        </w:rPr>
        <w:t>January 1979.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State University of New York, Conference on Organizational Communication.  Monge, P.R.  </w:t>
      </w:r>
      <w:r>
        <w:rPr>
          <w:i/>
          <w:spacing w:val="-3"/>
        </w:rPr>
        <w:t xml:space="preserve">Organizational communication: Issues and priorities for the 1980's.  </w:t>
      </w:r>
      <w:r>
        <w:rPr>
          <w:spacing w:val="-3"/>
        </w:rPr>
        <w:t>Buffalo, New York, December 1979.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East-West Communication Institute, Seminar on Eastern and Western Perspectives on Communication Theory.  East-West Center, University of Hawaii, Honolulu, December 1980. 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 Florida.  Monge, P.R., &amp; Miller, K.I.  </w:t>
      </w:r>
      <w:r>
        <w:rPr>
          <w:i/>
          <w:spacing w:val="-3"/>
        </w:rPr>
        <w:t xml:space="preserve">Alternative  conceptualizations and analytic techniques for the study of communication processes.  </w:t>
      </w:r>
      <w:r>
        <w:rPr>
          <w:spacing w:val="-3"/>
        </w:rPr>
        <w:t>April 1983.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Pan-Pacific Conference II:  A Business, Economic and Technological Exchange.   Fulk, J., Monge, P.R., &amp; Jun, S.H.  </w:t>
      </w:r>
      <w:r>
        <w:rPr>
          <w:i/>
          <w:spacing w:val="-3"/>
        </w:rPr>
        <w:t xml:space="preserve">The Transference of Participatory Management Systems and New Information Technology.  </w:t>
      </w:r>
      <w:r>
        <w:rPr>
          <w:spacing w:val="-3"/>
        </w:rPr>
        <w:t>Seoul, Korea, May 1985.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National Science Foundation Conference on Longitudinal Research Design.  </w:t>
      </w:r>
      <w:r>
        <w:rPr>
          <w:i/>
          <w:spacing w:val="-3"/>
        </w:rPr>
        <w:t xml:space="preserve"> Theoretical and Analytical Issues in Longitudinal Research</w:t>
      </w:r>
      <w:r>
        <w:rPr>
          <w:spacing w:val="-3"/>
        </w:rPr>
        <w:t>.  Austin, TX, September 1988.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Arizona State University.  </w:t>
      </w:r>
      <w:r>
        <w:rPr>
          <w:i/>
          <w:spacing w:val="-3"/>
        </w:rPr>
        <w:t>Conference on Organizational Communication in the 1990s</w:t>
      </w:r>
      <w:r>
        <w:rPr>
          <w:spacing w:val="-3"/>
        </w:rPr>
        <w:t>.  Tempe, AZ, April 1990.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Western Museum Conference.  </w:t>
      </w:r>
      <w:r>
        <w:rPr>
          <w:i/>
          <w:spacing w:val="-3"/>
        </w:rPr>
        <w:t>The Burdens and Benefits of Being a Bridge.</w:t>
      </w:r>
      <w:r>
        <w:rPr>
          <w:spacing w:val="-3"/>
        </w:rPr>
        <w:t xml:space="preserve">  Las Vegas, NV, September 1991.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International Conference on Organizational Communication.  </w:t>
      </w:r>
      <w:r>
        <w:rPr>
          <w:i/>
          <w:spacing w:val="-3"/>
        </w:rPr>
        <w:t>Global Network Organizations</w:t>
      </w:r>
      <w:r>
        <w:rPr>
          <w:spacing w:val="-3"/>
        </w:rPr>
        <w:t>.  Rome, Italy, June 1994.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International Conference on Policing in Central and Eastern Europe</w:t>
      </w:r>
      <w:r>
        <w:rPr>
          <w:i/>
          <w:spacing w:val="-3"/>
        </w:rPr>
        <w:t xml:space="preserve">.  </w:t>
      </w:r>
      <w:r>
        <w:rPr>
          <w:spacing w:val="-3"/>
        </w:rPr>
        <w:t xml:space="preserve">Monge, P.R., Fulk, J., Parnassa, C., Flanagin, A., Rumsey, S., &amp; Kalman, M. </w:t>
      </w:r>
      <w:r>
        <w:rPr>
          <w:i/>
          <w:spacing w:val="-3"/>
        </w:rPr>
        <w:t xml:space="preserve"> Cooperative Interagency Approaches to the Illegal Drug Problem.</w:t>
      </w:r>
      <w:r>
        <w:rPr>
          <w:spacing w:val="-3"/>
        </w:rPr>
        <w:t xml:space="preserve">  Ljubljana, Slovenia, November 1996.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INSEAD - Organization Science Conference on Partnerships and Strategic Alliances.  Monge, P.R., Fulk, J., Kalman, M., Flanagin, A., Parnassa, C., &amp; Rumsey, S. </w:t>
      </w:r>
      <w:r>
        <w:rPr>
          <w:i/>
          <w:spacing w:val="-3"/>
        </w:rPr>
        <w:t>Organizational Communication and Information Systems as Public Goods:  Propositions on Communication and Collaboration.</w:t>
      </w:r>
      <w:r>
        <w:rPr>
          <w:spacing w:val="-3"/>
        </w:rPr>
        <w:t xml:space="preserve"> INSEAD, Fountainbleu, France, June 1997.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ICA/NCA Joint Conference on Organizational Communication.  Monge, P.R., &amp; Fulk, J.  </w:t>
      </w:r>
      <w:r>
        <w:t>Communication technology for global network organizations.  Rome, Italy, June 1998.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National Science Foundation Conference on Distributed Work.  </w:t>
      </w:r>
      <w:r>
        <w:t xml:space="preserve">Hollingshead, A. B., Fulk, J., and Monge, P.  </w:t>
      </w:r>
      <w:r>
        <w:rPr>
          <w:i/>
          <w:iCs/>
        </w:rPr>
        <w:t>Fostering Intranet Knowledge-Sharing: An Integration of Transactive Memory and Public Goods Approaches</w:t>
      </w:r>
      <w:r>
        <w:t>.  Monterey, California, May 2000.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IAMCR/ICA Conference on the Digital Divide.  Monge, P.R., &amp; Matei, S.  </w:t>
      </w:r>
      <w:r>
        <w:rPr>
          <w:i/>
          <w:iCs/>
          <w:spacing w:val="-3"/>
        </w:rPr>
        <w:t>The Impact of globalization on the Digital Divide</w:t>
      </w:r>
      <w:r>
        <w:rPr>
          <w:spacing w:val="-3"/>
        </w:rPr>
        <w:t>.  Austin, TX, November 2001.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National Academy of Sciences and National Research Council.  Contractor, N.S., &amp; Monge, P.R.  </w:t>
      </w:r>
      <w:r>
        <w:rPr>
          <w:i/>
          <w:iCs/>
        </w:rPr>
        <w:t>Adversarial networks</w:t>
      </w:r>
      <w:r>
        <w:t>.  Paper presented at the conference on Dynamic Social Network Modeling and Analysis.  Washington, DC, November 2002.</w:t>
      </w:r>
    </w:p>
    <w:p w:rsidR="00737F05" w:rsidRDefault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737F05" w:rsidRDefault="00737F05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t>Florida International University.</w:t>
      </w:r>
      <w:r w:rsidRPr="0019273F">
        <w:rPr>
          <w:bCs/>
        </w:rPr>
        <w:t xml:space="preserve"> </w:t>
      </w:r>
      <w:r>
        <w:rPr>
          <w:bCs/>
        </w:rPr>
        <w:t xml:space="preserve">Fulk, J., &amp; Monge, P. </w:t>
      </w:r>
      <w:r w:rsidRPr="0019273F">
        <w:rPr>
          <w:bCs/>
          <w:i/>
        </w:rPr>
        <w:t>Multi-Instructor, Multi-Environment Distance Learning: Global Academic Networks.</w:t>
      </w:r>
      <w:r>
        <w:rPr>
          <w:bCs/>
        </w:rPr>
        <w:t xml:space="preserve">  Cyber conference on International Business, Learning, and Technology, Miami, Florida, May 2003.</w:t>
      </w:r>
    </w:p>
    <w:p w:rsidR="002C415C" w:rsidRDefault="002C415C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2C415C" w:rsidRDefault="002C415C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2C415C">
        <w:rPr>
          <w:bCs/>
        </w:rPr>
        <w:lastRenderedPageBreak/>
        <w:t>Annenberg School for Communication</w:t>
      </w:r>
      <w:r>
        <w:rPr>
          <w:bCs/>
        </w:rPr>
        <w:t xml:space="preserve">, USC and Media Studies Program, London School of Economics. Monge, P.R. </w:t>
      </w:r>
      <w:r w:rsidRPr="002C415C">
        <w:rPr>
          <w:bCs/>
          <w:i/>
        </w:rPr>
        <w:t>Evolutionary approaches to globalization</w:t>
      </w:r>
      <w:r>
        <w:rPr>
          <w:bCs/>
        </w:rPr>
        <w:t>.  Los Angeles, CA, December 2003</w:t>
      </w:r>
    </w:p>
    <w:p w:rsidR="008D3391" w:rsidRDefault="008D3391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8D3391" w:rsidRDefault="008D3391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University of Maryland, Conference on Multinational Teams, Fulk, J., Monge, P., &amp; Hollingshead, A.  </w:t>
      </w:r>
      <w:r w:rsidRPr="008D3391">
        <w:rPr>
          <w:bCs/>
          <w:i/>
        </w:rPr>
        <w:t>Knowledge resource sharing in multinational virtual teams: Three (blended) theoretical lenses</w:t>
      </w:r>
      <w:r>
        <w:rPr>
          <w:bCs/>
        </w:rPr>
        <w:t>.</w:t>
      </w:r>
      <w:r w:rsidR="007E6590">
        <w:rPr>
          <w:bCs/>
        </w:rPr>
        <w:t xml:space="preserve"> College Park, Maryland, May 2004.</w:t>
      </w:r>
    </w:p>
    <w:p w:rsidR="006A50C4" w:rsidRDefault="006A50C4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6A50C4" w:rsidRDefault="006A50C4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>Duke University.  Conference in Honor of Geradine DeSanctis.  Monge, P</w:t>
      </w:r>
      <w:r w:rsidRPr="00011D9E">
        <w:rPr>
          <w:bCs/>
          <w:i/>
        </w:rPr>
        <w:t>.  Communication and Virtual Organizations</w:t>
      </w:r>
      <w:r>
        <w:rPr>
          <w:bCs/>
        </w:rPr>
        <w:t>.  Durham, North Carolina, March 2006.</w:t>
      </w:r>
    </w:p>
    <w:p w:rsidR="00011D9E" w:rsidRDefault="00011D9E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011D9E" w:rsidRDefault="00011D9E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National Chengchi University, Taiwan. Crossing Boundaries Conference.  </w:t>
      </w:r>
      <w:r w:rsidRPr="00011D9E">
        <w:rPr>
          <w:bCs/>
          <w:i/>
        </w:rPr>
        <w:t>Network Evolution in Organizational Communities.</w:t>
      </w:r>
      <w:r>
        <w:rPr>
          <w:bCs/>
        </w:rPr>
        <w:t xml:space="preserve">  July 2006</w:t>
      </w:r>
      <w:r w:rsidR="00773B36">
        <w:rPr>
          <w:bCs/>
        </w:rPr>
        <w:t>.</w:t>
      </w:r>
    </w:p>
    <w:p w:rsidR="00773B36" w:rsidRDefault="00773B36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7830D1" w:rsidRDefault="00773B36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Cornell University. </w:t>
      </w:r>
      <w:r w:rsidR="00F34E03">
        <w:rPr>
          <w:bCs/>
        </w:rPr>
        <w:t xml:space="preserve">School of Social Science Symposium on Self-organizing Online Communities.  </w:t>
      </w:r>
      <w:r w:rsidR="007830D1">
        <w:rPr>
          <w:bCs/>
        </w:rPr>
        <w:t>Monge, P.</w:t>
      </w:r>
      <w:r w:rsidR="00884366">
        <w:rPr>
          <w:bCs/>
        </w:rPr>
        <w:t xml:space="preserve"> </w:t>
      </w:r>
      <w:r w:rsidR="00AD776C">
        <w:rPr>
          <w:bCs/>
        </w:rPr>
        <w:t xml:space="preserve">The </w:t>
      </w:r>
      <w:r w:rsidR="00AD776C" w:rsidRPr="00F34E03">
        <w:rPr>
          <w:bCs/>
          <w:i/>
        </w:rPr>
        <w:t>Evolution of Online Communities</w:t>
      </w:r>
      <w:r w:rsidR="00AD776C">
        <w:rPr>
          <w:bCs/>
        </w:rPr>
        <w:t>.</w:t>
      </w:r>
      <w:r w:rsidR="00884366">
        <w:rPr>
          <w:bCs/>
        </w:rPr>
        <w:t xml:space="preserve"> </w:t>
      </w:r>
      <w:r w:rsidR="00AD776C">
        <w:rPr>
          <w:bCs/>
        </w:rPr>
        <w:t>March 2007.</w:t>
      </w:r>
    </w:p>
    <w:p w:rsidR="007830D1" w:rsidRDefault="007830D1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C17E39" w:rsidRDefault="007830D1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The Alta </w:t>
      </w:r>
      <w:r w:rsidR="00F34E03">
        <w:rPr>
          <w:bCs/>
        </w:rPr>
        <w:t xml:space="preserve">Organizational </w:t>
      </w:r>
      <w:r>
        <w:rPr>
          <w:bCs/>
        </w:rPr>
        <w:t>Communication Conference</w:t>
      </w:r>
      <w:r w:rsidR="0037013E">
        <w:rPr>
          <w:bCs/>
        </w:rPr>
        <w:t>.</w:t>
      </w:r>
      <w:r>
        <w:rPr>
          <w:bCs/>
        </w:rPr>
        <w:t xml:space="preserve"> Monge, P. </w:t>
      </w:r>
      <w:r w:rsidRPr="00F34E03">
        <w:rPr>
          <w:bCs/>
          <w:i/>
        </w:rPr>
        <w:t>A Community Ecology of Organizational Communication</w:t>
      </w:r>
      <w:r>
        <w:rPr>
          <w:bCs/>
        </w:rPr>
        <w:t xml:space="preserve">.  </w:t>
      </w:r>
      <w:r w:rsidR="0037013E">
        <w:rPr>
          <w:bCs/>
        </w:rPr>
        <w:t xml:space="preserve">Alta, Utah.  </w:t>
      </w:r>
      <w:r>
        <w:rPr>
          <w:bCs/>
        </w:rPr>
        <w:t>August 2008</w:t>
      </w:r>
    </w:p>
    <w:p w:rsidR="00C17E39" w:rsidRDefault="00C17E39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DC24E2" w:rsidRDefault="00C17E39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Institute of Public Administration. </w:t>
      </w:r>
      <w:r w:rsidR="00DC24E2">
        <w:rPr>
          <w:bCs/>
        </w:rPr>
        <w:t>International Conference on Administrative Development</w:t>
      </w:r>
      <w:r>
        <w:rPr>
          <w:bCs/>
        </w:rPr>
        <w:t>: Toward Excellence in Public Sector Performance.</w:t>
      </w:r>
      <w:r w:rsidR="00ED2D18">
        <w:rPr>
          <w:bCs/>
        </w:rPr>
        <w:t xml:space="preserve"> </w:t>
      </w:r>
      <w:r w:rsidRPr="00C17E39">
        <w:rPr>
          <w:bCs/>
          <w:i/>
        </w:rPr>
        <w:t xml:space="preserve">Transactive Memory Systems in Work Teams: </w:t>
      </w:r>
      <w:r w:rsidRPr="00C17E39">
        <w:rPr>
          <w:rFonts w:eastAsia="GulimChe"/>
          <w:i/>
        </w:rPr>
        <w:t>A Multilevel Investigation of the Impact of Expertise Directory Development on Expertise Exchange</w:t>
      </w:r>
      <w:r>
        <w:rPr>
          <w:bCs/>
        </w:rPr>
        <w:t xml:space="preserve">. Riyadh, </w:t>
      </w:r>
      <w:r w:rsidR="00ED2D18">
        <w:rPr>
          <w:bCs/>
        </w:rPr>
        <w:t>Saudi Arabia, November 2009.</w:t>
      </w:r>
    </w:p>
    <w:p w:rsidR="00AA43D4" w:rsidRDefault="00AA43D4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AA43D4" w:rsidRDefault="00AA43D4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  <w:iCs/>
        </w:rPr>
      </w:pPr>
      <w:r>
        <w:rPr>
          <w:bCs/>
        </w:rPr>
        <w:t xml:space="preserve">Oxford Internet Institute, Oxford University.  </w:t>
      </w:r>
      <w:r w:rsidRPr="00AA43D4">
        <w:rPr>
          <w:bCs/>
          <w:iCs/>
        </w:rPr>
        <w:t>Shen, C., Monge, P., &amp; Williams, D</w:t>
      </w:r>
      <w:r>
        <w:rPr>
          <w:bCs/>
          <w:iCs/>
        </w:rPr>
        <w:t>.</w:t>
      </w:r>
      <w:r w:rsidRPr="00AA43D4">
        <w:rPr>
          <w:bCs/>
          <w:iCs/>
        </w:rPr>
        <w:t xml:space="preserve"> </w:t>
      </w:r>
      <w:r w:rsidRPr="00AF05E2">
        <w:rPr>
          <w:bCs/>
          <w:i/>
          <w:iCs/>
        </w:rPr>
        <w:t>The Evolving Virtual Relationships: A Longitudinal Analysis of Player Social Networks in a Large MMOG</w:t>
      </w:r>
      <w:r w:rsidRPr="00AA43D4">
        <w:rPr>
          <w:bCs/>
          <w:iCs/>
        </w:rPr>
        <w:t xml:space="preserve">. Paper </w:t>
      </w:r>
      <w:r>
        <w:rPr>
          <w:bCs/>
          <w:iCs/>
        </w:rPr>
        <w:t xml:space="preserve">presented at </w:t>
      </w:r>
      <w:r w:rsidRPr="00AA43D4">
        <w:rPr>
          <w:bCs/>
          <w:iCs/>
        </w:rPr>
        <w:t xml:space="preserve">the iCS Symposium: A Decade in Internet Time. </w:t>
      </w:r>
      <w:r>
        <w:rPr>
          <w:bCs/>
          <w:iCs/>
        </w:rPr>
        <w:t>Oxford</w:t>
      </w:r>
      <w:r w:rsidRPr="00AA43D4">
        <w:rPr>
          <w:bCs/>
          <w:iCs/>
        </w:rPr>
        <w:t>, UK, September 2011.</w:t>
      </w:r>
    </w:p>
    <w:p w:rsidR="00B5449C" w:rsidRDefault="00B5449C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  <w:iCs/>
        </w:rPr>
      </w:pPr>
    </w:p>
    <w:p w:rsidR="00737F05" w:rsidRDefault="00CB7C7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CB7C79">
        <w:rPr>
          <w:bCs/>
        </w:rPr>
        <w:t>Stanford University, Program on Bridging Discipline and Agility.  Managing Globally Distributed Agile Teams.  September 2013.</w:t>
      </w:r>
    </w:p>
    <w:p w:rsidR="00885581" w:rsidRDefault="00885581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Default="00885581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bCs/>
        </w:rPr>
        <w:t>Harvard University, Internet Archive Workshop 2014. Evolutionary Forces Imprinted on the Network Structure of the Internet (with Poong Oh).</w:t>
      </w:r>
      <w:r w:rsidR="000644C5">
        <w:rPr>
          <w:bCs/>
        </w:rPr>
        <w:t xml:space="preserve"> Cambridge, MA June 2014.</w:t>
      </w:r>
    </w:p>
    <w:p w:rsid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61E3B" w:rsidRP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461E3B">
        <w:rPr>
          <w:bCs/>
        </w:rPr>
        <w:t>ICAfrica Regional Conference, Publishing in Scholarly Journals. Entebbe, Uganda, July 2018.</w:t>
      </w:r>
    </w:p>
    <w:p w:rsidR="00461E3B" w:rsidRP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P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461E3B">
        <w:rPr>
          <w:bCs/>
        </w:rPr>
        <w:t xml:space="preserve">ICA Regional Conference, Multidimensional </w:t>
      </w:r>
      <w:r>
        <w:rPr>
          <w:bCs/>
        </w:rPr>
        <w:t>Communication Networks for Studying Socie</w:t>
      </w:r>
      <w:r w:rsidRPr="00461E3B">
        <w:rPr>
          <w:bCs/>
        </w:rPr>
        <w:t xml:space="preserve">ty 5.0. Bali, Indonesia, October 2019. </w:t>
      </w:r>
    </w:p>
    <w:p w:rsidR="00885581" w:rsidRDefault="00885581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Default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Pr="00CB7C79" w:rsidRDefault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sectPr w:rsidR="004E726B">
      <w:headerReference w:type="default" r:id="rId12"/>
      <w:endnotePr>
        <w:numFmt w:val="decimal"/>
      </w:endnotePr>
      <w:type w:val="continuous"/>
      <w:pgSz w:w="12240" w:h="15840"/>
      <w:pgMar w:top="576" w:right="1440" w:bottom="720" w:left="1440" w:header="57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3E" w:rsidRDefault="00A2603E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A2603E" w:rsidRDefault="00A2603E">
      <w:r>
        <w:rPr>
          <w:rFonts w:ascii="Courier New" w:hAnsi="Courier New"/>
        </w:rPr>
        <w:t xml:space="preserve"> </w:t>
      </w:r>
    </w:p>
  </w:endnote>
  <w:endnote w:type="continuationNotice" w:id="1">
    <w:p w:rsidR="00A2603E" w:rsidRDefault="00A2603E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3E" w:rsidRDefault="00A2603E">
      <w:r>
        <w:rPr>
          <w:rFonts w:ascii="Courier New" w:hAnsi="Courier New"/>
        </w:rPr>
        <w:separator/>
      </w:r>
    </w:p>
  </w:footnote>
  <w:footnote w:type="continuationSeparator" w:id="0">
    <w:p w:rsidR="00A2603E" w:rsidRDefault="00A2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43" w:rsidRDefault="00020143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rFonts w:ascii="Arial" w:hAnsi="Arial"/>
        <w:spacing w:val="-2"/>
        <w:sz w:val="18"/>
      </w:rPr>
      <w:tab/>
    </w:r>
    <w:r>
      <w:rPr>
        <w:spacing w:val="-2"/>
        <w:sz w:val="18"/>
      </w:rPr>
      <w:t>Peter Monge</w:t>
    </w:r>
  </w:p>
  <w:p w:rsidR="00020143" w:rsidRDefault="00020143">
    <w:pPr>
      <w:tabs>
        <w:tab w:val="right" w:pos="9360"/>
      </w:tabs>
      <w:suppressAutoHyphens/>
      <w:jc w:val="both"/>
      <w:rPr>
        <w:spacing w:val="-3"/>
      </w:rPr>
    </w:pPr>
    <w:r>
      <w:rPr>
        <w:spacing w:val="-2"/>
        <w:sz w:val="18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717B"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Fonts w:ascii="Arial" w:hAnsi="Arial"/>
        <w:spacing w:val="-2"/>
        <w:sz w:val="18"/>
      </w:rPr>
      <w:t xml:space="preserve"> </w:t>
    </w:r>
  </w:p>
  <w:p w:rsidR="00020143" w:rsidRDefault="00020143">
    <w:pPr>
      <w:spacing w:after="140" w:line="100" w:lineRule="exact"/>
      <w:rPr>
        <w:rFonts w:ascii="Courier New" w:hAnsi="Courier New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113C5B"/>
    <w:rsid w:val="00001EB9"/>
    <w:rsid w:val="00011787"/>
    <w:rsid w:val="00011D9E"/>
    <w:rsid w:val="00015FFA"/>
    <w:rsid w:val="00017164"/>
    <w:rsid w:val="000171B6"/>
    <w:rsid w:val="00017519"/>
    <w:rsid w:val="00020143"/>
    <w:rsid w:val="00020A42"/>
    <w:rsid w:val="0002168F"/>
    <w:rsid w:val="0003011E"/>
    <w:rsid w:val="000303DB"/>
    <w:rsid w:val="00040DAD"/>
    <w:rsid w:val="00040EB4"/>
    <w:rsid w:val="00041CE0"/>
    <w:rsid w:val="000466E5"/>
    <w:rsid w:val="000473CA"/>
    <w:rsid w:val="0005131E"/>
    <w:rsid w:val="00051542"/>
    <w:rsid w:val="00053113"/>
    <w:rsid w:val="000533D0"/>
    <w:rsid w:val="00054158"/>
    <w:rsid w:val="000547B4"/>
    <w:rsid w:val="00054A18"/>
    <w:rsid w:val="000644C5"/>
    <w:rsid w:val="00064567"/>
    <w:rsid w:val="00066613"/>
    <w:rsid w:val="0007250B"/>
    <w:rsid w:val="000736C5"/>
    <w:rsid w:val="0007717B"/>
    <w:rsid w:val="000822DA"/>
    <w:rsid w:val="000862F7"/>
    <w:rsid w:val="00090AFA"/>
    <w:rsid w:val="000919AF"/>
    <w:rsid w:val="0009648C"/>
    <w:rsid w:val="000A5F73"/>
    <w:rsid w:val="000A75E5"/>
    <w:rsid w:val="000B002E"/>
    <w:rsid w:val="000B3C4F"/>
    <w:rsid w:val="000B75E7"/>
    <w:rsid w:val="000B7DA8"/>
    <w:rsid w:val="000C04B2"/>
    <w:rsid w:val="000C267C"/>
    <w:rsid w:val="000C6272"/>
    <w:rsid w:val="000D246B"/>
    <w:rsid w:val="000D4C2D"/>
    <w:rsid w:val="000D7C44"/>
    <w:rsid w:val="000E626E"/>
    <w:rsid w:val="000F1D5D"/>
    <w:rsid w:val="0010166F"/>
    <w:rsid w:val="00102CAD"/>
    <w:rsid w:val="0010300F"/>
    <w:rsid w:val="00103D2C"/>
    <w:rsid w:val="001043A8"/>
    <w:rsid w:val="00107AB0"/>
    <w:rsid w:val="00112E02"/>
    <w:rsid w:val="00113C5B"/>
    <w:rsid w:val="00126208"/>
    <w:rsid w:val="001317FC"/>
    <w:rsid w:val="001318BA"/>
    <w:rsid w:val="0013689C"/>
    <w:rsid w:val="00142A51"/>
    <w:rsid w:val="00144D92"/>
    <w:rsid w:val="0016416C"/>
    <w:rsid w:val="00170D88"/>
    <w:rsid w:val="00171217"/>
    <w:rsid w:val="00172914"/>
    <w:rsid w:val="001729DD"/>
    <w:rsid w:val="00174A89"/>
    <w:rsid w:val="00175995"/>
    <w:rsid w:val="00181FF1"/>
    <w:rsid w:val="0018445F"/>
    <w:rsid w:val="00186C32"/>
    <w:rsid w:val="00191B13"/>
    <w:rsid w:val="0019273F"/>
    <w:rsid w:val="00193FCC"/>
    <w:rsid w:val="001A2CCE"/>
    <w:rsid w:val="001A66D5"/>
    <w:rsid w:val="001A74F7"/>
    <w:rsid w:val="001A7C34"/>
    <w:rsid w:val="001A7FB1"/>
    <w:rsid w:val="001B0DBF"/>
    <w:rsid w:val="001B5077"/>
    <w:rsid w:val="001B79CB"/>
    <w:rsid w:val="001C5856"/>
    <w:rsid w:val="001D5DA1"/>
    <w:rsid w:val="001D6CA8"/>
    <w:rsid w:val="001D6EFE"/>
    <w:rsid w:val="001E2EE0"/>
    <w:rsid w:val="001E7E57"/>
    <w:rsid w:val="001F312C"/>
    <w:rsid w:val="001F3CF1"/>
    <w:rsid w:val="001F45BE"/>
    <w:rsid w:val="001F771D"/>
    <w:rsid w:val="002019C6"/>
    <w:rsid w:val="002050C4"/>
    <w:rsid w:val="002119E1"/>
    <w:rsid w:val="0022173A"/>
    <w:rsid w:val="00222044"/>
    <w:rsid w:val="00223C85"/>
    <w:rsid w:val="002244B6"/>
    <w:rsid w:val="00224E27"/>
    <w:rsid w:val="00230290"/>
    <w:rsid w:val="00230A5A"/>
    <w:rsid w:val="002365C4"/>
    <w:rsid w:val="002376DA"/>
    <w:rsid w:val="00237FB9"/>
    <w:rsid w:val="00240EE2"/>
    <w:rsid w:val="002422C3"/>
    <w:rsid w:val="00243063"/>
    <w:rsid w:val="0024338D"/>
    <w:rsid w:val="00257C17"/>
    <w:rsid w:val="002600AA"/>
    <w:rsid w:val="00261901"/>
    <w:rsid w:val="00262336"/>
    <w:rsid w:val="00263E87"/>
    <w:rsid w:val="00267F5E"/>
    <w:rsid w:val="002700A0"/>
    <w:rsid w:val="0027136E"/>
    <w:rsid w:val="002823F3"/>
    <w:rsid w:val="0028585C"/>
    <w:rsid w:val="00287C22"/>
    <w:rsid w:val="00290E64"/>
    <w:rsid w:val="002930C9"/>
    <w:rsid w:val="00294D10"/>
    <w:rsid w:val="00295A63"/>
    <w:rsid w:val="002A2653"/>
    <w:rsid w:val="002A59D5"/>
    <w:rsid w:val="002B1AF9"/>
    <w:rsid w:val="002C0D47"/>
    <w:rsid w:val="002C3694"/>
    <w:rsid w:val="002C415C"/>
    <w:rsid w:val="002C4D27"/>
    <w:rsid w:val="002E39BA"/>
    <w:rsid w:val="002E71E2"/>
    <w:rsid w:val="002F48C3"/>
    <w:rsid w:val="002F4A4F"/>
    <w:rsid w:val="002F75A6"/>
    <w:rsid w:val="003118CB"/>
    <w:rsid w:val="00311B63"/>
    <w:rsid w:val="0031222C"/>
    <w:rsid w:val="003129B2"/>
    <w:rsid w:val="00313240"/>
    <w:rsid w:val="00317D2F"/>
    <w:rsid w:val="00320761"/>
    <w:rsid w:val="003212E8"/>
    <w:rsid w:val="00322655"/>
    <w:rsid w:val="0034105E"/>
    <w:rsid w:val="0034222A"/>
    <w:rsid w:val="003467B9"/>
    <w:rsid w:val="00353A5A"/>
    <w:rsid w:val="00354D75"/>
    <w:rsid w:val="0035799F"/>
    <w:rsid w:val="0037013E"/>
    <w:rsid w:val="00370763"/>
    <w:rsid w:val="00372E5D"/>
    <w:rsid w:val="00373EAC"/>
    <w:rsid w:val="00380336"/>
    <w:rsid w:val="003855F2"/>
    <w:rsid w:val="0038704A"/>
    <w:rsid w:val="00392E77"/>
    <w:rsid w:val="003A00AE"/>
    <w:rsid w:val="003A136A"/>
    <w:rsid w:val="003A303B"/>
    <w:rsid w:val="003B34E8"/>
    <w:rsid w:val="003B37D0"/>
    <w:rsid w:val="003C30FA"/>
    <w:rsid w:val="003C4DE9"/>
    <w:rsid w:val="003D3FEE"/>
    <w:rsid w:val="003D4C23"/>
    <w:rsid w:val="003D57BA"/>
    <w:rsid w:val="003D7D5C"/>
    <w:rsid w:val="003E65E4"/>
    <w:rsid w:val="003F1471"/>
    <w:rsid w:val="003F2391"/>
    <w:rsid w:val="003F7433"/>
    <w:rsid w:val="0040038D"/>
    <w:rsid w:val="00403280"/>
    <w:rsid w:val="00403B6F"/>
    <w:rsid w:val="00405685"/>
    <w:rsid w:val="00405817"/>
    <w:rsid w:val="004131D6"/>
    <w:rsid w:val="00424C1B"/>
    <w:rsid w:val="00424EF6"/>
    <w:rsid w:val="00430159"/>
    <w:rsid w:val="00431062"/>
    <w:rsid w:val="00431C3A"/>
    <w:rsid w:val="0043363C"/>
    <w:rsid w:val="00434AFE"/>
    <w:rsid w:val="00445050"/>
    <w:rsid w:val="004562A7"/>
    <w:rsid w:val="004619CB"/>
    <w:rsid w:val="00461E3B"/>
    <w:rsid w:val="00463175"/>
    <w:rsid w:val="004643CF"/>
    <w:rsid w:val="00465FB1"/>
    <w:rsid w:val="00466DFC"/>
    <w:rsid w:val="00467B91"/>
    <w:rsid w:val="0047034A"/>
    <w:rsid w:val="00470379"/>
    <w:rsid w:val="00471686"/>
    <w:rsid w:val="00473DFB"/>
    <w:rsid w:val="00475A53"/>
    <w:rsid w:val="0047673C"/>
    <w:rsid w:val="004806C4"/>
    <w:rsid w:val="00481D3B"/>
    <w:rsid w:val="004859FA"/>
    <w:rsid w:val="00487B81"/>
    <w:rsid w:val="00495099"/>
    <w:rsid w:val="0049629F"/>
    <w:rsid w:val="00496F9A"/>
    <w:rsid w:val="004A413A"/>
    <w:rsid w:val="004A5482"/>
    <w:rsid w:val="004B267F"/>
    <w:rsid w:val="004B7DC2"/>
    <w:rsid w:val="004C352E"/>
    <w:rsid w:val="004C3E8D"/>
    <w:rsid w:val="004D0399"/>
    <w:rsid w:val="004D280C"/>
    <w:rsid w:val="004D2E5B"/>
    <w:rsid w:val="004D442B"/>
    <w:rsid w:val="004D5BA9"/>
    <w:rsid w:val="004E4A88"/>
    <w:rsid w:val="004E726B"/>
    <w:rsid w:val="004F0F55"/>
    <w:rsid w:val="004F26CA"/>
    <w:rsid w:val="00502D80"/>
    <w:rsid w:val="005075D8"/>
    <w:rsid w:val="005128A6"/>
    <w:rsid w:val="00513D34"/>
    <w:rsid w:val="00513E38"/>
    <w:rsid w:val="00520E2F"/>
    <w:rsid w:val="00534BAC"/>
    <w:rsid w:val="005441E9"/>
    <w:rsid w:val="005446B4"/>
    <w:rsid w:val="005468BE"/>
    <w:rsid w:val="00560553"/>
    <w:rsid w:val="00565603"/>
    <w:rsid w:val="00572AF7"/>
    <w:rsid w:val="0057312E"/>
    <w:rsid w:val="005752EB"/>
    <w:rsid w:val="0057562F"/>
    <w:rsid w:val="00584B7E"/>
    <w:rsid w:val="00591308"/>
    <w:rsid w:val="00592778"/>
    <w:rsid w:val="00592F66"/>
    <w:rsid w:val="005A6377"/>
    <w:rsid w:val="005B5C34"/>
    <w:rsid w:val="005D13CA"/>
    <w:rsid w:val="005E0500"/>
    <w:rsid w:val="005E3636"/>
    <w:rsid w:val="005E4480"/>
    <w:rsid w:val="005E5ECD"/>
    <w:rsid w:val="005F0E94"/>
    <w:rsid w:val="005F28D8"/>
    <w:rsid w:val="005F5C6B"/>
    <w:rsid w:val="00605A6E"/>
    <w:rsid w:val="0060650F"/>
    <w:rsid w:val="00610FA6"/>
    <w:rsid w:val="00611578"/>
    <w:rsid w:val="00612BE2"/>
    <w:rsid w:val="00626D02"/>
    <w:rsid w:val="0063239A"/>
    <w:rsid w:val="006343C5"/>
    <w:rsid w:val="006448E3"/>
    <w:rsid w:val="00660C36"/>
    <w:rsid w:val="00663CE3"/>
    <w:rsid w:val="006648F1"/>
    <w:rsid w:val="006678FD"/>
    <w:rsid w:val="00670397"/>
    <w:rsid w:val="006714A5"/>
    <w:rsid w:val="006744AA"/>
    <w:rsid w:val="00686A18"/>
    <w:rsid w:val="00692A8A"/>
    <w:rsid w:val="0069504D"/>
    <w:rsid w:val="006965AF"/>
    <w:rsid w:val="00697B48"/>
    <w:rsid w:val="006A2998"/>
    <w:rsid w:val="006A50C4"/>
    <w:rsid w:val="006A5ADD"/>
    <w:rsid w:val="006B1D95"/>
    <w:rsid w:val="006B5422"/>
    <w:rsid w:val="006B744A"/>
    <w:rsid w:val="006C5BB7"/>
    <w:rsid w:val="006D0873"/>
    <w:rsid w:val="006D0A7C"/>
    <w:rsid w:val="006D38AF"/>
    <w:rsid w:val="006D56BA"/>
    <w:rsid w:val="006D5AB8"/>
    <w:rsid w:val="006E0E00"/>
    <w:rsid w:val="006E0F3D"/>
    <w:rsid w:val="006E524D"/>
    <w:rsid w:val="006F127E"/>
    <w:rsid w:val="006F40C9"/>
    <w:rsid w:val="006F525B"/>
    <w:rsid w:val="006F7E79"/>
    <w:rsid w:val="006F7F3F"/>
    <w:rsid w:val="00703034"/>
    <w:rsid w:val="007040AE"/>
    <w:rsid w:val="00706AF9"/>
    <w:rsid w:val="00707E94"/>
    <w:rsid w:val="00712FAC"/>
    <w:rsid w:val="00716507"/>
    <w:rsid w:val="007222F6"/>
    <w:rsid w:val="00724568"/>
    <w:rsid w:val="00731B25"/>
    <w:rsid w:val="007350D5"/>
    <w:rsid w:val="0073727F"/>
    <w:rsid w:val="00737F05"/>
    <w:rsid w:val="00740E36"/>
    <w:rsid w:val="00745D2D"/>
    <w:rsid w:val="00746465"/>
    <w:rsid w:val="007608C0"/>
    <w:rsid w:val="00765426"/>
    <w:rsid w:val="00770E02"/>
    <w:rsid w:val="00771A50"/>
    <w:rsid w:val="00773B36"/>
    <w:rsid w:val="007747BE"/>
    <w:rsid w:val="0077496D"/>
    <w:rsid w:val="007757A9"/>
    <w:rsid w:val="0077588A"/>
    <w:rsid w:val="00775ACC"/>
    <w:rsid w:val="00777DC5"/>
    <w:rsid w:val="00781A36"/>
    <w:rsid w:val="007830D1"/>
    <w:rsid w:val="0078750E"/>
    <w:rsid w:val="00793D75"/>
    <w:rsid w:val="00796C32"/>
    <w:rsid w:val="007A209D"/>
    <w:rsid w:val="007A43D5"/>
    <w:rsid w:val="007A6B50"/>
    <w:rsid w:val="007A6D8E"/>
    <w:rsid w:val="007B3539"/>
    <w:rsid w:val="007B6347"/>
    <w:rsid w:val="007C20C8"/>
    <w:rsid w:val="007C4A6A"/>
    <w:rsid w:val="007C680B"/>
    <w:rsid w:val="007C7927"/>
    <w:rsid w:val="007D1877"/>
    <w:rsid w:val="007D3908"/>
    <w:rsid w:val="007D5DA1"/>
    <w:rsid w:val="007E442A"/>
    <w:rsid w:val="007E5564"/>
    <w:rsid w:val="007E6590"/>
    <w:rsid w:val="007F3CE4"/>
    <w:rsid w:val="007F5A8A"/>
    <w:rsid w:val="0080184F"/>
    <w:rsid w:val="0081255F"/>
    <w:rsid w:val="008128EB"/>
    <w:rsid w:val="00813DEA"/>
    <w:rsid w:val="008241D9"/>
    <w:rsid w:val="00826B08"/>
    <w:rsid w:val="00833CEF"/>
    <w:rsid w:val="00834580"/>
    <w:rsid w:val="00840A19"/>
    <w:rsid w:val="008418F5"/>
    <w:rsid w:val="00846BAA"/>
    <w:rsid w:val="00846BBD"/>
    <w:rsid w:val="00846FD0"/>
    <w:rsid w:val="00851226"/>
    <w:rsid w:val="00856918"/>
    <w:rsid w:val="00864638"/>
    <w:rsid w:val="00864E5D"/>
    <w:rsid w:val="00865F6E"/>
    <w:rsid w:val="00867335"/>
    <w:rsid w:val="008732A6"/>
    <w:rsid w:val="00874DE0"/>
    <w:rsid w:val="008769D0"/>
    <w:rsid w:val="00876A7B"/>
    <w:rsid w:val="00876B0D"/>
    <w:rsid w:val="00880F95"/>
    <w:rsid w:val="00881CAE"/>
    <w:rsid w:val="00882472"/>
    <w:rsid w:val="00884366"/>
    <w:rsid w:val="00885581"/>
    <w:rsid w:val="00897CAA"/>
    <w:rsid w:val="008A0EF4"/>
    <w:rsid w:val="008A20B2"/>
    <w:rsid w:val="008A43AC"/>
    <w:rsid w:val="008B0498"/>
    <w:rsid w:val="008B175F"/>
    <w:rsid w:val="008B24D4"/>
    <w:rsid w:val="008B529F"/>
    <w:rsid w:val="008B5B1F"/>
    <w:rsid w:val="008C2948"/>
    <w:rsid w:val="008C3371"/>
    <w:rsid w:val="008C3E9E"/>
    <w:rsid w:val="008C6530"/>
    <w:rsid w:val="008D1CAC"/>
    <w:rsid w:val="008D3391"/>
    <w:rsid w:val="008D5710"/>
    <w:rsid w:val="008D6CF7"/>
    <w:rsid w:val="008E4567"/>
    <w:rsid w:val="008E6A09"/>
    <w:rsid w:val="008E7E9D"/>
    <w:rsid w:val="008F3872"/>
    <w:rsid w:val="00903471"/>
    <w:rsid w:val="0091290E"/>
    <w:rsid w:val="00912FB2"/>
    <w:rsid w:val="00921C95"/>
    <w:rsid w:val="009247E1"/>
    <w:rsid w:val="00927096"/>
    <w:rsid w:val="00931A3F"/>
    <w:rsid w:val="0093299D"/>
    <w:rsid w:val="009354C3"/>
    <w:rsid w:val="0093622A"/>
    <w:rsid w:val="00945CCD"/>
    <w:rsid w:val="00946318"/>
    <w:rsid w:val="00946E6B"/>
    <w:rsid w:val="0094722A"/>
    <w:rsid w:val="00962E56"/>
    <w:rsid w:val="0096585E"/>
    <w:rsid w:val="00967B13"/>
    <w:rsid w:val="00970E60"/>
    <w:rsid w:val="00973E9F"/>
    <w:rsid w:val="009753F9"/>
    <w:rsid w:val="00977732"/>
    <w:rsid w:val="009875D4"/>
    <w:rsid w:val="009925E8"/>
    <w:rsid w:val="00992704"/>
    <w:rsid w:val="009A17D9"/>
    <w:rsid w:val="009B4973"/>
    <w:rsid w:val="009B5C34"/>
    <w:rsid w:val="009C29B9"/>
    <w:rsid w:val="009C58A1"/>
    <w:rsid w:val="009D3F5F"/>
    <w:rsid w:val="009D400C"/>
    <w:rsid w:val="009E102B"/>
    <w:rsid w:val="009E566E"/>
    <w:rsid w:val="009E7D08"/>
    <w:rsid w:val="009E7FFB"/>
    <w:rsid w:val="009F0738"/>
    <w:rsid w:val="009F6294"/>
    <w:rsid w:val="009F7275"/>
    <w:rsid w:val="00A01BBE"/>
    <w:rsid w:val="00A05B3A"/>
    <w:rsid w:val="00A132A3"/>
    <w:rsid w:val="00A15F34"/>
    <w:rsid w:val="00A25CCD"/>
    <w:rsid w:val="00A2603E"/>
    <w:rsid w:val="00A32D3A"/>
    <w:rsid w:val="00A36DE6"/>
    <w:rsid w:val="00A509D5"/>
    <w:rsid w:val="00A5131E"/>
    <w:rsid w:val="00A54C10"/>
    <w:rsid w:val="00A6316C"/>
    <w:rsid w:val="00A63E8B"/>
    <w:rsid w:val="00A727DD"/>
    <w:rsid w:val="00A74707"/>
    <w:rsid w:val="00A74D45"/>
    <w:rsid w:val="00A75949"/>
    <w:rsid w:val="00A75A55"/>
    <w:rsid w:val="00A8251C"/>
    <w:rsid w:val="00A96FC0"/>
    <w:rsid w:val="00AA43D4"/>
    <w:rsid w:val="00AC075C"/>
    <w:rsid w:val="00AC4E3E"/>
    <w:rsid w:val="00AC55E9"/>
    <w:rsid w:val="00AD1EA3"/>
    <w:rsid w:val="00AD401A"/>
    <w:rsid w:val="00AD776C"/>
    <w:rsid w:val="00AF05E2"/>
    <w:rsid w:val="00AF1C72"/>
    <w:rsid w:val="00AF2BF1"/>
    <w:rsid w:val="00AF4410"/>
    <w:rsid w:val="00AF7622"/>
    <w:rsid w:val="00B013D1"/>
    <w:rsid w:val="00B065EF"/>
    <w:rsid w:val="00B10812"/>
    <w:rsid w:val="00B13D4A"/>
    <w:rsid w:val="00B14DB2"/>
    <w:rsid w:val="00B20A00"/>
    <w:rsid w:val="00B2355F"/>
    <w:rsid w:val="00B23CF9"/>
    <w:rsid w:val="00B32B44"/>
    <w:rsid w:val="00B36464"/>
    <w:rsid w:val="00B40C72"/>
    <w:rsid w:val="00B40CB7"/>
    <w:rsid w:val="00B469DD"/>
    <w:rsid w:val="00B47E75"/>
    <w:rsid w:val="00B5449C"/>
    <w:rsid w:val="00B547A9"/>
    <w:rsid w:val="00B547FF"/>
    <w:rsid w:val="00B63CC3"/>
    <w:rsid w:val="00B64DD6"/>
    <w:rsid w:val="00B7268E"/>
    <w:rsid w:val="00B74435"/>
    <w:rsid w:val="00B75235"/>
    <w:rsid w:val="00B768BD"/>
    <w:rsid w:val="00B82242"/>
    <w:rsid w:val="00B87F21"/>
    <w:rsid w:val="00B94394"/>
    <w:rsid w:val="00B97738"/>
    <w:rsid w:val="00BB44F1"/>
    <w:rsid w:val="00BC47AD"/>
    <w:rsid w:val="00BC527B"/>
    <w:rsid w:val="00BC6E2C"/>
    <w:rsid w:val="00BC7399"/>
    <w:rsid w:val="00BC74E1"/>
    <w:rsid w:val="00BD1BD7"/>
    <w:rsid w:val="00BD59CA"/>
    <w:rsid w:val="00BD7463"/>
    <w:rsid w:val="00BE22B7"/>
    <w:rsid w:val="00BF19B2"/>
    <w:rsid w:val="00BF3BCB"/>
    <w:rsid w:val="00BF4B36"/>
    <w:rsid w:val="00BF75A4"/>
    <w:rsid w:val="00C013CD"/>
    <w:rsid w:val="00C07F4B"/>
    <w:rsid w:val="00C10C31"/>
    <w:rsid w:val="00C1196A"/>
    <w:rsid w:val="00C119DE"/>
    <w:rsid w:val="00C13120"/>
    <w:rsid w:val="00C17E39"/>
    <w:rsid w:val="00C21C47"/>
    <w:rsid w:val="00C23263"/>
    <w:rsid w:val="00C24802"/>
    <w:rsid w:val="00C2678E"/>
    <w:rsid w:val="00C348FA"/>
    <w:rsid w:val="00C41A17"/>
    <w:rsid w:val="00C54ED5"/>
    <w:rsid w:val="00C679E8"/>
    <w:rsid w:val="00C73922"/>
    <w:rsid w:val="00C82D4E"/>
    <w:rsid w:val="00C8513C"/>
    <w:rsid w:val="00C920CE"/>
    <w:rsid w:val="00C92C26"/>
    <w:rsid w:val="00CA0C4B"/>
    <w:rsid w:val="00CA711B"/>
    <w:rsid w:val="00CA7D3D"/>
    <w:rsid w:val="00CB12C5"/>
    <w:rsid w:val="00CB50CD"/>
    <w:rsid w:val="00CB7084"/>
    <w:rsid w:val="00CB78A3"/>
    <w:rsid w:val="00CB7C79"/>
    <w:rsid w:val="00CC1AF5"/>
    <w:rsid w:val="00CC519D"/>
    <w:rsid w:val="00CD7567"/>
    <w:rsid w:val="00CE035B"/>
    <w:rsid w:val="00CE0CD9"/>
    <w:rsid w:val="00CE237F"/>
    <w:rsid w:val="00CF3AA7"/>
    <w:rsid w:val="00CF4401"/>
    <w:rsid w:val="00CF74C4"/>
    <w:rsid w:val="00D00858"/>
    <w:rsid w:val="00D00B21"/>
    <w:rsid w:val="00D0480D"/>
    <w:rsid w:val="00D06207"/>
    <w:rsid w:val="00D066A7"/>
    <w:rsid w:val="00D13A98"/>
    <w:rsid w:val="00D1533B"/>
    <w:rsid w:val="00D159C7"/>
    <w:rsid w:val="00D25421"/>
    <w:rsid w:val="00D307B5"/>
    <w:rsid w:val="00D33779"/>
    <w:rsid w:val="00D35E98"/>
    <w:rsid w:val="00D434FA"/>
    <w:rsid w:val="00D44EC3"/>
    <w:rsid w:val="00D5473C"/>
    <w:rsid w:val="00D615E5"/>
    <w:rsid w:val="00D63968"/>
    <w:rsid w:val="00D70203"/>
    <w:rsid w:val="00D80110"/>
    <w:rsid w:val="00D81207"/>
    <w:rsid w:val="00D8208A"/>
    <w:rsid w:val="00DA16DE"/>
    <w:rsid w:val="00DA2653"/>
    <w:rsid w:val="00DA596F"/>
    <w:rsid w:val="00DA5F7F"/>
    <w:rsid w:val="00DC24E2"/>
    <w:rsid w:val="00DC3D48"/>
    <w:rsid w:val="00DC43BB"/>
    <w:rsid w:val="00DC482F"/>
    <w:rsid w:val="00DC60D4"/>
    <w:rsid w:val="00DC6257"/>
    <w:rsid w:val="00DE467B"/>
    <w:rsid w:val="00E0124E"/>
    <w:rsid w:val="00E1181E"/>
    <w:rsid w:val="00E1409F"/>
    <w:rsid w:val="00E1548E"/>
    <w:rsid w:val="00E22D38"/>
    <w:rsid w:val="00E24D7D"/>
    <w:rsid w:val="00E330BC"/>
    <w:rsid w:val="00E334CE"/>
    <w:rsid w:val="00E341B4"/>
    <w:rsid w:val="00E34593"/>
    <w:rsid w:val="00E373FE"/>
    <w:rsid w:val="00E44839"/>
    <w:rsid w:val="00E50771"/>
    <w:rsid w:val="00E540E9"/>
    <w:rsid w:val="00E57F98"/>
    <w:rsid w:val="00E6631C"/>
    <w:rsid w:val="00E713A6"/>
    <w:rsid w:val="00E72AFF"/>
    <w:rsid w:val="00E737E4"/>
    <w:rsid w:val="00E738A1"/>
    <w:rsid w:val="00E77910"/>
    <w:rsid w:val="00E81609"/>
    <w:rsid w:val="00E8283A"/>
    <w:rsid w:val="00E82C1B"/>
    <w:rsid w:val="00E83634"/>
    <w:rsid w:val="00E91A57"/>
    <w:rsid w:val="00E95BEF"/>
    <w:rsid w:val="00EA0008"/>
    <w:rsid w:val="00EA1645"/>
    <w:rsid w:val="00EB0C6B"/>
    <w:rsid w:val="00EB19C7"/>
    <w:rsid w:val="00EB427C"/>
    <w:rsid w:val="00EB58D0"/>
    <w:rsid w:val="00EC1282"/>
    <w:rsid w:val="00EC1FD1"/>
    <w:rsid w:val="00EC4E21"/>
    <w:rsid w:val="00EC5AE5"/>
    <w:rsid w:val="00ED2162"/>
    <w:rsid w:val="00ED2D18"/>
    <w:rsid w:val="00EE329C"/>
    <w:rsid w:val="00EE385A"/>
    <w:rsid w:val="00EE501C"/>
    <w:rsid w:val="00EE64A7"/>
    <w:rsid w:val="00F01D45"/>
    <w:rsid w:val="00F109E6"/>
    <w:rsid w:val="00F1176A"/>
    <w:rsid w:val="00F12CB5"/>
    <w:rsid w:val="00F130CB"/>
    <w:rsid w:val="00F16E85"/>
    <w:rsid w:val="00F176A1"/>
    <w:rsid w:val="00F201DD"/>
    <w:rsid w:val="00F27719"/>
    <w:rsid w:val="00F34E03"/>
    <w:rsid w:val="00F4204A"/>
    <w:rsid w:val="00F43F5A"/>
    <w:rsid w:val="00F5152F"/>
    <w:rsid w:val="00F6366A"/>
    <w:rsid w:val="00F66437"/>
    <w:rsid w:val="00F672D5"/>
    <w:rsid w:val="00F676C4"/>
    <w:rsid w:val="00F74549"/>
    <w:rsid w:val="00F84E8E"/>
    <w:rsid w:val="00F84F89"/>
    <w:rsid w:val="00F92885"/>
    <w:rsid w:val="00FA1187"/>
    <w:rsid w:val="00FA1D82"/>
    <w:rsid w:val="00FA57B0"/>
    <w:rsid w:val="00FA6CAB"/>
    <w:rsid w:val="00FB00A9"/>
    <w:rsid w:val="00FB4F80"/>
    <w:rsid w:val="00FB796D"/>
    <w:rsid w:val="00FC48FE"/>
    <w:rsid w:val="00FC6D51"/>
    <w:rsid w:val="00FD6871"/>
    <w:rsid w:val="00FE24B0"/>
    <w:rsid w:val="00FF0B24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49F19"/>
  <w15:docId w15:val="{9BA40BA8-3486-4F07-8305-9586B7E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960"/>
        <w:tab w:val="left" w:pos="1260"/>
        <w:tab w:val="left" w:pos="1620"/>
        <w:tab w:val="left" w:pos="2160"/>
      </w:tabs>
      <w:suppressAutoHyphens/>
      <w:spacing w:line="240" w:lineRule="exact"/>
      <w:ind w:left="540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B6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</w:tabs>
      <w:autoSpaceDE w:val="0"/>
      <w:autoSpaceDN w:val="0"/>
      <w:adjustRightInd w:val="0"/>
      <w:ind w:firstLine="360"/>
      <w:outlineLvl w:val="4"/>
    </w:pPr>
    <w:rPr>
      <w:rFonts w:ascii="CG Times" w:hAnsi="CG Times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ourier New" w:hAnsi="Courier New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630"/>
        <w:tab w:val="left" w:pos="960"/>
        <w:tab w:val="left" w:pos="1260"/>
        <w:tab w:val="left" w:pos="1620"/>
        <w:tab w:val="left" w:pos="2160"/>
      </w:tabs>
      <w:suppressAutoHyphens/>
      <w:spacing w:line="240" w:lineRule="exact"/>
      <w:ind w:left="900" w:hanging="360"/>
      <w:jc w:val="both"/>
    </w:pPr>
    <w:rPr>
      <w:spacing w:val="-3"/>
    </w:rPr>
  </w:style>
  <w:style w:type="paragraph" w:styleId="BodyTextIndent2">
    <w:name w:val="Body Text Indent 2"/>
    <w:basedOn w:val="Normal"/>
    <w:pPr>
      <w:tabs>
        <w:tab w:val="left" w:pos="600"/>
        <w:tab w:val="left" w:pos="960"/>
        <w:tab w:val="left" w:pos="1260"/>
        <w:tab w:val="left" w:pos="1620"/>
        <w:tab w:val="left" w:pos="2160"/>
      </w:tabs>
      <w:suppressAutoHyphens/>
      <w:spacing w:line="240" w:lineRule="exact"/>
      <w:ind w:left="1260" w:hanging="360"/>
      <w:jc w:val="both"/>
    </w:pPr>
    <w:rPr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-1440"/>
        <w:tab w:val="left" w:pos="-720"/>
      </w:tabs>
      <w:suppressAutoHyphens/>
      <w:spacing w:line="240" w:lineRule="exact"/>
      <w:jc w:val="center"/>
    </w:pPr>
    <w:rPr>
      <w:b/>
    </w:rPr>
  </w:style>
  <w:style w:type="character" w:customStyle="1" w:styleId="style7">
    <w:name w:val="style7"/>
    <w:basedOn w:val="DefaultParagraphFont"/>
    <w:rsid w:val="00BC74E1"/>
  </w:style>
  <w:style w:type="paragraph" w:customStyle="1" w:styleId="Default">
    <w:name w:val="Default"/>
    <w:rsid w:val="006F52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EC1282"/>
    <w:pPr>
      <w:spacing w:after="120"/>
    </w:pPr>
  </w:style>
  <w:style w:type="paragraph" w:styleId="HTMLPreformatted">
    <w:name w:val="HTML Preformatted"/>
    <w:basedOn w:val="Normal"/>
    <w:link w:val="HTMLPreformattedChar"/>
    <w:rsid w:val="002E71E2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E71E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oc.org/ojs/index.php/ijoc/article/view/11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joc.org/ojs/index.php/ijoc/article/view/1103/55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comt.12123" TargetMode="External"/><Relationship Id="rId11" Type="http://schemas.openxmlformats.org/officeDocument/2006/relationships/hyperlink" Target="https://doi.org10.1177/009365022091503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i.org/10.1111/comt.121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016/j.socnet.2016.04.00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11</TotalTime>
  <Pages>21</Pages>
  <Words>7769</Words>
  <Characters>44285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Annenberg School for Comm.</Company>
  <LinksUpToDate>false</LinksUpToDate>
  <CharactersWithSpaces>51951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mailto:Monge@usc.edu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Peter Monge</dc:creator>
  <cp:lastModifiedBy>Peter Monge</cp:lastModifiedBy>
  <cp:revision>4</cp:revision>
  <cp:lastPrinted>2005-08-26T18:23:00Z</cp:lastPrinted>
  <dcterms:created xsi:type="dcterms:W3CDTF">2021-07-13T17:17:00Z</dcterms:created>
  <dcterms:modified xsi:type="dcterms:W3CDTF">2021-07-13T17:27:00Z</dcterms:modified>
</cp:coreProperties>
</file>